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2D" w:rsidRDefault="00AA642D">
      <w:pPr>
        <w:spacing w:after="0" w:line="240" w:lineRule="auto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color w:val="000000"/>
          <w:sz w:val="21"/>
          <w:szCs w:val="21"/>
          <w:lang w:eastAsia="ru-RU"/>
        </w:rPr>
        <w:t>  </w:t>
      </w:r>
    </w:p>
    <w:p w:rsidR="00AA642D" w:rsidRDefault="00AA642D">
      <w:pPr>
        <w:spacing w:after="0" w:line="240" w:lineRule="auto"/>
        <w:jc w:val="center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Предварительные итоги</w:t>
      </w:r>
    </w:p>
    <w:p w:rsidR="00AA642D" w:rsidRDefault="00AA642D">
      <w:pPr>
        <w:spacing w:after="0" w:line="240" w:lineRule="auto"/>
        <w:jc w:val="center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социально-экономического развития</w:t>
      </w:r>
    </w:p>
    <w:p w:rsidR="00AA642D" w:rsidRDefault="00AA642D">
      <w:pPr>
        <w:spacing w:after="0" w:line="240" w:lineRule="auto"/>
        <w:jc w:val="center"/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Первоайского сельского поселения за 9 месяцев 2018 года</w:t>
      </w:r>
    </w:p>
    <w:p w:rsidR="00AA642D" w:rsidRDefault="00AA642D">
      <w:pPr>
        <w:spacing w:after="0" w:line="240" w:lineRule="auto"/>
        <w:jc w:val="center"/>
        <w:rPr>
          <w:rFonts w:ascii="Segoe UI" w:hAnsi="Segoe UI" w:cs="Segoe UI"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и ожидаемые итоги социально-экономического развития поселения</w:t>
      </w:r>
    </w:p>
    <w:p w:rsidR="00AA642D" w:rsidRDefault="00AA642D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</w:pPr>
      <w:r>
        <w:rPr>
          <w:rFonts w:ascii="Segoe UI" w:hAnsi="Segoe UI" w:cs="Segoe UI"/>
          <w:b/>
          <w:bCs/>
          <w:color w:val="000000"/>
          <w:sz w:val="21"/>
          <w:szCs w:val="21"/>
          <w:lang w:eastAsia="ru-RU"/>
        </w:rPr>
        <w:t>за 2018 год.</w:t>
      </w:r>
    </w:p>
    <w:p w:rsidR="00AA642D" w:rsidRDefault="00AA642D">
      <w:pPr>
        <w:spacing w:after="0" w:line="240" w:lineRule="auto"/>
        <w:jc w:val="center"/>
        <w:rPr>
          <w:rFonts w:ascii="Segoe UI" w:hAnsi="Segoe UI" w:cs="Segoe UI"/>
          <w:b/>
          <w:bCs/>
          <w:color w:val="000000"/>
          <w:lang w:eastAsia="ru-RU"/>
        </w:rPr>
      </w:pP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 социально – экономического развития Первомайского сельского поселения на 2018год отражает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№131-ФЗ «Об общих принципах организации местного самоуправления в Российской Федерации», разработан в соответствии с прогнозом социально-экономического развития территории.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42D" w:rsidRPr="00B90B4A" w:rsidRDefault="00AA642D">
      <w:pPr>
        <w:pStyle w:val="BodyTextIndent"/>
        <w:rPr>
          <w:sz w:val="24"/>
          <w:szCs w:val="24"/>
        </w:rPr>
      </w:pPr>
      <w:r w:rsidRPr="00B90B4A">
        <w:rPr>
          <w:sz w:val="24"/>
          <w:szCs w:val="24"/>
        </w:rPr>
        <w:t>За 9 месяцев 2018 года развитие экономики и социальной сферы сельского поселения характеризовалось улучшением некоторых основных  показателей и уровня жизни населения. Увеличены объёмы  производства  в сельском хозяйстве, инвестиций, розничной торговли. Возросли заработная плата, пенсии, реально располагаемые денежные доходы.</w:t>
      </w:r>
    </w:p>
    <w:p w:rsidR="00AA642D" w:rsidRPr="00B90B4A" w:rsidRDefault="00AA642D">
      <w:pPr>
        <w:pStyle w:val="BodyTextIndent"/>
        <w:rPr>
          <w:sz w:val="24"/>
          <w:szCs w:val="24"/>
        </w:rPr>
      </w:pPr>
      <w:r w:rsidRPr="00B90B4A">
        <w:rPr>
          <w:sz w:val="24"/>
          <w:szCs w:val="24"/>
        </w:rPr>
        <w:t>Исполнение  бюджета  Первомайского сельского поселения за девять месяцев 2018 года составило : по доходам</w:t>
      </w:r>
      <w:r w:rsidRPr="007E4535">
        <w:rPr>
          <w:color w:val="auto"/>
          <w:sz w:val="24"/>
          <w:szCs w:val="24"/>
        </w:rPr>
        <w:t>-  8 343,5</w:t>
      </w:r>
      <w:r w:rsidRPr="00B90B4A">
        <w:rPr>
          <w:sz w:val="24"/>
          <w:szCs w:val="24"/>
        </w:rPr>
        <w:t xml:space="preserve"> тыс.руб. и по расходам- </w:t>
      </w:r>
      <w:r w:rsidRPr="007E4535">
        <w:rPr>
          <w:color w:val="auto"/>
          <w:sz w:val="24"/>
          <w:szCs w:val="24"/>
        </w:rPr>
        <w:t>7 626,3</w:t>
      </w:r>
      <w:r w:rsidRPr="00B90B4A">
        <w:rPr>
          <w:sz w:val="24"/>
          <w:szCs w:val="24"/>
        </w:rPr>
        <w:t xml:space="preserve"> тыс. руб.</w:t>
      </w:r>
    </w:p>
    <w:p w:rsidR="00AA642D" w:rsidRPr="00B90B4A" w:rsidRDefault="00AA642D">
      <w:pPr>
        <w:pStyle w:val="BodyTextIndent"/>
        <w:rPr>
          <w:sz w:val="24"/>
          <w:szCs w:val="24"/>
        </w:rPr>
      </w:pPr>
      <w:r w:rsidRPr="00B90B4A">
        <w:rPr>
          <w:sz w:val="24"/>
          <w:szCs w:val="24"/>
        </w:rPr>
        <w:t xml:space="preserve">Вместе с тем, сохраняются негативные демографические тенденции, продолжает сокращаться численность работников в аграрном секторе экономики и как следствие, растёт число безработных, остаётся низкой заработная плата в сельском  хозяйстве. </w:t>
      </w:r>
    </w:p>
    <w:p w:rsidR="00AA642D" w:rsidRPr="00B90B4A" w:rsidRDefault="00AA642D">
      <w:pPr>
        <w:pStyle w:val="Heading1"/>
        <w:rPr>
          <w:b w:val="0"/>
          <w:bCs w:val="0"/>
          <w:sz w:val="24"/>
          <w:szCs w:val="24"/>
        </w:rPr>
      </w:pPr>
      <w:r w:rsidRPr="00B90B4A">
        <w:rPr>
          <w:b w:val="0"/>
          <w:bCs w:val="0"/>
          <w:sz w:val="24"/>
          <w:szCs w:val="24"/>
        </w:rPr>
        <w:t>О финансово-экономической ситуации сложившейся</w:t>
      </w:r>
    </w:p>
    <w:p w:rsidR="00AA642D" w:rsidRPr="00B90B4A" w:rsidRDefault="00AA6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>в Первомайском  сельском  поселении за 9 месяцев 2018 года</w:t>
      </w:r>
    </w:p>
    <w:p w:rsidR="00AA642D" w:rsidRPr="00B90B4A" w:rsidRDefault="00AA6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>Сельское хозяйство.</w:t>
      </w:r>
    </w:p>
    <w:p w:rsidR="00AA642D" w:rsidRPr="00B90B4A" w:rsidRDefault="00AA6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90B4A">
        <w:rPr>
          <w:rFonts w:ascii="Times New Roman" w:hAnsi="Times New Roman" w:cs="Times New Roman"/>
          <w:sz w:val="24"/>
          <w:szCs w:val="24"/>
        </w:rPr>
        <w:t xml:space="preserve">На территории Первомайского сельского поселения находятся 1  крупное  сельскохозяйственное предприятие: ЗАО «Октябрь», а 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также 19</w:t>
      </w:r>
      <w:r w:rsidRPr="00B90B4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90B4A">
        <w:rPr>
          <w:rFonts w:ascii="Times New Roman" w:hAnsi="Times New Roman" w:cs="Times New Roman"/>
          <w:sz w:val="24"/>
          <w:szCs w:val="24"/>
        </w:rPr>
        <w:t xml:space="preserve">КФХ </w:t>
      </w:r>
      <w:r w:rsidRPr="00C04071">
        <w:rPr>
          <w:rFonts w:ascii="Times New Roman" w:hAnsi="Times New Roman" w:cs="Times New Roman"/>
          <w:color w:val="000000"/>
          <w:sz w:val="24"/>
          <w:szCs w:val="24"/>
        </w:rPr>
        <w:t>и 952 личных</w:t>
      </w:r>
      <w:r w:rsidRPr="00B90B4A">
        <w:rPr>
          <w:rFonts w:ascii="Times New Roman" w:hAnsi="Times New Roman" w:cs="Times New Roman"/>
          <w:sz w:val="24"/>
          <w:szCs w:val="24"/>
        </w:rPr>
        <w:t xml:space="preserve"> подсобных хозяйств . Основной вид деятельности с/х предприятий и КФХ на территории Первомайского  сельского поселения – производство продукции растениеводства – зерновых и технических культур(подсолнечник). Последнее время наблюдается рост валового сбора зерновых и технических культур. Выращивание с/х культур экономически выгодно, чем выращивание животноводческой продукции: низкая закупочная цена мяса, высокая себестоимость продукции.</w:t>
      </w:r>
    </w:p>
    <w:p w:rsidR="00AA642D" w:rsidRPr="00B90B4A" w:rsidRDefault="00AA642D">
      <w:pPr>
        <w:pStyle w:val="1"/>
        <w:shd w:val="clear" w:color="auto" w:fill="FFFFFF"/>
        <w:spacing w:line="360" w:lineRule="auto"/>
        <w:ind w:firstLine="826"/>
        <w:jc w:val="both"/>
        <w:rPr>
          <w:sz w:val="24"/>
          <w:szCs w:val="24"/>
        </w:rPr>
      </w:pPr>
      <w:r w:rsidRPr="00B90B4A">
        <w:rPr>
          <w:color w:val="000000"/>
          <w:spacing w:val="-5"/>
          <w:sz w:val="24"/>
          <w:szCs w:val="24"/>
        </w:rPr>
        <w:t xml:space="preserve">Для успешного проведения уборки зерновых колосовых и </w:t>
      </w:r>
      <w:r w:rsidRPr="00B90B4A">
        <w:rPr>
          <w:color w:val="000000"/>
          <w:spacing w:val="-3"/>
          <w:sz w:val="24"/>
          <w:szCs w:val="24"/>
        </w:rPr>
        <w:t xml:space="preserve">зернобобовых культур по  Первомайскому </w:t>
      </w:r>
      <w:r w:rsidRPr="00B90B4A">
        <w:rPr>
          <w:sz w:val="24"/>
          <w:szCs w:val="24"/>
        </w:rPr>
        <w:t xml:space="preserve"> сельскому поселению </w:t>
      </w:r>
      <w:r w:rsidRPr="00B90B4A">
        <w:rPr>
          <w:color w:val="000000"/>
          <w:spacing w:val="-3"/>
          <w:sz w:val="24"/>
          <w:szCs w:val="24"/>
        </w:rPr>
        <w:t>в 2018 году специалистами хоз</w:t>
      </w:r>
      <w:r w:rsidRPr="00B90B4A">
        <w:rPr>
          <w:color w:val="000000"/>
          <w:spacing w:val="-2"/>
          <w:sz w:val="24"/>
          <w:szCs w:val="24"/>
        </w:rPr>
        <w:t xml:space="preserve">яйств был разработан </w:t>
      </w:r>
      <w:r w:rsidRPr="00B90B4A">
        <w:rPr>
          <w:color w:val="000000"/>
          <w:sz w:val="24"/>
          <w:szCs w:val="24"/>
        </w:rPr>
        <w:t xml:space="preserve">рабочий план уборки. </w:t>
      </w:r>
      <w:r w:rsidRPr="00B90B4A">
        <w:rPr>
          <w:color w:val="000000"/>
          <w:spacing w:val="-5"/>
          <w:sz w:val="24"/>
          <w:szCs w:val="24"/>
        </w:rPr>
        <w:t xml:space="preserve">Уборка проведена в сжатые сроки и с учетом </w:t>
      </w:r>
      <w:r w:rsidRPr="00B90B4A">
        <w:rPr>
          <w:color w:val="000000"/>
          <w:spacing w:val="-12"/>
          <w:sz w:val="24"/>
          <w:szCs w:val="24"/>
        </w:rPr>
        <w:t>погодных условий.</w:t>
      </w:r>
    </w:p>
    <w:p w:rsidR="00AA642D" w:rsidRPr="00B90B4A" w:rsidRDefault="00AA642D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AA642D" w:rsidRPr="00B90B4A" w:rsidRDefault="00AA642D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AA642D" w:rsidRPr="00B90B4A" w:rsidRDefault="00AA642D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AA642D" w:rsidRPr="00B90B4A" w:rsidRDefault="00AA642D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4"/>
          <w:szCs w:val="24"/>
        </w:rPr>
      </w:pPr>
    </w:p>
    <w:p w:rsidR="00AA642D" w:rsidRDefault="00AA642D">
      <w:pPr>
        <w:pStyle w:val="1"/>
        <w:shd w:val="clear" w:color="auto" w:fill="FFFFFF"/>
        <w:ind w:firstLine="1037"/>
        <w:jc w:val="both"/>
        <w:rPr>
          <w:color w:val="000000"/>
          <w:spacing w:val="-8"/>
          <w:sz w:val="22"/>
          <w:szCs w:val="22"/>
        </w:rPr>
      </w:pPr>
    </w:p>
    <w:p w:rsidR="00AA642D" w:rsidRDefault="00AA642D">
      <w:pPr>
        <w:pStyle w:val="1"/>
        <w:shd w:val="clear" w:color="auto" w:fill="FFFFFF"/>
        <w:jc w:val="center"/>
        <w:rPr>
          <w:sz w:val="22"/>
          <w:szCs w:val="22"/>
        </w:rPr>
      </w:pPr>
    </w:p>
    <w:p w:rsidR="00AA642D" w:rsidRPr="006A49CA" w:rsidRDefault="00AA642D">
      <w:pPr>
        <w:spacing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>Потребительский рынок.</w:t>
      </w:r>
    </w:p>
    <w:p w:rsidR="00AA642D" w:rsidRPr="006A49CA" w:rsidRDefault="00AA642D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>Потребительский рынок Первомайского сельского поселения является одной из важнейших сфер экономической деятельности, обеспечивающей жизнедеятельность и благополучие населения муниципального образования.</w:t>
      </w:r>
    </w:p>
    <w:p w:rsidR="00AA642D" w:rsidRPr="006A49CA" w:rsidRDefault="00AA642D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>Оборот розничной торговли на территории поселения в значительной степени формируется за счет продажи товаров малыми и микропредприятиям,  которые способствуют росту экономики, повышению её инвестиционной привлекательности, улучшению качества бизнес-среды.</w:t>
      </w:r>
    </w:p>
    <w:p w:rsidR="00AA642D" w:rsidRPr="006A49CA" w:rsidRDefault="00AA642D">
      <w:pPr>
        <w:widowControl w:val="0"/>
        <w:spacing w:before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предварительных данных оборот розничной торговли по всем каналам реализации за январь-сентябрь 2018 года составит 58,5  млн. рублей, темп роста в фактических ценах к январю – сентябрю 2017 года увеличился на 102,2%. </w:t>
      </w:r>
      <w:r w:rsidRPr="006A49CA">
        <w:rPr>
          <w:rFonts w:ascii="Times New Roman" w:hAnsi="Times New Roman" w:cs="Times New Roman"/>
          <w:sz w:val="24"/>
          <w:szCs w:val="24"/>
        </w:rPr>
        <w:t>Это говорит о стабильном состоянии рынка оборота розничной торговли.</w:t>
      </w:r>
    </w:p>
    <w:p w:rsidR="00AA642D" w:rsidRPr="006A49CA" w:rsidRDefault="00AA642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за 3 квартал 2018 года по предварительным данным составит 0,8 млн. рублей, что составляет 102,4 % по отношению к соответствующему периоду прошлого года. </w:t>
      </w:r>
    </w:p>
    <w:p w:rsidR="00AA642D" w:rsidRPr="006A49CA" w:rsidRDefault="00AA642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49CA">
        <w:rPr>
          <w:rFonts w:ascii="Times New Roman" w:hAnsi="Times New Roman" w:cs="Times New Roman"/>
          <w:sz w:val="24"/>
          <w:szCs w:val="24"/>
        </w:rPr>
        <w:t xml:space="preserve">Свою деятельность на территории поселения осуществляют 43 юридических лиц,  индивидуальных предпринимателя и крестьянских (фермерских) хозяйств. Наиболее распространенными видами деятельности у индивидуальных предпринимателей являются: оптовая и розничная торговля; ремонт автотранспортных средств, мотоциклов, и бытовых изделий, и предметов личного пользования, деятельность автомобильного грузового транспорта и услуги по перевозкам. </w:t>
      </w:r>
    </w:p>
    <w:p w:rsidR="00AA642D" w:rsidRPr="006A49CA" w:rsidRDefault="00AA642D">
      <w:pPr>
        <w:pStyle w:val="NormalWeb"/>
        <w:shd w:val="clear" w:color="auto" w:fill="FFFFFF"/>
        <w:spacing w:beforeAutospacing="0" w:after="0" w:afterAutospacing="0" w:line="360" w:lineRule="auto"/>
        <w:ind w:firstLine="709"/>
        <w:jc w:val="both"/>
        <w:textAlignment w:val="baseline"/>
      </w:pPr>
      <w:r w:rsidRPr="006A49CA">
        <w:t>Для организации условий для успешной деятельности предпринимателей в Первомайском  сельском поселении проводится планомерная работа по созданию более благоприятного предпринимательского климата, снижению бюрократических барьеров. С целью стимулирования предпринимательской деятельности, малым и средним хозяйствующим субъектам оказывается финансовая, имущественная, консультационная и организационная поддержка со стороны МФЦ Кашарского района. Кроме того, особая форма поддержки существует для предпринимателей, только начинающих свой бизнес – нефинансовая поддержка субъектов, предоставлением грантов и др.</w:t>
      </w:r>
    </w:p>
    <w:p w:rsidR="00AA642D" w:rsidRPr="00B90B4A" w:rsidRDefault="00AA642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удовлетворения потребностей населения на территории поселения  продолжается работа по созданию оптимальных условий для благоприятного развития</w:t>
      </w:r>
      <w:r w:rsidRPr="00B90B4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4">
        <w:r w:rsidRPr="00B90B4A"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предпринимательской деятельности</w:t>
        </w:r>
      </w:hyperlink>
      <w:r w:rsidRPr="00B90B4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90B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B9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сфере потребительского рынка.</w:t>
      </w:r>
    </w:p>
    <w:p w:rsidR="00AA642D" w:rsidRPr="00B90B4A" w:rsidRDefault="00AA642D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сфера.</w:t>
      </w:r>
    </w:p>
    <w:p w:rsidR="00AA642D" w:rsidRPr="00B90B4A" w:rsidRDefault="00AA642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>По оперативным данным среднемесячная заработная плата по поселению по состоянию на 01.10.2018 года составила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B4A">
        <w:rPr>
          <w:rFonts w:ascii="Times New Roman" w:hAnsi="Times New Roman" w:cs="Times New Roman"/>
          <w:sz w:val="24"/>
          <w:szCs w:val="24"/>
        </w:rPr>
        <w:t>990,0 среднесписочная численность работников составила 344 чел. Увеличение заработной платы по сравнению с периодом прошлого года произошло на 104,33 %.</w:t>
      </w:r>
    </w:p>
    <w:p w:rsidR="00AA642D" w:rsidRPr="00B90B4A" w:rsidRDefault="00AA642D">
      <w:pPr>
        <w:tabs>
          <w:tab w:val="left" w:pos="8789"/>
        </w:tabs>
        <w:suppressAutoHyphens/>
        <w:spacing w:line="360" w:lineRule="auto"/>
        <w:ind w:right="-42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Pr="00B90B4A">
        <w:rPr>
          <w:rFonts w:ascii="Times New Roman" w:hAnsi="Times New Roman" w:cs="Times New Roman"/>
          <w:sz w:val="24"/>
          <w:szCs w:val="24"/>
          <w:lang w:eastAsia="ar-SA"/>
        </w:rPr>
        <w:t>Анализ выполнения мероприятий по повышению собираемости налогов</w:t>
      </w:r>
    </w:p>
    <w:p w:rsidR="00AA642D" w:rsidRPr="00B90B4A" w:rsidRDefault="00AA642D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В целях повышения поступлений налоговых и неналоговых доходов, а также сокращению недоимки в бюджет поселения было принято постановление Администрации Первомайского сельского поселения от </w:t>
      </w:r>
      <w:r w:rsidRPr="00434110">
        <w:rPr>
          <w:rFonts w:ascii="Times New Roman" w:hAnsi="Times New Roman" w:cs="Times New Roman"/>
          <w:color w:val="000000"/>
          <w:sz w:val="24"/>
          <w:szCs w:val="24"/>
        </w:rPr>
        <w:t xml:space="preserve">22.06.2018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34110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«Об  исполнении  плана мероприятий по увеличению  доходов бюджета Первомайского сельского поселения и повышению эффективности налогового администрирования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2018-2020 годы»,  распоряжение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 Администрации Первомайского сельского поселения </w:t>
      </w:r>
      <w:r w:rsidRPr="00434110">
        <w:rPr>
          <w:rFonts w:ascii="Times New Roman" w:hAnsi="Times New Roman" w:cs="Times New Roman"/>
          <w:color w:val="000000"/>
          <w:sz w:val="24"/>
          <w:szCs w:val="24"/>
        </w:rPr>
        <w:t>№ 33 от 13.09.2017г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Плана мероприятий («дорожной карты») по увеличению поступлений налоговых и неналоговых доходов бюджета Первомайского сельского поселения на 2017-2019 г».</w:t>
      </w:r>
    </w:p>
    <w:p w:rsidR="00AA642D" w:rsidRPr="00B90B4A" w:rsidRDefault="00AA642D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sz w:val="24"/>
          <w:szCs w:val="24"/>
        </w:rPr>
        <w:t xml:space="preserve">Администрацией поселения  проводится информационная работа с гражданами по уплате имущественных  налогов были размещены информационные листовки по уплате имущественных налогов в местах массового скопления граждан и на информационном стенде поселения.  Были разосланы письма руководителям  организаций и предприятий о возможности подключения работников к личному кабинету налогоплательщика, где они могут получить необходимую информацию по своим налогам. </w:t>
      </w:r>
    </w:p>
    <w:p w:rsidR="00AA642D" w:rsidRDefault="00AA642D">
      <w:pPr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9 месяцев 2018 года 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нистрацией Первомайского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color w:val="000000"/>
          <w:sz w:val="24"/>
          <w:szCs w:val="24"/>
        </w:rPr>
        <w:t>кого поселения было проведено 7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Координационного совета по вопросам собираемости налогов и других обязательных платежей.   </w:t>
      </w:r>
      <w:r>
        <w:rPr>
          <w:rFonts w:ascii="Times New Roman" w:hAnsi="Times New Roman" w:cs="Times New Roman"/>
          <w:color w:val="000000"/>
          <w:sz w:val="24"/>
          <w:szCs w:val="24"/>
        </w:rPr>
        <w:t>На заседаниях был рассмотрено 192 задолжника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по налогам и другим обязательным платежам. Общая сумма рассмотренн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задолженности составила 198,7 тыс.руб 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, сумма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взысканной задолженности  143,9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hAnsi="Times New Roman" w:cs="Times New Roman"/>
          <w:color w:val="000000"/>
          <w:sz w:val="24"/>
          <w:szCs w:val="24"/>
        </w:rPr>
        <w:t>ыс. руб.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Эффективность работы Координационного совета за 9 мес</w:t>
      </w:r>
      <w:r>
        <w:rPr>
          <w:rFonts w:ascii="Times New Roman" w:hAnsi="Times New Roman" w:cs="Times New Roman"/>
          <w:color w:val="000000"/>
          <w:sz w:val="24"/>
          <w:szCs w:val="24"/>
        </w:rPr>
        <w:t>яцев 2018 года составила -  72,4</w:t>
      </w:r>
      <w:r w:rsidRPr="00B90B4A">
        <w:rPr>
          <w:rFonts w:ascii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42D" w:rsidRPr="00B90B4A" w:rsidRDefault="00AA642D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Состояние расчётов.</w:t>
      </w:r>
    </w:p>
    <w:p w:rsidR="00AA642D" w:rsidRPr="00B90B4A" w:rsidRDefault="00AA642D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 xml:space="preserve">Сальдированный финансовый результат деятельности  предприятий и организаций по данным статистики за январь-сентябрь 2018 года. </w:t>
      </w:r>
    </w:p>
    <w:p w:rsidR="00AA642D" w:rsidRPr="00B90B4A" w:rsidRDefault="00AA642D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- дебиторская задолженность  отсутствует;</w:t>
      </w:r>
    </w:p>
    <w:p w:rsidR="00AA642D" w:rsidRPr="00B90B4A" w:rsidRDefault="00AA642D">
      <w:pPr>
        <w:pStyle w:val="1"/>
        <w:shd w:val="clear" w:color="auto" w:fill="FFFFFF"/>
        <w:tabs>
          <w:tab w:val="left" w:pos="4853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B90B4A">
        <w:rPr>
          <w:color w:val="000000"/>
          <w:sz w:val="24"/>
          <w:szCs w:val="24"/>
        </w:rPr>
        <w:t>- кредиторская задолженность отсутствует.</w:t>
      </w:r>
      <w:r w:rsidRPr="00B90B4A">
        <w:rPr>
          <w:b/>
          <w:bCs/>
          <w:color w:val="000000"/>
          <w:sz w:val="24"/>
          <w:szCs w:val="24"/>
          <w:u w:val="single"/>
        </w:rPr>
        <w:t> 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01 октября  2018 года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Первомайского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льского  поселения численность населения составила 2684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том чис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ле:  работающее население -  718 человек, пенсионеров  - 833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а, учащихся 240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еловек, дошкольного возраста 128 человек.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Бюджетная и налоговая политика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Поступление налогов за 9 месяцев 2018 года (тыс.руб.)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40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35"/>
        <w:gridCol w:w="2442"/>
        <w:gridCol w:w="2400"/>
        <w:gridCol w:w="2328"/>
      </w:tblGrid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2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бюджете</w:t>
            </w:r>
          </w:p>
        </w:tc>
        <w:tc>
          <w:tcPr>
            <w:tcW w:w="2400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 2018г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5 571,2</w:t>
            </w: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E453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2 915,3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442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703,5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824,6</w:t>
            </w:r>
          </w:p>
        </w:tc>
        <w:tc>
          <w:tcPr>
            <w:tcW w:w="2400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502,6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1 049,6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физ. лиц</w:t>
            </w: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2442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3 631,3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2400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1 066,1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E078D2" w:rsidRDefault="00AA642D">
            <w:pPr>
              <w:spacing w:after="0" w:line="240" w:lineRule="auto"/>
              <w:rPr>
                <w:rFonts w:ascii="Times New Roman" w:hAnsi="Times New Roman" w:cs="Times New Roman"/>
                <w:color w:val="FF6666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 земли, находящиеся в собственности сельских поселений</w:t>
            </w: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  <w:p w:rsidR="00AA642D" w:rsidRPr="00E078D2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</w:t>
            </w:r>
          </w:p>
        </w:tc>
        <w:tc>
          <w:tcPr>
            <w:tcW w:w="2442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151,9</w:t>
            </w: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41,6</w:t>
            </w: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0,0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400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153,0</w:t>
            </w: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31,4</w:t>
            </w:r>
          </w:p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8,4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95"/>
        </w:trPr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поступления,</w:t>
            </w: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3 994,6</w:t>
            </w: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3 579,1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2442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189,7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4 201,6</w:t>
            </w:r>
          </w:p>
        </w:tc>
        <w:tc>
          <w:tcPr>
            <w:tcW w:w="2400" w:type="dxa"/>
            <w:vAlign w:val="center"/>
          </w:tcPr>
          <w:p w:rsidR="00AA642D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136,1</w:t>
            </w:r>
          </w:p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1 512,1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42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940,9</w:t>
            </w:r>
          </w:p>
        </w:tc>
        <w:tc>
          <w:tcPr>
            <w:tcW w:w="2400" w:type="dxa"/>
            <w:vAlign w:val="center"/>
          </w:tcPr>
          <w:p w:rsidR="00AA642D" w:rsidRPr="007E453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возврата остатков</w:t>
            </w:r>
          </w:p>
        </w:tc>
        <w:tc>
          <w:tcPr>
            <w:tcW w:w="2442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400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5235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8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плана по собственным доходам ожидается на уровне </w:t>
      </w:r>
      <w:r w:rsidRPr="00AD7556">
        <w:rPr>
          <w:rFonts w:ascii="Times New Roman" w:hAnsi="Times New Roman" w:cs="Times New Roman"/>
          <w:color w:val="auto"/>
          <w:sz w:val="24"/>
          <w:szCs w:val="24"/>
          <w:lang w:eastAsia="ru-RU"/>
        </w:rPr>
        <w:t>100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%. Основным бюджетообразующим является земельный налог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ЕСХН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налог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доходы физических лий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За счет безвозмездных поступлений значительная часть приходится на дотации.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бюджета сельского поселения (тыс.руб.)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40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67"/>
        <w:gridCol w:w="3971"/>
        <w:gridCol w:w="2467"/>
        <w:gridCol w:w="2474"/>
        <w:gridCol w:w="2326"/>
      </w:tblGrid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КФСР</w:t>
            </w:r>
          </w:p>
        </w:tc>
        <w:tc>
          <w:tcPr>
            <w:tcW w:w="24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бюджете</w:t>
            </w:r>
          </w:p>
        </w:tc>
        <w:tc>
          <w:tcPr>
            <w:tcW w:w="2474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</w:p>
          <w:p w:rsidR="00AA642D" w:rsidRPr="00E078D2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66"/>
                <w:sz w:val="24"/>
                <w:szCs w:val="24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9 месяцев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5 516,8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2 961,4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4 893,7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2 886,2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Другие общегосударственные вопросы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189,5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940,9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1 768,6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716,8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6 777,8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3 522,0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467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474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66B55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C04071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C04071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C04071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C04071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866B55" w:rsidRDefault="00AA642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E078D2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A642D" w:rsidRPr="00E078D2" w:rsidRDefault="00AA642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42D" w:rsidRPr="00E078D2">
        <w:trPr>
          <w:trHeight w:hRule="exact" w:val="23"/>
        </w:trPr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42D" w:rsidRPr="00E078D2">
        <w:tc>
          <w:tcPr>
            <w:tcW w:w="11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1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Align w:val="center"/>
          </w:tcPr>
          <w:p w:rsidR="00AA642D" w:rsidRPr="00B90B4A" w:rsidRDefault="00AA64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Анализируя бюджет за 9 месяцев 2018 года, можно сделать вывод, что наибольший удельный вес в расходовании бюджета имеют расходы на содержание органов управления и учреждения культуры.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Муниципальная служба и местное самоуправление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Численно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сть  работников Администрации Первомайского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 составляет  11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FF3399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9 месяцев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поступило  1 письменное обращение граждан, принято 87 постановлений,  принято17  решений Собрания депутатов  Первомайского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сельского поселения.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поселения ведется исполнение отдельных государственных полномочий в части ведения воинского учета. 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закона РФ «О воинской обязанности и военной службе». На воинском учете </w:t>
      </w:r>
      <w:r w:rsidRPr="003345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состоят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538 человек</w:t>
      </w: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642D" w:rsidRPr="00B90B4A" w:rsidRDefault="00AA64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Муниципальные программы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 В целях развития инфраструктуры территории, улучшения качества жизни населения поселение участвует в реализации 11 муниципальных программ на 2014-2020г.».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 Одним из важнейших показателей качества уровня жизни является повышение материального положения населения поселения. В этой связи Администрацией поселения прилагались особые усилия к тому, чтобы позитивные изменения в экономике поселения позитивно сказались и на жизнь людей, проживающих на территории поселения.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bookmarkStart w:id="0" w:name="_GoBack"/>
      <w:bookmarkEnd w:id="0"/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Вместе с тем, на сегодняшний день остается ряд нерешенных проблем, требующих особого внимания, к которым в первую очередь относятся: недостаточность собственной налоговой базы поселения для исполнения им полномочий по решению вопросов местного значения и опережающий рост расходных обязательств, в связи с реализацией реформы местного самоуправления.</w:t>
      </w:r>
    </w:p>
    <w:p w:rsidR="00AA642D" w:rsidRPr="00B90B4A" w:rsidRDefault="00AA64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B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0B4A">
        <w:rPr>
          <w:rFonts w:ascii="Times New Roman" w:hAnsi="Times New Roman" w:cs="Times New Roman"/>
          <w:sz w:val="24"/>
          <w:szCs w:val="24"/>
        </w:rPr>
        <w:t>Таковы основные предварительные  итоги социально-экономического развития поселения в 2018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AA642D" w:rsidRDefault="00AA642D">
      <w:pPr>
        <w:rPr>
          <w:sz w:val="20"/>
          <w:szCs w:val="20"/>
        </w:rPr>
      </w:pPr>
    </w:p>
    <w:p w:rsidR="00AA642D" w:rsidRDefault="00AA642D"/>
    <w:sectPr w:rsidR="00AA642D" w:rsidSect="00866B55">
      <w:pgSz w:w="11906" w:h="16838"/>
      <w:pgMar w:top="1134" w:right="1701" w:bottom="899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B30"/>
    <w:rsid w:val="001568E4"/>
    <w:rsid w:val="001C3140"/>
    <w:rsid w:val="002E27C1"/>
    <w:rsid w:val="00334515"/>
    <w:rsid w:val="00434110"/>
    <w:rsid w:val="004427F8"/>
    <w:rsid w:val="006025E6"/>
    <w:rsid w:val="00687B30"/>
    <w:rsid w:val="006A49CA"/>
    <w:rsid w:val="006D6E01"/>
    <w:rsid w:val="0071097B"/>
    <w:rsid w:val="007E4535"/>
    <w:rsid w:val="00806F63"/>
    <w:rsid w:val="00866B55"/>
    <w:rsid w:val="009A6B30"/>
    <w:rsid w:val="00AA642D"/>
    <w:rsid w:val="00AD7556"/>
    <w:rsid w:val="00B90B4A"/>
    <w:rsid w:val="00BC7893"/>
    <w:rsid w:val="00C04071"/>
    <w:rsid w:val="00CD2478"/>
    <w:rsid w:val="00CE75DA"/>
    <w:rsid w:val="00E078D2"/>
    <w:rsid w:val="00E54C92"/>
    <w:rsid w:val="00F1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93"/>
    <w:pPr>
      <w:spacing w:after="200" w:line="276" w:lineRule="auto"/>
    </w:pPr>
    <w:rPr>
      <w:rFonts w:cs="Calibri"/>
      <w:color w:val="00000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25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25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">
    <w:name w:val="Основной текст с отступом Знак"/>
    <w:basedOn w:val="DefaultParagraphFont"/>
    <w:uiPriority w:val="99"/>
    <w:rsid w:val="00F1259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semiHidden/>
    <w:locked/>
    <w:rsid w:val="00F12593"/>
  </w:style>
  <w:style w:type="character" w:customStyle="1" w:styleId="a0">
    <w:name w:val="Название Знак"/>
    <w:basedOn w:val="DefaultParagraphFont"/>
    <w:uiPriority w:val="99"/>
    <w:rsid w:val="00F1259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12593"/>
  </w:style>
  <w:style w:type="character" w:customStyle="1" w:styleId="-">
    <w:name w:val="Интернет-ссылка"/>
    <w:uiPriority w:val="99"/>
    <w:rsid w:val="00F12593"/>
    <w:rPr>
      <w:color w:val="0000FF"/>
      <w:u w:val="single"/>
    </w:rPr>
  </w:style>
  <w:style w:type="paragraph" w:customStyle="1" w:styleId="a1">
    <w:name w:val="Заголовок"/>
    <w:basedOn w:val="Normal"/>
    <w:next w:val="BodyText"/>
    <w:uiPriority w:val="99"/>
    <w:rsid w:val="00687B3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87B30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color w:val="00000A"/>
      <w:lang w:eastAsia="en-US"/>
    </w:rPr>
  </w:style>
  <w:style w:type="paragraph" w:styleId="List">
    <w:name w:val="List"/>
    <w:basedOn w:val="BodyText"/>
    <w:uiPriority w:val="99"/>
    <w:rsid w:val="00687B30"/>
  </w:style>
  <w:style w:type="paragraph" w:styleId="Title">
    <w:name w:val="Title"/>
    <w:basedOn w:val="Normal"/>
    <w:link w:val="TitleChar"/>
    <w:uiPriority w:val="99"/>
    <w:qFormat/>
    <w:rsid w:val="00687B3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F12593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87B3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F12593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color w:val="00000A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125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color w:val="00000A"/>
      <w:lang w:eastAsia="en-US"/>
    </w:rPr>
  </w:style>
  <w:style w:type="paragraph" w:customStyle="1" w:styleId="1">
    <w:name w:val="Обычный1"/>
    <w:uiPriority w:val="99"/>
    <w:rsid w:val="00F12593"/>
    <w:pPr>
      <w:widowControl w:val="0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a2">
    <w:name w:val="Заглавие"/>
    <w:basedOn w:val="Normal"/>
    <w:uiPriority w:val="99"/>
    <w:rsid w:val="00F12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F125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edprinimatelmzskaya_deyatelmznostm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1620</Words>
  <Characters>9237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1</cp:lastModifiedBy>
  <cp:revision>3</cp:revision>
  <cp:lastPrinted>2019-02-01T06:44:00Z</cp:lastPrinted>
  <dcterms:created xsi:type="dcterms:W3CDTF">2019-02-04T11:17:00Z</dcterms:created>
  <dcterms:modified xsi:type="dcterms:W3CDTF">2019-02-04T11:17:00Z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