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F72">
        <w:rPr>
          <w:rFonts w:ascii="Times New Roman" w:hAnsi="Times New Roman"/>
          <w:b/>
          <w:sz w:val="28"/>
          <w:szCs w:val="28"/>
        </w:rPr>
        <w:t>РОСИЙСКАЯ ФЕДЕРАЦИЯ</w:t>
      </w: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F7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F72">
        <w:rPr>
          <w:rFonts w:ascii="Times New Roman" w:hAnsi="Times New Roman"/>
          <w:b/>
          <w:sz w:val="28"/>
          <w:szCs w:val="28"/>
        </w:rPr>
        <w:t>КАШАРСКИЙ РАЙОН</w:t>
      </w: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F7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F72">
        <w:rPr>
          <w:rFonts w:ascii="Times New Roman" w:hAnsi="Times New Roman"/>
          <w:b/>
          <w:sz w:val="28"/>
          <w:szCs w:val="28"/>
        </w:rPr>
        <w:t>«ПЕРВОМАЙСКОЕ СЕЛЬСКОЕ ПОСЕЛЕНИЕ»</w:t>
      </w: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F72">
        <w:rPr>
          <w:rFonts w:ascii="Times New Roman" w:hAnsi="Times New Roman"/>
          <w:b/>
          <w:sz w:val="28"/>
          <w:szCs w:val="28"/>
        </w:rPr>
        <w:t>СОБРАНИЕ ДЕПУТАТОВ ПЕРВОМАЙСКОГО СЕЛЬСКОГО ПОСЕЛЕНИЯ</w:t>
      </w: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70C" w:rsidRPr="00865F72" w:rsidRDefault="00EF570C" w:rsidP="00865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F72">
        <w:rPr>
          <w:rFonts w:ascii="Times New Roman" w:hAnsi="Times New Roman"/>
          <w:b/>
          <w:sz w:val="28"/>
          <w:szCs w:val="28"/>
        </w:rPr>
        <w:t>РЕШЕНИЕ</w:t>
      </w:r>
    </w:p>
    <w:p w:rsidR="00EF570C" w:rsidRDefault="00EF570C" w:rsidP="00865F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октября 2016 года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F570C" w:rsidRDefault="00EF570C" w:rsidP="00865F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Первомайское</w:t>
      </w:r>
    </w:p>
    <w:p w:rsidR="00EF570C" w:rsidRDefault="00EF570C" w:rsidP="00865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570C" w:rsidRDefault="00EF570C" w:rsidP="00EA32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 Собрания</w:t>
      </w:r>
    </w:p>
    <w:p w:rsidR="00EF570C" w:rsidRDefault="00EF570C" w:rsidP="00EA32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– главы Первомайского</w:t>
      </w:r>
    </w:p>
    <w:p w:rsidR="00EF570C" w:rsidRDefault="00EF570C" w:rsidP="00EA32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F570C" w:rsidRDefault="00EF570C" w:rsidP="00357E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570C" w:rsidRDefault="00EF570C" w:rsidP="00357E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«Первомайское сельское поселение» Собрание депутатов Первомайского сельского поселения четвертого созыва</w:t>
      </w:r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70C" w:rsidRDefault="00EF570C" w:rsidP="00357E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EF570C" w:rsidRDefault="00EF570C" w:rsidP="00357E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570C" w:rsidRDefault="00EF570C" w:rsidP="00EA3291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Председателя Собрания депутатов – главу Первомайского сельского поселения Дочкину Надежду Владимировну.</w:t>
      </w:r>
    </w:p>
    <w:p w:rsidR="00EF570C" w:rsidRDefault="00EF570C" w:rsidP="00357E0B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первом заседании </w:t>
      </w:r>
    </w:p>
    <w:p w:rsidR="00EF570C" w:rsidRDefault="00EF570C" w:rsidP="00357E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                 В.Г. Молчан </w:t>
      </w:r>
    </w:p>
    <w:p w:rsidR="00EF570C" w:rsidRDefault="00EF570C" w:rsidP="00357E0B"/>
    <w:sectPr w:rsidR="00EF570C" w:rsidSect="00357E0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7A7"/>
    <w:multiLevelType w:val="hybridMultilevel"/>
    <w:tmpl w:val="2A4610F0"/>
    <w:lvl w:ilvl="0" w:tplc="AEDE318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03"/>
    <w:rsid w:val="00131722"/>
    <w:rsid w:val="00162BA9"/>
    <w:rsid w:val="001868BC"/>
    <w:rsid w:val="00187E03"/>
    <w:rsid w:val="0025743F"/>
    <w:rsid w:val="00357E0B"/>
    <w:rsid w:val="004177C1"/>
    <w:rsid w:val="005E3E2C"/>
    <w:rsid w:val="006A7D15"/>
    <w:rsid w:val="00865F72"/>
    <w:rsid w:val="00D52DD3"/>
    <w:rsid w:val="00DB179A"/>
    <w:rsid w:val="00E92134"/>
    <w:rsid w:val="00EA3291"/>
    <w:rsid w:val="00EC7C3B"/>
    <w:rsid w:val="00EF570C"/>
    <w:rsid w:val="00F8175C"/>
    <w:rsid w:val="00FA6127"/>
    <w:rsid w:val="00FC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0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145</Words>
  <Characters>828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10</cp:revision>
  <cp:lastPrinted>2016-11-02T12:44:00Z</cp:lastPrinted>
  <dcterms:created xsi:type="dcterms:W3CDTF">2015-04-01T08:00:00Z</dcterms:created>
  <dcterms:modified xsi:type="dcterms:W3CDTF">2016-11-02T12:45:00Z</dcterms:modified>
</cp:coreProperties>
</file>