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CE" w:rsidRDefault="00DD66CE" w:rsidP="002A56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D66CE" w:rsidRDefault="00DD66CE" w:rsidP="002A56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D66CE" w:rsidRDefault="00DD66CE" w:rsidP="002A56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«ПЕРВОМАЙСКОЕ СЕЛЬСКОЕ ПОСЕЛЕНИЕ»</w:t>
      </w:r>
    </w:p>
    <w:p w:rsidR="00DD66CE" w:rsidRDefault="00DD66CE" w:rsidP="002A56AD">
      <w:pPr>
        <w:ind w:right="-2"/>
        <w:jc w:val="center"/>
        <w:rPr>
          <w:sz w:val="28"/>
          <w:szCs w:val="28"/>
        </w:rPr>
      </w:pPr>
    </w:p>
    <w:p w:rsidR="00DD66CE" w:rsidRDefault="00DD66CE" w:rsidP="002A56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ПЕРВОМАЙСКОГО СЕЛЬСКОГО ПОСЕЛЕНИЯ</w:t>
      </w:r>
    </w:p>
    <w:p w:rsidR="00DD66CE" w:rsidRDefault="00DD66CE" w:rsidP="006F1263">
      <w:pPr>
        <w:ind w:right="-2"/>
        <w:rPr>
          <w:sz w:val="28"/>
          <w:szCs w:val="28"/>
        </w:rPr>
      </w:pPr>
    </w:p>
    <w:p w:rsidR="00DD66CE" w:rsidRDefault="00DD66CE" w:rsidP="002A56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D66CE" w:rsidRDefault="00DD66CE" w:rsidP="002A56AD">
      <w:pPr>
        <w:ind w:right="-2"/>
        <w:jc w:val="center"/>
        <w:rPr>
          <w:sz w:val="28"/>
          <w:szCs w:val="28"/>
        </w:rPr>
      </w:pPr>
    </w:p>
    <w:p w:rsidR="00DD66CE" w:rsidRDefault="00DD66CE" w:rsidP="002A56A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решение Собрания депутатов</w:t>
      </w:r>
      <w:r w:rsidRPr="00E104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Первомайского сельского поселения № 31 от 17.02.2017г. « Об объявлении конкурса на замещение должности Главы Администрации Первомайского сельского поселения»</w:t>
      </w:r>
    </w:p>
    <w:p w:rsidR="00DD66CE" w:rsidRDefault="00DD66CE" w:rsidP="002A56AD">
      <w:pPr>
        <w:ind w:firstLine="839"/>
        <w:jc w:val="both"/>
        <w:rPr>
          <w:sz w:val="28"/>
          <w:szCs w:val="28"/>
        </w:rPr>
      </w:pPr>
    </w:p>
    <w:p w:rsidR="00DD66CE" w:rsidRDefault="00DD66CE" w:rsidP="002A5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Принято </w:t>
      </w:r>
    </w:p>
    <w:p w:rsidR="00DD66CE" w:rsidRDefault="00DD66CE" w:rsidP="002A56AD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                                                    03 марта 2017 года</w:t>
      </w:r>
    </w:p>
    <w:p w:rsidR="00DD66CE" w:rsidRDefault="00DD66CE" w:rsidP="006F1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DD66CE" w:rsidRDefault="00DD66CE" w:rsidP="006F1263">
      <w:pPr>
        <w:ind w:firstLine="839"/>
        <w:jc w:val="both"/>
        <w:rPr>
          <w:sz w:val="28"/>
          <w:szCs w:val="28"/>
        </w:rPr>
      </w:pPr>
      <w:r w:rsidRPr="00002BBB">
        <w:rPr>
          <w:color w:val="000000"/>
          <w:sz w:val="28"/>
          <w:szCs w:val="28"/>
        </w:rPr>
        <w:t>На основании статьи 37 Федерального закона от 6 октября 2003 года N 131-ФЗ "Об общих принципах организации местного самоуправления в Российской Федерации" Собрание депутатов муниципального образования</w:t>
      </w:r>
      <w:r>
        <w:rPr>
          <w:color w:val="000000"/>
          <w:sz w:val="28"/>
          <w:szCs w:val="28"/>
        </w:rPr>
        <w:t xml:space="preserve"> «Первомайское сельское поселение»</w:t>
      </w:r>
    </w:p>
    <w:p w:rsidR="00DD66CE" w:rsidRDefault="00DD66CE" w:rsidP="006F1263">
      <w:pPr>
        <w:ind w:firstLine="839"/>
        <w:jc w:val="both"/>
        <w:rPr>
          <w:sz w:val="28"/>
          <w:szCs w:val="28"/>
        </w:rPr>
      </w:pPr>
    </w:p>
    <w:p w:rsidR="00DD66CE" w:rsidRDefault="00DD66CE" w:rsidP="002A5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D66CE" w:rsidRDefault="00DD66CE" w:rsidP="002A56AD">
      <w:pPr>
        <w:jc w:val="center"/>
        <w:rPr>
          <w:sz w:val="28"/>
          <w:szCs w:val="28"/>
        </w:rPr>
      </w:pPr>
    </w:p>
    <w:p w:rsidR="00DD66CE" w:rsidRDefault="00DD66CE" w:rsidP="002A5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3 приложения 1 к решению Собрания депутатов Первомайского сельского поселения от 17.02.2017г. № 31 дополнить словами:</w:t>
      </w:r>
    </w:p>
    <w:p w:rsidR="00DD66CE" w:rsidRDefault="00DD66CE" w:rsidP="002A5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предусмотренные статьей 15 Федерального закона от 02.03.2007 № 25-ФЗ «О муниципальной службе в Российской Федерации»;</w:t>
      </w:r>
    </w:p>
    <w:p w:rsidR="00DD66CE" w:rsidRDefault="00DD66CE" w:rsidP="002A5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</w:t>
      </w:r>
      <w:r w:rsidRPr="00104A4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06.02.2010 № 63.</w:t>
      </w:r>
    </w:p>
    <w:p w:rsidR="00DD66CE" w:rsidRPr="00E1049B" w:rsidRDefault="00DD66CE" w:rsidP="002A56AD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</w:t>
      </w:r>
      <w:r w:rsidRPr="00104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26.08.2011 № 989н. </w:t>
      </w:r>
    </w:p>
    <w:p w:rsidR="00DD66CE" w:rsidRDefault="00DD66CE" w:rsidP="002A5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опубликованию.</w:t>
      </w:r>
    </w:p>
    <w:p w:rsidR="00DD66CE" w:rsidRDefault="00DD66CE" w:rsidP="00104A4C">
      <w:pPr>
        <w:jc w:val="both"/>
        <w:rPr>
          <w:sz w:val="28"/>
          <w:szCs w:val="28"/>
        </w:rPr>
      </w:pPr>
    </w:p>
    <w:p w:rsidR="00DD66CE" w:rsidRDefault="00DD66CE" w:rsidP="002A56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tbl>
      <w:tblPr>
        <w:tblW w:w="0" w:type="auto"/>
        <w:tblLook w:val="00A0"/>
      </w:tblPr>
      <w:tblGrid>
        <w:gridCol w:w="3409"/>
        <w:gridCol w:w="3330"/>
        <w:gridCol w:w="3399"/>
      </w:tblGrid>
      <w:tr w:rsidR="00DD66CE" w:rsidTr="006A6587">
        <w:tc>
          <w:tcPr>
            <w:tcW w:w="3473" w:type="dxa"/>
          </w:tcPr>
          <w:p w:rsidR="00DD66CE" w:rsidRPr="006A6587" w:rsidRDefault="00DD66CE" w:rsidP="006A6587">
            <w:pPr>
              <w:jc w:val="both"/>
              <w:rPr>
                <w:sz w:val="28"/>
                <w:szCs w:val="28"/>
              </w:rPr>
            </w:pPr>
            <w:r w:rsidRPr="006A6587">
              <w:rPr>
                <w:sz w:val="28"/>
                <w:szCs w:val="28"/>
              </w:rPr>
              <w:t>Глава Первомайского сельского поселения</w:t>
            </w:r>
            <w:r w:rsidRPr="00E104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</w:tcPr>
          <w:p w:rsidR="00DD66CE" w:rsidRPr="006A6587" w:rsidRDefault="00DD66CE" w:rsidP="006A658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DD66CE" w:rsidRPr="006A6587" w:rsidRDefault="00DD66CE" w:rsidP="00E1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Н.В.Дочкина</w:t>
            </w:r>
          </w:p>
        </w:tc>
      </w:tr>
    </w:tbl>
    <w:p w:rsidR="00DD66CE" w:rsidRDefault="00DD66CE" w:rsidP="002A56AD">
      <w:pPr>
        <w:ind w:firstLine="709"/>
        <w:jc w:val="both"/>
        <w:rPr>
          <w:sz w:val="28"/>
          <w:szCs w:val="28"/>
        </w:rPr>
      </w:pPr>
    </w:p>
    <w:p w:rsidR="00DD66CE" w:rsidRDefault="00DD66CE" w:rsidP="002A56AD">
      <w:pPr>
        <w:ind w:firstLine="709"/>
        <w:jc w:val="both"/>
        <w:rPr>
          <w:sz w:val="28"/>
          <w:szCs w:val="28"/>
        </w:rPr>
      </w:pPr>
    </w:p>
    <w:p w:rsidR="00DD66CE" w:rsidRDefault="00DD66CE" w:rsidP="002A56AD">
      <w:pPr>
        <w:ind w:firstLine="709"/>
        <w:jc w:val="both"/>
        <w:rPr>
          <w:sz w:val="28"/>
          <w:szCs w:val="28"/>
        </w:rPr>
      </w:pPr>
    </w:p>
    <w:p w:rsidR="00DD66CE" w:rsidRDefault="00DD66CE" w:rsidP="002A56AD">
      <w:pPr>
        <w:jc w:val="both"/>
      </w:pPr>
      <w:r>
        <w:t>с. Первомайское</w:t>
      </w:r>
    </w:p>
    <w:p w:rsidR="00DD66CE" w:rsidRDefault="00DD66CE" w:rsidP="002A56AD">
      <w:pPr>
        <w:jc w:val="both"/>
      </w:pPr>
      <w:r>
        <w:t>03 марта 2017 года</w:t>
      </w:r>
    </w:p>
    <w:p w:rsidR="00DD66CE" w:rsidRPr="00ED0A66" w:rsidRDefault="00DD66CE" w:rsidP="00ED0A66">
      <w:pPr>
        <w:jc w:val="both"/>
      </w:pPr>
      <w:r>
        <w:t>№ 35</w:t>
      </w:r>
    </w:p>
    <w:p w:rsidR="00DD66CE" w:rsidRDefault="00DD66CE" w:rsidP="000C23C9">
      <w:pPr>
        <w:ind w:left="360"/>
        <w:jc w:val="center"/>
        <w:rPr>
          <w:b/>
          <w:sz w:val="28"/>
          <w:szCs w:val="28"/>
        </w:rPr>
      </w:pPr>
    </w:p>
    <w:p w:rsidR="00DD66CE" w:rsidRPr="000C23C9" w:rsidRDefault="00DD66CE" w:rsidP="000C23C9">
      <w:pPr>
        <w:ind w:left="360"/>
        <w:jc w:val="center"/>
        <w:rPr>
          <w:b/>
          <w:sz w:val="28"/>
          <w:szCs w:val="28"/>
        </w:rPr>
      </w:pPr>
    </w:p>
    <w:sectPr w:rsidR="00DD66CE" w:rsidRPr="000C23C9" w:rsidSect="00002BBB">
      <w:pgSz w:w="11906" w:h="16838"/>
      <w:pgMar w:top="426" w:right="850" w:bottom="1134" w:left="1134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CE" w:rsidRDefault="00DD66CE" w:rsidP="00002BBB">
      <w:r>
        <w:separator/>
      </w:r>
    </w:p>
  </w:endnote>
  <w:endnote w:type="continuationSeparator" w:id="0">
    <w:p w:rsidR="00DD66CE" w:rsidRDefault="00DD66CE" w:rsidP="0000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CE" w:rsidRDefault="00DD66CE" w:rsidP="00002BBB">
      <w:r>
        <w:separator/>
      </w:r>
    </w:p>
  </w:footnote>
  <w:footnote w:type="continuationSeparator" w:id="0">
    <w:p w:rsidR="00DD66CE" w:rsidRDefault="00DD66CE" w:rsidP="0000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025"/>
    <w:multiLevelType w:val="hybridMultilevel"/>
    <w:tmpl w:val="C592F9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794DBF"/>
    <w:multiLevelType w:val="hybridMultilevel"/>
    <w:tmpl w:val="E8D00812"/>
    <w:lvl w:ilvl="0" w:tplc="1EF28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848"/>
    <w:rsid w:val="00000C9A"/>
    <w:rsid w:val="00002BBB"/>
    <w:rsid w:val="000506BC"/>
    <w:rsid w:val="000C23C9"/>
    <w:rsid w:val="000D5783"/>
    <w:rsid w:val="000E6F05"/>
    <w:rsid w:val="00104A4C"/>
    <w:rsid w:val="00292FDD"/>
    <w:rsid w:val="002A56AD"/>
    <w:rsid w:val="002B2F41"/>
    <w:rsid w:val="00361FD8"/>
    <w:rsid w:val="00474E12"/>
    <w:rsid w:val="00477D68"/>
    <w:rsid w:val="00500D02"/>
    <w:rsid w:val="00530447"/>
    <w:rsid w:val="0054376E"/>
    <w:rsid w:val="00573AD3"/>
    <w:rsid w:val="00650C57"/>
    <w:rsid w:val="006667CA"/>
    <w:rsid w:val="006A0419"/>
    <w:rsid w:val="006A6587"/>
    <w:rsid w:val="006C5DC2"/>
    <w:rsid w:val="006F1263"/>
    <w:rsid w:val="0075570A"/>
    <w:rsid w:val="00757318"/>
    <w:rsid w:val="00767EBB"/>
    <w:rsid w:val="007964C7"/>
    <w:rsid w:val="007A3A2F"/>
    <w:rsid w:val="00853FA2"/>
    <w:rsid w:val="00854176"/>
    <w:rsid w:val="00856E78"/>
    <w:rsid w:val="008B0BFB"/>
    <w:rsid w:val="00A3010B"/>
    <w:rsid w:val="00A62932"/>
    <w:rsid w:val="00AA12E8"/>
    <w:rsid w:val="00AE3D7F"/>
    <w:rsid w:val="00BB6848"/>
    <w:rsid w:val="00BE7F01"/>
    <w:rsid w:val="00C24CD0"/>
    <w:rsid w:val="00C32E36"/>
    <w:rsid w:val="00C54FCA"/>
    <w:rsid w:val="00D71B32"/>
    <w:rsid w:val="00DD66CE"/>
    <w:rsid w:val="00DD6E1F"/>
    <w:rsid w:val="00DE7FD0"/>
    <w:rsid w:val="00E1049B"/>
    <w:rsid w:val="00E17B0E"/>
    <w:rsid w:val="00ED0A66"/>
    <w:rsid w:val="00F22DC1"/>
    <w:rsid w:val="00F63778"/>
    <w:rsid w:val="00F64151"/>
    <w:rsid w:val="00F674AF"/>
    <w:rsid w:val="00F802C5"/>
    <w:rsid w:val="00FC2E96"/>
    <w:rsid w:val="00FD00E4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AD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56AD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2A56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02BBB"/>
    <w:rPr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2BBB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002BB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02B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BBB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02B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BBB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292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254</Words>
  <Characters>1449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Windows User</cp:lastModifiedBy>
  <cp:revision>9</cp:revision>
  <dcterms:created xsi:type="dcterms:W3CDTF">2015-02-26T11:07:00Z</dcterms:created>
  <dcterms:modified xsi:type="dcterms:W3CDTF">2017-03-10T05:13:00Z</dcterms:modified>
</cp:coreProperties>
</file>