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C3" w:rsidRDefault="005C4CC3" w:rsidP="002A2739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5C4CC3" w:rsidRDefault="005C4CC3" w:rsidP="008E2949">
      <w:pPr>
        <w:spacing w:after="0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</w:p>
    <w:p w:rsidR="005C4CC3" w:rsidRPr="00F92CC1" w:rsidRDefault="005C4CC3" w:rsidP="00B66271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5C4CC3" w:rsidRPr="00F92CC1" w:rsidRDefault="005C4CC3" w:rsidP="00B66271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 КАШАРСКИЙ РАЙОН </w:t>
      </w:r>
    </w:p>
    <w:p w:rsidR="005C4CC3" w:rsidRPr="00F92CC1" w:rsidRDefault="005C4CC3" w:rsidP="00B66271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C4CC3" w:rsidRPr="00F92CC1" w:rsidRDefault="005C4CC3" w:rsidP="00B6627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>«ПЕРВОМАЙСКОЕ СЕЛЬСКОЕ ПОСЕЛЕНИЕ»</w:t>
      </w:r>
    </w:p>
    <w:p w:rsidR="005C4CC3" w:rsidRPr="00F92CC1" w:rsidRDefault="005C4CC3" w:rsidP="00B66271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 ПЕРВОМАЙСКОГО СЕЛЬСКОГО ПОСЕЛЕНИЯ </w:t>
      </w:r>
    </w:p>
    <w:p w:rsidR="005C4CC3" w:rsidRPr="00F92CC1" w:rsidRDefault="005C4CC3" w:rsidP="00B662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CC3" w:rsidRPr="00F92CC1" w:rsidRDefault="005C4CC3" w:rsidP="00B662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C4CC3" w:rsidRPr="00F92CC1" w:rsidRDefault="005C4CC3" w:rsidP="00B662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CC3" w:rsidRPr="00F92CC1" w:rsidRDefault="005C4CC3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5C4CC3" w:rsidRPr="00F92CC1" w:rsidRDefault="005C4CC3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>Собрания депутатов Первомайского</w:t>
      </w:r>
    </w:p>
    <w:p w:rsidR="005C4CC3" w:rsidRPr="00F92CC1" w:rsidRDefault="005C4CC3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от 18.11.2016 № 13</w:t>
      </w:r>
    </w:p>
    <w:p w:rsidR="005C4CC3" w:rsidRPr="00F92CC1" w:rsidRDefault="005C4CC3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«О земельном налоге»         </w:t>
      </w:r>
    </w:p>
    <w:p w:rsidR="005C4CC3" w:rsidRPr="00F92CC1" w:rsidRDefault="005C4CC3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C4CC3" w:rsidRPr="00F92CC1" w:rsidRDefault="005C4CC3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>Принято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       </w:t>
      </w:r>
    </w:p>
    <w:p w:rsidR="005C4CC3" w:rsidRPr="00F92CC1" w:rsidRDefault="005C4CC3" w:rsidP="008E294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Первомайского сельского поселения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«___» ноября </w:t>
      </w:r>
      <w:r w:rsidRPr="00F92CC1">
        <w:rPr>
          <w:rFonts w:ascii="Times New Roman" w:hAnsi="Times New Roman" w:cs="Times New Roman"/>
          <w:b/>
          <w:bCs/>
          <w:sz w:val="28"/>
          <w:szCs w:val="28"/>
        </w:rPr>
        <w:t xml:space="preserve"> 2018 года</w:t>
      </w:r>
    </w:p>
    <w:p w:rsidR="005C4CC3" w:rsidRPr="00F92CC1" w:rsidRDefault="005C4CC3" w:rsidP="00B66271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C4CC3" w:rsidRPr="00F92CC1" w:rsidRDefault="005C4CC3" w:rsidP="00B662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 xml:space="preserve">            В соответствии с главой 31 Налогового кодекса Российской Федерации Собрание депутатов Первомайского сельского поселения </w:t>
      </w:r>
    </w:p>
    <w:p w:rsidR="005C4CC3" w:rsidRPr="00F92CC1" w:rsidRDefault="005C4CC3" w:rsidP="007106A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>РЕШИЛО:</w:t>
      </w:r>
    </w:p>
    <w:p w:rsidR="005C4CC3" w:rsidRPr="00F92CC1" w:rsidRDefault="005C4CC3" w:rsidP="00480E3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>1. Внести в решение Собрания депутатов Первомайского сельского поселения от 18.11.2016 № 13 «О земельном налоге» следующие изменения:</w:t>
      </w:r>
    </w:p>
    <w:p w:rsidR="005C4CC3" w:rsidRDefault="005C4CC3" w:rsidP="0018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>1.1. Пункт 5 решения изложить в следующей редакции:</w:t>
      </w:r>
    </w:p>
    <w:p w:rsidR="005C4CC3" w:rsidRDefault="005C4CC3" w:rsidP="001822D4">
      <w:pPr>
        <w:jc w:val="both"/>
        <w:rPr>
          <w:rFonts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>«5.Налогоплательщикам – физическим лицам налоговые льготы предоставляются с учетом положений пункта 10 статьи 396 Налогового</w:t>
      </w:r>
      <w:r w:rsidRPr="002A2739">
        <w:rPr>
          <w:rFonts w:ascii="Times New Roman" w:hAnsi="Times New Roman" w:cs="Times New Roman"/>
          <w:sz w:val="28"/>
          <w:szCs w:val="28"/>
        </w:rPr>
        <w:t xml:space="preserve"> </w:t>
      </w:r>
      <w:r w:rsidRPr="00F92CC1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2FA">
        <w:rPr>
          <w:sz w:val="28"/>
          <w:szCs w:val="28"/>
        </w:rPr>
        <w:t xml:space="preserve"> </w:t>
      </w:r>
    </w:p>
    <w:p w:rsidR="005C4CC3" w:rsidRDefault="005C4CC3" w:rsidP="00182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1822D4">
        <w:rPr>
          <w:rFonts w:ascii="Times New Roman" w:hAnsi="Times New Roman" w:cs="Times New Roman"/>
          <w:sz w:val="28"/>
          <w:szCs w:val="28"/>
        </w:rPr>
        <w:t>.2.Пункты</w:t>
      </w:r>
      <w:r>
        <w:rPr>
          <w:rFonts w:ascii="Times New Roman" w:hAnsi="Times New Roman" w:cs="Times New Roman"/>
          <w:sz w:val="28"/>
          <w:szCs w:val="28"/>
        </w:rPr>
        <w:t xml:space="preserve"> 6, 7 признать утратившими силу.</w:t>
      </w:r>
    </w:p>
    <w:p w:rsidR="005C4CC3" w:rsidRPr="00F92CC1" w:rsidRDefault="005C4CC3" w:rsidP="00012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2CC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2019 года, но не ранее чем по истечении одного месяца со дня его официального опубликования, и распространяется на правоотношения, связанные с исчислением земельного налога с 1 января 2018 года.</w:t>
      </w:r>
    </w:p>
    <w:p w:rsidR="005C4CC3" w:rsidRPr="00F92CC1" w:rsidRDefault="005C4CC3" w:rsidP="00F92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2CC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бюллетене,   в районной газете «Слава труду» и разместить на официальном сайте Первомайского сельского поселения в сети Интернет. </w:t>
      </w:r>
    </w:p>
    <w:p w:rsidR="005C4CC3" w:rsidRPr="00F92CC1" w:rsidRDefault="005C4CC3" w:rsidP="00C731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5C4CC3" w:rsidRPr="00F92CC1" w:rsidRDefault="005C4CC3" w:rsidP="001822D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2CC1">
        <w:rPr>
          <w:rFonts w:ascii="Times New Roman" w:hAnsi="Times New Roman" w:cs="Times New Roman"/>
          <w:sz w:val="28"/>
          <w:szCs w:val="28"/>
        </w:rPr>
        <w:t>лава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C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Н.В.Дочкина                              </w:t>
      </w:r>
    </w:p>
    <w:p w:rsidR="005C4CC3" w:rsidRDefault="005C4CC3" w:rsidP="00C731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CC3" w:rsidRPr="00F92CC1" w:rsidRDefault="005C4CC3" w:rsidP="00C731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>с. Первомайское</w:t>
      </w:r>
    </w:p>
    <w:p w:rsidR="005C4CC3" w:rsidRPr="00F92CC1" w:rsidRDefault="005C4CC3" w:rsidP="00C731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</w:t>
      </w:r>
      <w:r w:rsidRPr="00F92CC1">
        <w:rPr>
          <w:rFonts w:ascii="Times New Roman" w:hAnsi="Times New Roman" w:cs="Times New Roman"/>
          <w:sz w:val="28"/>
          <w:szCs w:val="28"/>
        </w:rPr>
        <w:t>2018 г.</w:t>
      </w:r>
    </w:p>
    <w:p w:rsidR="005C4CC3" w:rsidRPr="00F92CC1" w:rsidRDefault="005C4CC3" w:rsidP="008E29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2CC1">
        <w:rPr>
          <w:rFonts w:ascii="Times New Roman" w:hAnsi="Times New Roman" w:cs="Times New Roman"/>
          <w:sz w:val="28"/>
          <w:szCs w:val="28"/>
        </w:rPr>
        <w:t xml:space="preserve">№ </w:t>
      </w:r>
    </w:p>
    <w:sectPr w:rsidR="005C4CC3" w:rsidRPr="00F92CC1" w:rsidSect="007106A1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A6"/>
    <w:multiLevelType w:val="multilevel"/>
    <w:tmpl w:val="8F88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5DD"/>
    <w:rsid w:val="00005AF9"/>
    <w:rsid w:val="00012485"/>
    <w:rsid w:val="000B7870"/>
    <w:rsid w:val="00122C9C"/>
    <w:rsid w:val="001822D4"/>
    <w:rsid w:val="001A50DB"/>
    <w:rsid w:val="002A2739"/>
    <w:rsid w:val="002E4490"/>
    <w:rsid w:val="004533A7"/>
    <w:rsid w:val="00480E37"/>
    <w:rsid w:val="004968D1"/>
    <w:rsid w:val="005C4CC3"/>
    <w:rsid w:val="00671F26"/>
    <w:rsid w:val="006D7740"/>
    <w:rsid w:val="007106A1"/>
    <w:rsid w:val="00743A4D"/>
    <w:rsid w:val="00761B0E"/>
    <w:rsid w:val="0076591C"/>
    <w:rsid w:val="00871B00"/>
    <w:rsid w:val="008A6450"/>
    <w:rsid w:val="008B35DD"/>
    <w:rsid w:val="008E2949"/>
    <w:rsid w:val="008F61BC"/>
    <w:rsid w:val="009A40F4"/>
    <w:rsid w:val="009C3867"/>
    <w:rsid w:val="009E1DDF"/>
    <w:rsid w:val="00A426DF"/>
    <w:rsid w:val="00A547B4"/>
    <w:rsid w:val="00B50F89"/>
    <w:rsid w:val="00B66271"/>
    <w:rsid w:val="00B84FC0"/>
    <w:rsid w:val="00C24A9B"/>
    <w:rsid w:val="00C2612B"/>
    <w:rsid w:val="00C37ED7"/>
    <w:rsid w:val="00C615A9"/>
    <w:rsid w:val="00C731C7"/>
    <w:rsid w:val="00C94EA7"/>
    <w:rsid w:val="00CA1089"/>
    <w:rsid w:val="00CF6F82"/>
    <w:rsid w:val="00D06A2E"/>
    <w:rsid w:val="00D471E9"/>
    <w:rsid w:val="00E75E2F"/>
    <w:rsid w:val="00F045CD"/>
    <w:rsid w:val="00F222FA"/>
    <w:rsid w:val="00F25DC4"/>
    <w:rsid w:val="00F3612B"/>
    <w:rsid w:val="00F9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7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62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1</Pages>
  <Words>245</Words>
  <Characters>1397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1</cp:lastModifiedBy>
  <cp:revision>12</cp:revision>
  <dcterms:created xsi:type="dcterms:W3CDTF">2015-02-02T09:08:00Z</dcterms:created>
  <dcterms:modified xsi:type="dcterms:W3CDTF">2018-11-13T09:16:00Z</dcterms:modified>
</cp:coreProperties>
</file>