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D" w:rsidRPr="001859D7" w:rsidRDefault="00E2522D" w:rsidP="002D4833">
      <w:pPr>
        <w:jc w:val="right"/>
        <w:rPr>
          <w:b/>
          <w:sz w:val="28"/>
        </w:rPr>
      </w:pPr>
    </w:p>
    <w:p w:rsidR="00E2522D" w:rsidRDefault="00E2522D" w:rsidP="001859D7">
      <w:pPr>
        <w:jc w:val="center"/>
        <w:rPr>
          <w:sz w:val="28"/>
        </w:rPr>
      </w:pPr>
      <w:r>
        <w:rPr>
          <w:sz w:val="28"/>
        </w:rPr>
        <w:t xml:space="preserve">РОССИЙСКАЯ ФЕДЕРАЦИЯ  </w:t>
      </w:r>
    </w:p>
    <w:p w:rsidR="00E2522D" w:rsidRDefault="00E2522D" w:rsidP="001859D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2522D" w:rsidRDefault="00E2522D" w:rsidP="001859D7">
      <w:pPr>
        <w:jc w:val="center"/>
        <w:rPr>
          <w:sz w:val="28"/>
        </w:rPr>
      </w:pPr>
      <w:r>
        <w:rPr>
          <w:sz w:val="28"/>
        </w:rPr>
        <w:t>КАШАРСКИЙ РАЙОН</w:t>
      </w:r>
    </w:p>
    <w:p w:rsidR="00E2522D" w:rsidRDefault="00E2522D" w:rsidP="001859D7">
      <w:pPr>
        <w:jc w:val="center"/>
        <w:rPr>
          <w:rFonts w:eastAsia="Times New Roman" w:cs="Times New Roman"/>
          <w:sz w:val="28"/>
        </w:rPr>
      </w:pPr>
      <w:r>
        <w:rPr>
          <w:sz w:val="28"/>
        </w:rPr>
        <w:t>МУНИЦИПАЛЬНОЕ ОБРАЗОВАНИЕ</w:t>
      </w:r>
    </w:p>
    <w:p w:rsidR="00E2522D" w:rsidRDefault="00E2522D" w:rsidP="001859D7">
      <w:pPr>
        <w:jc w:val="center"/>
        <w:rPr>
          <w:sz w:val="28"/>
        </w:rPr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«ПЕРВОМАЙСКОЕ СЕЛЬСКОЕ ПОСЕЛЕНИЕ»</w:t>
      </w:r>
    </w:p>
    <w:p w:rsidR="00E2522D" w:rsidRDefault="00E2522D" w:rsidP="001859D7">
      <w:pPr>
        <w:jc w:val="center"/>
        <w:rPr>
          <w:sz w:val="28"/>
        </w:rPr>
      </w:pPr>
      <w:r>
        <w:rPr>
          <w:sz w:val="28"/>
        </w:rPr>
        <w:t>АДМИНИСТРАЦИЯ ПЕРВОМАЙСКОГО СЕЛЬСКОГО ПОСЕЛЕНИЯ</w:t>
      </w:r>
    </w:p>
    <w:p w:rsidR="00E2522D" w:rsidRDefault="00E2522D" w:rsidP="001859D7">
      <w:pPr>
        <w:jc w:val="center"/>
        <w:rPr>
          <w:sz w:val="28"/>
        </w:rPr>
      </w:pPr>
    </w:p>
    <w:p w:rsidR="00E2522D" w:rsidRDefault="00E2522D" w:rsidP="001859D7">
      <w:pPr>
        <w:pStyle w:val="Heading2"/>
        <w:rPr>
          <w:rFonts w:eastAsia="Times New Roman" w:cs="Times New Roman"/>
          <w:b/>
          <w:bCs/>
        </w:rPr>
      </w:pPr>
      <w:r>
        <w:t>П О С Т А Н О В Л Е Н И Е</w:t>
      </w:r>
    </w:p>
    <w:p w:rsidR="00E2522D" w:rsidRDefault="00E2522D" w:rsidP="001859D7">
      <w:pPr>
        <w:rPr>
          <w:rFonts w:eastAsia="Times New Roman" w:cs="Times New Roman"/>
          <w:b/>
          <w:bCs/>
        </w:rPr>
      </w:pPr>
    </w:p>
    <w:p w:rsidR="00E2522D" w:rsidRPr="002D4833" w:rsidRDefault="00E2522D" w:rsidP="001859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D483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21</w:t>
      </w: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4833">
        <w:rPr>
          <w:sz w:val="28"/>
          <w:szCs w:val="28"/>
        </w:rPr>
        <w:t xml:space="preserve">   декабря  201</w:t>
      </w:r>
      <w:r>
        <w:rPr>
          <w:sz w:val="28"/>
          <w:szCs w:val="28"/>
        </w:rPr>
        <w:t xml:space="preserve">7 года                    №   93           </w:t>
      </w:r>
      <w:r w:rsidRPr="002D4833">
        <w:rPr>
          <w:sz w:val="28"/>
          <w:szCs w:val="28"/>
        </w:rPr>
        <w:t xml:space="preserve">                с. </w:t>
      </w:r>
      <w:r>
        <w:rPr>
          <w:sz w:val="28"/>
          <w:szCs w:val="28"/>
        </w:rPr>
        <w:t>Первомайское</w:t>
      </w:r>
      <w:r w:rsidRPr="002D4833">
        <w:rPr>
          <w:sz w:val="28"/>
          <w:szCs w:val="28"/>
        </w:rPr>
        <w:t xml:space="preserve">                              </w:t>
      </w:r>
    </w:p>
    <w:p w:rsidR="00E2522D" w:rsidRPr="002D4833" w:rsidRDefault="00E2522D" w:rsidP="001859D7">
      <w:pPr>
        <w:rPr>
          <w:sz w:val="28"/>
          <w:szCs w:val="28"/>
        </w:rPr>
      </w:pPr>
    </w:p>
    <w:p w:rsidR="00E2522D" w:rsidRPr="002D4833" w:rsidRDefault="00E2522D" w:rsidP="002D4833">
      <w:pPr>
        <w:rPr>
          <w:sz w:val="28"/>
          <w:szCs w:val="28"/>
        </w:rPr>
      </w:pPr>
    </w:p>
    <w:p w:rsidR="00E2522D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«Об утверждении муниципальной программы</w:t>
      </w:r>
    </w:p>
    <w:p w:rsidR="00E2522D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«Формирование комфортной городской среды</w:t>
      </w:r>
    </w:p>
    <w:p w:rsidR="00E2522D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территории муниципального образования </w:t>
      </w:r>
    </w:p>
    <w:p w:rsidR="00E2522D" w:rsidRPr="002D4833" w:rsidRDefault="00E2522D" w:rsidP="002D4833">
      <w:pPr>
        <w:rPr>
          <w:sz w:val="28"/>
          <w:szCs w:val="28"/>
        </w:rPr>
      </w:pPr>
      <w:r>
        <w:rPr>
          <w:sz w:val="28"/>
          <w:szCs w:val="28"/>
        </w:rPr>
        <w:t>Первомайское</w:t>
      </w:r>
      <w:r w:rsidRPr="002D4833">
        <w:rPr>
          <w:sz w:val="28"/>
          <w:szCs w:val="28"/>
        </w:rPr>
        <w:t xml:space="preserve"> сельское поселение на 2018-2022 годы» </w:t>
      </w:r>
    </w:p>
    <w:p w:rsidR="00E2522D" w:rsidRPr="002D4833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E2522D" w:rsidRPr="002D4833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E2522D" w:rsidRDefault="00E2522D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  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и в соответствии с Уставом МО </w:t>
      </w:r>
      <w:r>
        <w:rPr>
          <w:sz w:val="28"/>
          <w:szCs w:val="28"/>
        </w:rPr>
        <w:t>«Первомайское</w:t>
      </w:r>
      <w:r w:rsidRPr="002D483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E2522D" w:rsidRDefault="00E2522D" w:rsidP="002D4833">
      <w:pPr>
        <w:jc w:val="both"/>
        <w:rPr>
          <w:sz w:val="28"/>
          <w:szCs w:val="28"/>
        </w:rPr>
      </w:pPr>
    </w:p>
    <w:p w:rsidR="00E2522D" w:rsidRDefault="00E2522D" w:rsidP="002D4833">
      <w:pPr>
        <w:jc w:val="center"/>
        <w:rPr>
          <w:sz w:val="28"/>
          <w:szCs w:val="28"/>
        </w:rPr>
      </w:pPr>
      <w:r w:rsidRPr="002D4833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2D4833">
        <w:rPr>
          <w:sz w:val="28"/>
          <w:szCs w:val="28"/>
        </w:rPr>
        <w:t>:</w:t>
      </w:r>
    </w:p>
    <w:p w:rsidR="00E2522D" w:rsidRDefault="00E2522D" w:rsidP="002D4833">
      <w:pPr>
        <w:jc w:val="center"/>
        <w:rPr>
          <w:sz w:val="28"/>
          <w:szCs w:val="28"/>
        </w:rPr>
      </w:pPr>
    </w:p>
    <w:p w:rsidR="00E2522D" w:rsidRDefault="00E2522D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1. Утвердить муниципальную программу 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Первомайское</w:t>
      </w:r>
      <w:r w:rsidRPr="002D4833">
        <w:rPr>
          <w:sz w:val="28"/>
          <w:szCs w:val="28"/>
        </w:rPr>
        <w:t xml:space="preserve"> сельское поселение на 2018</w:t>
      </w:r>
      <w:r>
        <w:rPr>
          <w:sz w:val="28"/>
          <w:szCs w:val="28"/>
        </w:rPr>
        <w:t>-</w:t>
      </w:r>
      <w:r w:rsidRPr="002D4833">
        <w:rPr>
          <w:sz w:val="28"/>
          <w:szCs w:val="28"/>
        </w:rPr>
        <w:t>2022 годы»» (приложение).</w:t>
      </w:r>
    </w:p>
    <w:p w:rsidR="00E2522D" w:rsidRDefault="00E2522D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2. Объёмы финансирования Программы подлежат ежегодному уточнению, исходя из возможностей бюджета сельского поселения МО </w:t>
      </w:r>
      <w:r>
        <w:rPr>
          <w:sz w:val="28"/>
          <w:szCs w:val="28"/>
        </w:rPr>
        <w:t>Первомайское</w:t>
      </w:r>
      <w:r w:rsidRPr="002D4833">
        <w:rPr>
          <w:sz w:val="28"/>
          <w:szCs w:val="28"/>
        </w:rPr>
        <w:t xml:space="preserve"> сельское поселение на соответствующий финансовый год. </w:t>
      </w:r>
    </w:p>
    <w:p w:rsidR="00E2522D" w:rsidRDefault="00E2522D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 xml:space="preserve">астоящее постановление разместить на </w:t>
      </w:r>
      <w:r>
        <w:rPr>
          <w:sz w:val="28"/>
          <w:szCs w:val="28"/>
        </w:rPr>
        <w:t xml:space="preserve">официальном </w:t>
      </w:r>
      <w:r w:rsidRPr="002D4833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и информационных стендах</w:t>
      </w:r>
      <w:r w:rsidRPr="002D483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Первомайское сельское поселение</w:t>
      </w:r>
      <w:r w:rsidRPr="002D4833">
        <w:rPr>
          <w:sz w:val="28"/>
          <w:szCs w:val="28"/>
        </w:rPr>
        <w:t>.</w:t>
      </w:r>
    </w:p>
    <w:p w:rsidR="00E2522D" w:rsidRDefault="00E2522D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4. Постановление вступает в законную силу с момента подписания.</w:t>
      </w:r>
    </w:p>
    <w:p w:rsidR="00E2522D" w:rsidRPr="002D4833" w:rsidRDefault="00E2522D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5. Контроль за исполнением настоящего</w:t>
      </w:r>
      <w:r>
        <w:rPr>
          <w:sz w:val="28"/>
          <w:szCs w:val="28"/>
        </w:rPr>
        <w:t xml:space="preserve"> оставлю за собой</w:t>
      </w:r>
      <w:r w:rsidRPr="002D4833">
        <w:rPr>
          <w:sz w:val="28"/>
          <w:szCs w:val="28"/>
        </w:rPr>
        <w:t xml:space="preserve">. </w:t>
      </w:r>
    </w:p>
    <w:p w:rsidR="00E2522D" w:rsidRPr="002D4833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E2522D" w:rsidRPr="002D4833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E2522D" w:rsidRPr="002D4833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E2522D" w:rsidRPr="002D4833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E2522D" w:rsidRPr="002D4833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E2522D" w:rsidRDefault="00E2522D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Глава администрации Первомайского</w:t>
      </w:r>
    </w:p>
    <w:p w:rsidR="00E2522D" w:rsidRDefault="00E2522D" w:rsidP="002D4833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И. А. Романченко</w:t>
      </w:r>
    </w:p>
    <w:p w:rsidR="00E2522D" w:rsidRDefault="00E2522D" w:rsidP="002D4833">
      <w:pPr>
        <w:rPr>
          <w:sz w:val="28"/>
          <w:szCs w:val="28"/>
        </w:rPr>
      </w:pPr>
    </w:p>
    <w:p w:rsidR="00E2522D" w:rsidRDefault="00E2522D" w:rsidP="000A5F2F"/>
    <w:p w:rsidR="00E2522D" w:rsidRDefault="00E2522D" w:rsidP="006F3360">
      <w:pPr>
        <w:jc w:val="right"/>
      </w:pPr>
    </w:p>
    <w:p w:rsidR="00E2522D" w:rsidRDefault="00E2522D" w:rsidP="006F3360">
      <w:pPr>
        <w:jc w:val="right"/>
      </w:pPr>
      <w:r>
        <w:t>Приложение</w:t>
      </w:r>
    </w:p>
    <w:p w:rsidR="00E2522D" w:rsidRDefault="00E2522D" w:rsidP="006F3360">
      <w:pPr>
        <w:jc w:val="right"/>
      </w:pPr>
      <w:r>
        <w:t xml:space="preserve">к  Постановлению администрации </w:t>
      </w:r>
    </w:p>
    <w:p w:rsidR="00E2522D" w:rsidRDefault="00E2522D" w:rsidP="006F3360">
      <w:pPr>
        <w:jc w:val="right"/>
      </w:pPr>
      <w:r>
        <w:t xml:space="preserve">МО Первомайское сельское поселение                                                                                                                                           от 21 декабря 2017 года №93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/>
    <w:p w:rsidR="00E2522D" w:rsidRDefault="00E2522D" w:rsidP="006F3360"/>
    <w:p w:rsidR="00E2522D" w:rsidRDefault="00E2522D" w:rsidP="006F3360">
      <w:r>
        <w:t xml:space="preserve"> </w:t>
      </w:r>
    </w:p>
    <w:p w:rsidR="00E2522D" w:rsidRPr="006F3360" w:rsidRDefault="00E2522D" w:rsidP="006F3360">
      <w:pPr>
        <w:jc w:val="center"/>
        <w:rPr>
          <w:sz w:val="28"/>
          <w:szCs w:val="28"/>
        </w:rPr>
      </w:pPr>
    </w:p>
    <w:p w:rsidR="00E2522D" w:rsidRPr="006F3360" w:rsidRDefault="00E2522D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>МУНИЦИПАЛЬНАЯ   ПРОГРАММА</w:t>
      </w:r>
    </w:p>
    <w:p w:rsidR="00E2522D" w:rsidRPr="006F3360" w:rsidRDefault="00E2522D" w:rsidP="006F3360">
      <w:pPr>
        <w:jc w:val="center"/>
        <w:rPr>
          <w:sz w:val="28"/>
          <w:szCs w:val="28"/>
        </w:rPr>
      </w:pPr>
    </w:p>
    <w:p w:rsidR="00E2522D" w:rsidRDefault="00E2522D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Первомайское</w:t>
      </w:r>
      <w:r w:rsidRPr="006F3360">
        <w:rPr>
          <w:sz w:val="28"/>
          <w:szCs w:val="28"/>
        </w:rPr>
        <w:t xml:space="preserve"> сельское поселение </w:t>
      </w:r>
    </w:p>
    <w:p w:rsidR="00E2522D" w:rsidRPr="006F3360" w:rsidRDefault="00E2522D" w:rsidP="006F336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F33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360">
        <w:rPr>
          <w:sz w:val="28"/>
          <w:szCs w:val="28"/>
        </w:rPr>
        <w:t xml:space="preserve"> 2018-2022 годы»</w:t>
      </w:r>
    </w:p>
    <w:p w:rsidR="00E2522D" w:rsidRPr="006F3360" w:rsidRDefault="00E2522D" w:rsidP="006F3360">
      <w:pPr>
        <w:jc w:val="center"/>
        <w:rPr>
          <w:sz w:val="28"/>
          <w:szCs w:val="28"/>
        </w:rPr>
      </w:pP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8F5DD4">
      <w:pPr>
        <w:jc w:val="right"/>
      </w:pPr>
    </w:p>
    <w:p w:rsidR="00E2522D" w:rsidRDefault="00E2522D" w:rsidP="008F5DD4">
      <w:pPr>
        <w:jc w:val="right"/>
      </w:pPr>
    </w:p>
    <w:p w:rsidR="00E2522D" w:rsidRPr="008F5DD4" w:rsidRDefault="00E2522D" w:rsidP="008F5DD4">
      <w:pPr>
        <w:jc w:val="center"/>
        <w:rPr>
          <w:b/>
        </w:rPr>
      </w:pPr>
      <w:r w:rsidRPr="008F5DD4">
        <w:rPr>
          <w:b/>
        </w:rPr>
        <w:t xml:space="preserve">Паспорт муниципальной программы Формирование комфортной городской среды на территории муниципального образования </w:t>
      </w:r>
      <w:r>
        <w:rPr>
          <w:b/>
        </w:rPr>
        <w:t>Первомайское</w:t>
      </w:r>
      <w:r w:rsidRPr="008F5DD4">
        <w:rPr>
          <w:b/>
        </w:rPr>
        <w:t xml:space="preserve"> сельское поселение </w:t>
      </w:r>
    </w:p>
    <w:p w:rsidR="00E2522D" w:rsidRPr="008F5DD4" w:rsidRDefault="00E2522D" w:rsidP="008F5DD4">
      <w:pPr>
        <w:jc w:val="center"/>
        <w:rPr>
          <w:b/>
        </w:rPr>
      </w:pPr>
      <w:r w:rsidRPr="008F5DD4">
        <w:rPr>
          <w:b/>
        </w:rPr>
        <w:t>на 2018-2022 годы»</w:t>
      </w:r>
    </w:p>
    <w:p w:rsidR="00E2522D" w:rsidRDefault="00E2522D" w:rsidP="008F5DD4">
      <w:r>
        <w:t xml:space="preserve"> </w:t>
      </w:r>
    </w:p>
    <w:p w:rsidR="00E2522D" w:rsidRDefault="00E2522D" w:rsidP="006F3360"/>
    <w:p w:rsidR="00E2522D" w:rsidRDefault="00E2522D" w:rsidP="006F33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5919"/>
      </w:tblGrid>
      <w:tr w:rsidR="00E2522D" w:rsidRPr="008F5DD4" w:rsidTr="00516C24">
        <w:tc>
          <w:tcPr>
            <w:tcW w:w="2977" w:type="dxa"/>
          </w:tcPr>
          <w:p w:rsidR="00E2522D" w:rsidRPr="008F5DD4" w:rsidRDefault="00E2522D" w:rsidP="00516C24">
            <w:pPr>
              <w:jc w:val="both"/>
            </w:pPr>
            <w:r w:rsidRPr="008F5DD4">
              <w:t>Полное                        наименование  программы</w:t>
            </w:r>
          </w:p>
        </w:tc>
        <w:tc>
          <w:tcPr>
            <w:tcW w:w="5919" w:type="dxa"/>
          </w:tcPr>
          <w:p w:rsidR="00E2522D" w:rsidRPr="008F5DD4" w:rsidRDefault="00E2522D" w:rsidP="00516C24">
            <w:pPr>
              <w:jc w:val="both"/>
            </w:pPr>
            <w:r w:rsidRPr="008F5DD4">
              <w:t xml:space="preserve">Муниципальная программа муниципального образования </w:t>
            </w:r>
            <w:r>
              <w:t>Первомайское</w:t>
            </w:r>
            <w:r w:rsidRPr="008F5DD4">
              <w:t xml:space="preserve"> сельское поселение  «Формирование комфортной городской среды на территории муниципального образования  </w:t>
            </w:r>
            <w:r>
              <w:t>Первомайское</w:t>
            </w:r>
            <w:r w:rsidRPr="008F5DD4">
              <w:t xml:space="preserve"> сельское поселение на 2018-2022 годы» 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6F3360">
            <w:r w:rsidRPr="008F5DD4"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E2522D" w:rsidRPr="008F5DD4" w:rsidRDefault="00E2522D" w:rsidP="006F3360">
            <w:r w:rsidRPr="008F5DD4">
              <w:t xml:space="preserve">Администрация МО </w:t>
            </w:r>
            <w:r>
              <w:t>Первомайское</w:t>
            </w:r>
            <w:r w:rsidRPr="008F5DD4">
              <w:t xml:space="preserve"> сельское поселение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8F5DD4">
            <w:r w:rsidRPr="008F5DD4">
              <w:t xml:space="preserve">Соисполнители муниципальной программы </w:t>
            </w:r>
          </w:p>
        </w:tc>
        <w:tc>
          <w:tcPr>
            <w:tcW w:w="5919" w:type="dxa"/>
          </w:tcPr>
          <w:p w:rsidR="00E2522D" w:rsidRPr="008F5DD4" w:rsidRDefault="00E2522D" w:rsidP="006F3360">
            <w:r w:rsidRPr="008F5DD4">
              <w:t xml:space="preserve">Не предусмотрены 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8F5DD4">
            <w:r w:rsidRPr="008F5DD4">
              <w:t xml:space="preserve">Участники муниципальной программы </w:t>
            </w:r>
          </w:p>
        </w:tc>
        <w:tc>
          <w:tcPr>
            <w:tcW w:w="5919" w:type="dxa"/>
          </w:tcPr>
          <w:p w:rsidR="00E2522D" w:rsidRPr="008F5DD4" w:rsidRDefault="00E2522D" w:rsidP="00516C24">
            <w:pPr>
              <w:jc w:val="both"/>
            </w:pPr>
            <w:r w:rsidRPr="008F5DD4">
              <w:t xml:space="preserve">Администрация МО </w:t>
            </w:r>
            <w:r>
              <w:t>Первомайское</w:t>
            </w:r>
            <w:r w:rsidRPr="008F5DD4">
              <w:t xml:space="preserve"> сельское поселение, </w:t>
            </w:r>
            <w:r w:rsidRPr="004434C0">
              <w:t>заинтересованные лица; общественные организации; подрядные организации</w:t>
            </w:r>
            <w:r>
              <w:t>, граждане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516C24">
            <w:pPr>
              <w:jc w:val="both"/>
            </w:pPr>
            <w:r w:rsidRPr="008F5DD4">
              <w:t>Основание                  для разработки программы</w:t>
            </w:r>
          </w:p>
        </w:tc>
        <w:tc>
          <w:tcPr>
            <w:tcW w:w="5919" w:type="dxa"/>
          </w:tcPr>
          <w:p w:rsidR="00E2522D" w:rsidRPr="008F5DD4" w:rsidRDefault="00E2522D" w:rsidP="00516C24">
            <w:pPr>
              <w:jc w:val="both"/>
            </w:pPr>
            <w:r w:rsidRPr="008F5DD4">
              <w:t xml:space="preserve">- Федеральный закон от 06.10.2003 года № 131-ФЗ «Об общих принципах организации местного самоуправления в Российской Федерации», 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 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516C24">
            <w:pPr>
              <w:jc w:val="both"/>
            </w:pPr>
            <w:r w:rsidRPr="008F5DD4">
              <w:t>Мероприятия муниципальной программы</w:t>
            </w:r>
          </w:p>
        </w:tc>
        <w:tc>
          <w:tcPr>
            <w:tcW w:w="5919" w:type="dxa"/>
          </w:tcPr>
          <w:p w:rsidR="00E2522D" w:rsidRDefault="00E2522D" w:rsidP="006F3360">
            <w:r w:rsidRPr="008F5DD4">
              <w:t xml:space="preserve">1. Благоустройство общественных территорий </w:t>
            </w:r>
          </w:p>
          <w:p w:rsidR="00E2522D" w:rsidRPr="008F5DD4" w:rsidRDefault="00E2522D" w:rsidP="006F3360">
            <w:r w:rsidRPr="008F5DD4">
              <w:t>2. Благоустройство дворовых территорий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516C24">
            <w:pPr>
              <w:jc w:val="both"/>
            </w:pPr>
            <w:r w:rsidRPr="008F5DD4">
              <w:t xml:space="preserve">Цели муниципальной программы  </w:t>
            </w:r>
          </w:p>
        </w:tc>
        <w:tc>
          <w:tcPr>
            <w:tcW w:w="5919" w:type="dxa"/>
          </w:tcPr>
          <w:p w:rsidR="00E2522D" w:rsidRPr="008F5DD4" w:rsidRDefault="00E2522D" w:rsidP="00516C24">
            <w:pPr>
              <w:jc w:val="both"/>
            </w:pPr>
            <w:r w:rsidRPr="008F5DD4">
              <w:t xml:space="preserve"> Создание комфортных условий проживания и отдыха населения на территории муниципального образования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516C24">
            <w:pPr>
              <w:jc w:val="both"/>
            </w:pPr>
            <w:r w:rsidRPr="008F5DD4">
              <w:t xml:space="preserve">Задачи муниципальной программы  </w:t>
            </w:r>
          </w:p>
        </w:tc>
        <w:tc>
          <w:tcPr>
            <w:tcW w:w="5919" w:type="dxa"/>
          </w:tcPr>
          <w:p w:rsidR="00E2522D" w:rsidRDefault="00E2522D" w:rsidP="00516C24">
            <w:pPr>
              <w:jc w:val="both"/>
            </w:pPr>
            <w:r w:rsidRPr="008F5DD4">
              <w:t>1. Формирование единого облика дворовых территорий поселения</w:t>
            </w:r>
          </w:p>
          <w:p w:rsidR="00E2522D" w:rsidRDefault="00E2522D" w:rsidP="00516C24">
            <w:pPr>
              <w:jc w:val="both"/>
            </w:pPr>
            <w:r w:rsidRPr="008F5DD4">
              <w:t xml:space="preserve"> 2. Улучшение комфорта дворовых и общественных территорий </w:t>
            </w:r>
          </w:p>
          <w:p w:rsidR="00E2522D" w:rsidRDefault="00E2522D" w:rsidP="00516C24">
            <w:pPr>
              <w:jc w:val="both"/>
            </w:pPr>
            <w:r w:rsidRPr="008F5DD4">
              <w:t xml:space="preserve">3. Увеличение количества благоустроенных дворовых территорий многоквартирных домов на территории </w:t>
            </w:r>
            <w:r>
              <w:t>Первомайского</w:t>
            </w:r>
            <w:r w:rsidRPr="008F5DD4">
              <w:t xml:space="preserve"> сельского поселения </w:t>
            </w:r>
          </w:p>
          <w:p w:rsidR="00E2522D" w:rsidRDefault="00E2522D" w:rsidP="00516C24">
            <w:pPr>
              <w:jc w:val="both"/>
            </w:pPr>
            <w:r w:rsidRPr="008F5DD4">
              <w:t xml:space="preserve">4. Увеличение количества благоустроенных общественных территорий на территории </w:t>
            </w:r>
            <w:r>
              <w:t>Первомайского</w:t>
            </w:r>
            <w:r w:rsidRPr="008F5DD4">
              <w:t xml:space="preserve"> сельского поселения </w:t>
            </w:r>
          </w:p>
          <w:p w:rsidR="00E2522D" w:rsidRPr="008F5DD4" w:rsidRDefault="00E2522D" w:rsidP="00516C24">
            <w:pPr>
              <w:jc w:val="both"/>
            </w:pPr>
            <w:r w:rsidRPr="008F5DD4">
              <w:t>5.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516C24">
            <w:pPr>
              <w:jc w:val="both"/>
            </w:pPr>
            <w:r w:rsidRPr="008F5DD4">
              <w:t xml:space="preserve">Целевые индикаторы и показатели муниципальной программы </w:t>
            </w:r>
          </w:p>
        </w:tc>
        <w:tc>
          <w:tcPr>
            <w:tcW w:w="5919" w:type="dxa"/>
          </w:tcPr>
          <w:p w:rsidR="00E2522D" w:rsidRDefault="00E2522D" w:rsidP="00516C24">
            <w:pPr>
              <w:jc w:val="both"/>
            </w:pPr>
            <w:r w:rsidRPr="008F5DD4">
              <w:t xml:space="preserve">1. Увеличение доли благоустроенных дворовых </w:t>
            </w:r>
            <w:r>
              <w:t>территорий в сельском поселении.</w:t>
            </w:r>
          </w:p>
          <w:p w:rsidR="00E2522D" w:rsidRDefault="00E2522D" w:rsidP="00516C24">
            <w:pPr>
              <w:jc w:val="both"/>
            </w:pPr>
            <w:r w:rsidRPr="008F5DD4">
              <w:t xml:space="preserve"> 2. Увеличение доли благоустроенных общественных территорий сельского поселения</w:t>
            </w:r>
          </w:p>
          <w:p w:rsidR="00E2522D" w:rsidRDefault="00E2522D" w:rsidP="00516C24">
            <w:pPr>
              <w:jc w:val="both"/>
            </w:pPr>
            <w:r w:rsidRPr="008F5DD4">
              <w:t xml:space="preserve"> 3. Доля финансового участия заинтересованных лиц в выполнении дополнительного перечня работ по благоустройству дворовых территорий. </w:t>
            </w:r>
          </w:p>
          <w:p w:rsidR="00E2522D" w:rsidRDefault="00E2522D" w:rsidP="00516C24">
            <w:pPr>
              <w:jc w:val="both"/>
            </w:pPr>
            <w:r w:rsidRPr="008F5DD4">
              <w:t xml:space="preserve">4. Доля трудового участия в выполнении дополнительного перечня работ по благоустройству дворовых территорий. </w:t>
            </w:r>
          </w:p>
          <w:p w:rsidR="00E2522D" w:rsidRPr="008F5DD4" w:rsidRDefault="00E2522D" w:rsidP="00516C24">
            <w:pPr>
              <w:jc w:val="both"/>
            </w:pPr>
            <w:r w:rsidRPr="008F5DD4">
              <w:t xml:space="preserve">5. Увеличение доли объектов доступности маломобильных групп и инвалидов 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8F5DD4" w:rsidRDefault="00E2522D" w:rsidP="00516C24">
            <w:pPr>
              <w:jc w:val="both"/>
            </w:pPr>
            <w:r w:rsidRPr="00193B0D">
              <w:t>Объемы и источники финансирования</w:t>
            </w:r>
          </w:p>
        </w:tc>
        <w:tc>
          <w:tcPr>
            <w:tcW w:w="5919" w:type="dxa"/>
          </w:tcPr>
          <w:p w:rsidR="00E2522D" w:rsidRDefault="00E2522D" w:rsidP="00516C24">
            <w:pPr>
              <w:jc w:val="both"/>
              <w:rPr>
                <w:sz w:val="22"/>
                <w:szCs w:val="22"/>
              </w:rPr>
            </w:pPr>
            <w:r w:rsidRPr="00516C24">
              <w:rPr>
                <w:sz w:val="22"/>
                <w:szCs w:val="22"/>
              </w:rPr>
              <w:t xml:space="preserve">Всего на реализацию подпрограммы в 2018-2022 годы — </w:t>
            </w:r>
            <w:r>
              <w:rPr>
                <w:sz w:val="22"/>
                <w:szCs w:val="22"/>
              </w:rPr>
              <w:t xml:space="preserve">3159,2 </w:t>
            </w:r>
            <w:r w:rsidRPr="00516C24">
              <w:rPr>
                <w:sz w:val="22"/>
                <w:szCs w:val="22"/>
              </w:rPr>
              <w:t>тыс. руб., в том числе:</w:t>
            </w:r>
            <w:r>
              <w:rPr>
                <w:sz w:val="22"/>
                <w:szCs w:val="22"/>
              </w:rPr>
              <w:t xml:space="preserve"> </w:t>
            </w:r>
          </w:p>
          <w:p w:rsidR="00E2522D" w:rsidRDefault="00E2522D" w:rsidP="00516C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год- 789,8 </w:t>
            </w:r>
            <w:r w:rsidRPr="00516C24">
              <w:rPr>
                <w:sz w:val="22"/>
                <w:szCs w:val="22"/>
              </w:rPr>
              <w:t>тыс. руб</w:t>
            </w:r>
          </w:p>
          <w:p w:rsidR="00E2522D" w:rsidRDefault="00E2522D" w:rsidP="009F43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год- 789,8</w:t>
            </w:r>
            <w:r w:rsidRPr="00516C24">
              <w:rPr>
                <w:sz w:val="22"/>
                <w:szCs w:val="22"/>
              </w:rPr>
              <w:t xml:space="preserve"> тыс. руб</w:t>
            </w:r>
          </w:p>
          <w:p w:rsidR="00E2522D" w:rsidRDefault="00E2522D" w:rsidP="00516C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год- 789,8</w:t>
            </w:r>
            <w:r w:rsidRPr="00516C24">
              <w:rPr>
                <w:sz w:val="22"/>
                <w:szCs w:val="22"/>
              </w:rPr>
              <w:t xml:space="preserve"> тыс. руб</w:t>
            </w:r>
          </w:p>
          <w:p w:rsidR="00E2522D" w:rsidRDefault="00E2522D" w:rsidP="00516C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год- 789,8</w:t>
            </w:r>
            <w:r w:rsidRPr="00516C24">
              <w:rPr>
                <w:sz w:val="22"/>
                <w:szCs w:val="22"/>
              </w:rPr>
              <w:t xml:space="preserve"> тыс. руб</w:t>
            </w:r>
          </w:p>
          <w:p w:rsidR="00E2522D" w:rsidRPr="00516C24" w:rsidRDefault="00E2522D" w:rsidP="00516C24">
            <w:pPr>
              <w:jc w:val="both"/>
            </w:pPr>
            <w:r>
              <w:rPr>
                <w:sz w:val="22"/>
                <w:szCs w:val="22"/>
              </w:rPr>
              <w:t>из них:</w:t>
            </w:r>
          </w:p>
          <w:p w:rsidR="00E2522D" w:rsidRPr="00516C24" w:rsidRDefault="00E2522D" w:rsidP="00516C24">
            <w:pPr>
              <w:jc w:val="both"/>
            </w:pPr>
            <w:r w:rsidRPr="00516C24">
              <w:rPr>
                <w:sz w:val="22"/>
                <w:szCs w:val="22"/>
              </w:rPr>
              <w:t xml:space="preserve">федеральный бюджет  </w:t>
            </w:r>
            <w:r>
              <w:rPr>
                <w:sz w:val="22"/>
                <w:szCs w:val="22"/>
              </w:rPr>
              <w:t>2670,96</w:t>
            </w:r>
            <w:r w:rsidRPr="00516C24">
              <w:rPr>
                <w:sz w:val="22"/>
                <w:szCs w:val="22"/>
              </w:rPr>
              <w:t xml:space="preserve">   —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E2522D" w:rsidRPr="00516C24" w:rsidRDefault="00E2522D" w:rsidP="00516C24">
            <w:pPr>
              <w:jc w:val="both"/>
            </w:pPr>
            <w:r w:rsidRPr="00516C24">
              <w:rPr>
                <w:sz w:val="22"/>
                <w:szCs w:val="22"/>
              </w:rPr>
              <w:t xml:space="preserve">областной бюджет        </w:t>
            </w:r>
            <w:r>
              <w:rPr>
                <w:sz w:val="22"/>
                <w:szCs w:val="22"/>
              </w:rPr>
              <w:t>399,24    — тыс. руб.</w:t>
            </w:r>
            <w:r w:rsidRPr="00516C24">
              <w:rPr>
                <w:sz w:val="22"/>
                <w:szCs w:val="22"/>
              </w:rPr>
              <w:t xml:space="preserve"> </w:t>
            </w:r>
          </w:p>
          <w:p w:rsidR="00E2522D" w:rsidRDefault="00E2522D" w:rsidP="00516C24">
            <w:pPr>
              <w:jc w:val="both"/>
              <w:rPr>
                <w:sz w:val="22"/>
                <w:szCs w:val="22"/>
              </w:rPr>
            </w:pPr>
            <w:r w:rsidRPr="00516C24">
              <w:rPr>
                <w:sz w:val="22"/>
                <w:szCs w:val="22"/>
              </w:rPr>
              <w:t xml:space="preserve">местный бюджет           </w:t>
            </w:r>
            <w:r>
              <w:rPr>
                <w:sz w:val="22"/>
                <w:szCs w:val="22"/>
              </w:rPr>
              <w:t>89,2</w:t>
            </w:r>
            <w:r w:rsidRPr="00516C24">
              <w:rPr>
                <w:sz w:val="22"/>
                <w:szCs w:val="22"/>
              </w:rPr>
              <w:t xml:space="preserve">       — тыс. руб.</w:t>
            </w:r>
          </w:p>
          <w:p w:rsidR="00E2522D" w:rsidRPr="008F5DD4" w:rsidRDefault="00E2522D" w:rsidP="00516C24">
            <w:pPr>
              <w:jc w:val="both"/>
            </w:pPr>
          </w:p>
        </w:tc>
      </w:tr>
      <w:tr w:rsidR="00E2522D" w:rsidRPr="008F5DD4" w:rsidTr="00516C24">
        <w:tc>
          <w:tcPr>
            <w:tcW w:w="2977" w:type="dxa"/>
          </w:tcPr>
          <w:p w:rsidR="00E2522D" w:rsidRPr="00516C24" w:rsidRDefault="00E2522D" w:rsidP="00516C24">
            <w:pPr>
              <w:jc w:val="both"/>
            </w:pPr>
            <w:r w:rsidRPr="00516C24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919" w:type="dxa"/>
          </w:tcPr>
          <w:p w:rsidR="00E2522D" w:rsidRPr="00516C24" w:rsidRDefault="00E2522D" w:rsidP="00516C24">
            <w:pPr>
              <w:jc w:val="both"/>
            </w:pPr>
            <w:r w:rsidRPr="00516C24">
              <w:rPr>
                <w:sz w:val="22"/>
                <w:szCs w:val="22"/>
              </w:rPr>
              <w:t>2018-2022гг.</w:t>
            </w:r>
          </w:p>
        </w:tc>
      </w:tr>
      <w:tr w:rsidR="00E2522D" w:rsidRPr="008F5DD4" w:rsidTr="00516C24">
        <w:tc>
          <w:tcPr>
            <w:tcW w:w="2977" w:type="dxa"/>
          </w:tcPr>
          <w:p w:rsidR="00E2522D" w:rsidRPr="00516C24" w:rsidRDefault="00E2522D" w:rsidP="00516C24">
            <w:pPr>
              <w:jc w:val="both"/>
            </w:pPr>
            <w:r w:rsidRPr="00516C24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E2522D" w:rsidRPr="00516C24" w:rsidRDefault="00E2522D" w:rsidP="00516C24">
            <w:pPr>
              <w:jc w:val="both"/>
            </w:pPr>
            <w:r w:rsidRPr="00516C24">
              <w:rPr>
                <w:sz w:val="22"/>
                <w:szCs w:val="22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>
      <w:r>
        <w:t xml:space="preserve"> </w:t>
      </w:r>
    </w:p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Default="00E2522D" w:rsidP="006F3360"/>
    <w:p w:rsidR="00E2522D" w:rsidRPr="00C901BD" w:rsidRDefault="00E2522D" w:rsidP="00C901BD">
      <w:pPr>
        <w:jc w:val="center"/>
        <w:rPr>
          <w:b/>
        </w:rPr>
      </w:pPr>
      <w:r w:rsidRPr="00C901BD">
        <w:rPr>
          <w:b/>
        </w:rPr>
        <w:t xml:space="preserve"> 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E2522D" w:rsidRDefault="00E2522D" w:rsidP="00C901BD">
      <w:pPr>
        <w:jc w:val="center"/>
      </w:pPr>
    </w:p>
    <w:p w:rsidR="00E2522D" w:rsidRDefault="00E2522D" w:rsidP="00C901BD">
      <w:pPr>
        <w:jc w:val="both"/>
      </w:pPr>
      <w:r>
        <w:t xml:space="preserve">    Важнейшей задачей органов местного самоуправления муниципального образования Первомайское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E2522D" w:rsidRDefault="00E2522D" w:rsidP="00C901BD">
      <w:pPr>
        <w:jc w:val="both"/>
      </w:pPr>
      <w:r>
        <w:t xml:space="preserve">      Понятие «благоустройство территории» появилось в действующем законодательстве сравнительно недавно. 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2522D" w:rsidRDefault="00E2522D" w:rsidP="00C901BD">
      <w:pPr>
        <w:jc w:val="both"/>
      </w:pPr>
      <w:r>
        <w:t xml:space="preserve">    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по:</w:t>
      </w:r>
    </w:p>
    <w:p w:rsidR="00E2522D" w:rsidRDefault="00E2522D" w:rsidP="00C901BD">
      <w:pPr>
        <w:jc w:val="both"/>
      </w:pPr>
      <w:r>
        <w:t xml:space="preserve"> – инженерной подготовке</w:t>
      </w:r>
    </w:p>
    <w:p w:rsidR="00E2522D" w:rsidRDefault="00E2522D" w:rsidP="00C901BD">
      <w:pPr>
        <w:jc w:val="both"/>
      </w:pPr>
      <w:r>
        <w:t xml:space="preserve"> – обеспечения безопасности</w:t>
      </w:r>
    </w:p>
    <w:p w:rsidR="00E2522D" w:rsidRDefault="00E2522D" w:rsidP="00C901BD">
      <w:pPr>
        <w:jc w:val="both"/>
      </w:pPr>
      <w:r>
        <w:t xml:space="preserve"> – озеленению </w:t>
      </w:r>
    </w:p>
    <w:p w:rsidR="00E2522D" w:rsidRDefault="00E2522D" w:rsidP="00C901BD">
      <w:pPr>
        <w:jc w:val="both"/>
      </w:pPr>
      <w:r>
        <w:t xml:space="preserve">– устройству покрытий </w:t>
      </w:r>
    </w:p>
    <w:p w:rsidR="00E2522D" w:rsidRDefault="00E2522D" w:rsidP="00C901BD">
      <w:pPr>
        <w:jc w:val="both"/>
      </w:pPr>
      <w:r>
        <w:t xml:space="preserve">– освещению </w:t>
      </w:r>
    </w:p>
    <w:p w:rsidR="00E2522D" w:rsidRDefault="00E2522D" w:rsidP="00C901BD">
      <w:pPr>
        <w:jc w:val="both"/>
      </w:pPr>
      <w:r>
        <w:t xml:space="preserve">– размещению малых архитектурных форм </w:t>
      </w:r>
    </w:p>
    <w:p w:rsidR="00E2522D" w:rsidRDefault="00E2522D" w:rsidP="00C901BD">
      <w:pPr>
        <w:jc w:val="both"/>
      </w:pPr>
      <w:r>
        <w:t xml:space="preserve">– размещению объектов для маломобильных групп и инвалидов. </w:t>
      </w:r>
    </w:p>
    <w:p w:rsidR="00E2522D" w:rsidRDefault="00E2522D" w:rsidP="00C901BD">
      <w:pPr>
        <w:jc w:val="both"/>
      </w:pPr>
      <w:r>
        <w:t xml:space="preserve">       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E2522D" w:rsidRDefault="00E2522D" w:rsidP="00C901BD">
      <w:pPr>
        <w:jc w:val="both"/>
      </w:pPr>
      <w:r>
        <w:t xml:space="preserve"> -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многоквартирными домами истек,</w:t>
      </w:r>
    </w:p>
    <w:p w:rsidR="00E2522D" w:rsidRDefault="00E2522D" w:rsidP="00C901BD">
      <w:pPr>
        <w:jc w:val="both"/>
      </w:pPr>
      <w:r>
        <w:t xml:space="preserve"> -  не достаточно производятся работы по озеленению дворовых территорий, - малое количество парковок для временного хранения автомобилей, </w:t>
      </w:r>
    </w:p>
    <w:p w:rsidR="00E2522D" w:rsidRDefault="00E2522D" w:rsidP="00C901BD">
      <w:pPr>
        <w:jc w:val="both"/>
      </w:pPr>
      <w:r>
        <w:t>- не достаточно оборудованных детских и спортивных площадок,</w:t>
      </w:r>
    </w:p>
    <w:p w:rsidR="00E2522D" w:rsidRDefault="00E2522D" w:rsidP="00C901BD">
      <w:pPr>
        <w:jc w:val="both"/>
      </w:pPr>
      <w:r>
        <w:t xml:space="preserve"> - в зонах с малоэтажной застройкой недостаточное количество мест для сушки белья.        </w:t>
      </w:r>
    </w:p>
    <w:p w:rsidR="00E2522D" w:rsidRDefault="00E2522D" w:rsidP="00C901BD">
      <w:pPr>
        <w:jc w:val="both"/>
      </w:pPr>
      <w:r>
        <w:t xml:space="preserve">    Существующее положение обусловлено рядом факторов: </w:t>
      </w:r>
    </w:p>
    <w:p w:rsidR="00E2522D" w:rsidRDefault="00E2522D" w:rsidP="00C901BD">
      <w:pPr>
        <w:jc w:val="both"/>
      </w:pPr>
      <w:r>
        <w:t>- введение новых современных требований к благоустройству и содержанию территорий,</w:t>
      </w:r>
    </w:p>
    <w:p w:rsidR="00E2522D" w:rsidRDefault="00E2522D" w:rsidP="00C901BD">
      <w:pPr>
        <w:jc w:val="both"/>
      </w:pPr>
      <w:r>
        <w:t xml:space="preserve"> - недостаточное финансирование программных мероприятий в предыдущие годы,</w:t>
      </w:r>
    </w:p>
    <w:p w:rsidR="00E2522D" w:rsidRDefault="00E2522D" w:rsidP="00C901BD">
      <w:pPr>
        <w:jc w:val="both"/>
      </w:pPr>
      <w:r>
        <w:t xml:space="preserve"> 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2522D" w:rsidRDefault="00E2522D" w:rsidP="00C901BD">
      <w:pPr>
        <w:jc w:val="both"/>
      </w:pPr>
      <w:r>
        <w:t xml:space="preserve">    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 </w:t>
      </w:r>
    </w:p>
    <w:p w:rsidR="00E2522D" w:rsidRDefault="00E2522D" w:rsidP="00C901BD">
      <w:pPr>
        <w:jc w:val="both"/>
      </w:pPr>
      <w:r>
        <w:t xml:space="preserve">  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    </w:t>
      </w:r>
    </w:p>
    <w:p w:rsidR="00E2522D" w:rsidRDefault="00E2522D" w:rsidP="00C901BD">
      <w:pPr>
        <w:jc w:val="both"/>
      </w:pPr>
      <w:r>
        <w:t xml:space="preserve">      Большинство общественных территорий поселения представлены лишь наличием кустарников и  деревьев, требующих ухода, формовочной обрезки, уборки. </w:t>
      </w:r>
    </w:p>
    <w:p w:rsidR="00E2522D" w:rsidRDefault="00E2522D" w:rsidP="00C901BD">
      <w:pPr>
        <w:jc w:val="both"/>
      </w:pPr>
      <w:r>
        <w:t xml:space="preserve">      На сегодняшний день почти отсутствуют объекты благоустройства – тропиночная сеть, скамейки, урны, архитектурные элементы, спортивно-оздоровительные площадки,  первоначальное функциональное назначение использования данной территории утрачено. </w:t>
      </w:r>
    </w:p>
    <w:p w:rsidR="00E2522D" w:rsidRDefault="00E2522D" w:rsidP="00C901BD">
      <w:pPr>
        <w:jc w:val="both"/>
      </w:pPr>
      <w:r>
        <w:t xml:space="preserve">     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</w:t>
      </w:r>
    </w:p>
    <w:p w:rsidR="00E2522D" w:rsidRDefault="00E2522D" w:rsidP="00C901BD">
      <w:pPr>
        <w:jc w:val="both"/>
      </w:pPr>
      <w:r>
        <w:t xml:space="preserve">     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 </w:t>
      </w:r>
    </w:p>
    <w:p w:rsidR="00E2522D" w:rsidRDefault="00E2522D" w:rsidP="00C901BD">
      <w:pPr>
        <w:jc w:val="both"/>
      </w:pPr>
      <w:r>
        <w:t xml:space="preserve">    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E2522D" w:rsidRDefault="00E2522D" w:rsidP="00C901BD">
      <w:pPr>
        <w:jc w:val="both"/>
      </w:pPr>
    </w:p>
    <w:p w:rsidR="00E2522D" w:rsidRDefault="00E2522D" w:rsidP="00C901BD">
      <w:pPr>
        <w:jc w:val="both"/>
      </w:pPr>
    </w:p>
    <w:p w:rsidR="00E2522D" w:rsidRDefault="00E2522D" w:rsidP="00C901BD">
      <w:pPr>
        <w:jc w:val="center"/>
      </w:pPr>
      <w:r w:rsidRPr="00C901BD">
        <w:rPr>
          <w:b/>
        </w:rPr>
        <w:t>Основные цели и задачи муниципальной программы</w:t>
      </w:r>
      <w:r>
        <w:t xml:space="preserve"> 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    </w:t>
      </w:r>
      <w:r w:rsidRPr="00C901BD">
        <w:t xml:space="preserve">Целью реализации Программы является формирование комфортной городской среды  на территории МО </w:t>
      </w:r>
      <w:r>
        <w:t>Первомайское</w:t>
      </w:r>
      <w:r w:rsidRPr="00C901BD">
        <w:t xml:space="preserve"> сельское поселение.</w:t>
      </w:r>
    </w:p>
    <w:p w:rsidR="00E2522D" w:rsidRDefault="00E2522D" w:rsidP="00C901BD">
      <w:pPr>
        <w:jc w:val="both"/>
      </w:pPr>
      <w:r>
        <w:t xml:space="preserve">   </w:t>
      </w:r>
      <w:r w:rsidRPr="00C901BD">
        <w:t xml:space="preserve"> Реализация Программы осуществляется по двум направлениям:</w:t>
      </w:r>
    </w:p>
    <w:p w:rsidR="00E2522D" w:rsidRDefault="00E2522D" w:rsidP="00C901BD">
      <w:pPr>
        <w:jc w:val="both"/>
      </w:pPr>
      <w:r w:rsidRPr="00C901BD">
        <w:t xml:space="preserve"> - благоустройство дворовых территорий муниципального образования </w:t>
      </w:r>
      <w:r>
        <w:t>Первомайское</w:t>
      </w:r>
      <w:r w:rsidRPr="00C901BD">
        <w:t xml:space="preserve"> сельское поселение;</w:t>
      </w:r>
    </w:p>
    <w:p w:rsidR="00E2522D" w:rsidRDefault="00E2522D" w:rsidP="00C901BD">
      <w:pPr>
        <w:jc w:val="both"/>
      </w:pPr>
      <w:r w:rsidRPr="00C901BD">
        <w:t xml:space="preserve"> - благоустройство общественных территорий населенных пунк</w:t>
      </w:r>
      <w:r>
        <w:t>тов муниципального образования Первомайское</w:t>
      </w:r>
      <w:r w:rsidRPr="00C901BD">
        <w:t xml:space="preserve"> сельское поселение. </w:t>
      </w:r>
    </w:p>
    <w:p w:rsidR="00E2522D" w:rsidRDefault="00E2522D" w:rsidP="00C901BD">
      <w:pPr>
        <w:jc w:val="both"/>
      </w:pPr>
      <w:r>
        <w:t xml:space="preserve">     </w:t>
      </w:r>
      <w:r w:rsidRPr="00C901BD">
        <w:t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E2522D" w:rsidRDefault="00E2522D" w:rsidP="00C901BD">
      <w:pPr>
        <w:jc w:val="both"/>
      </w:pPr>
      <w:r>
        <w:t xml:space="preserve">    </w:t>
      </w:r>
      <w:r w:rsidRPr="00C901BD">
        <w:t xml:space="preserve"> Важными задачами реализации программы являются:</w:t>
      </w:r>
    </w:p>
    <w:p w:rsidR="00E2522D" w:rsidRDefault="00E2522D" w:rsidP="00C901BD">
      <w:pPr>
        <w:jc w:val="both"/>
      </w:pPr>
      <w:r w:rsidRPr="00C901BD"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E2522D" w:rsidRDefault="00E2522D" w:rsidP="00C901BD">
      <w:pPr>
        <w:jc w:val="both"/>
      </w:pPr>
      <w:r w:rsidRPr="00C901BD">
        <w:t xml:space="preserve"> - проведение общественных обсуждений и утверждение Программы  и дизайн-проектов объектов; </w:t>
      </w:r>
    </w:p>
    <w:p w:rsidR="00E2522D" w:rsidRDefault="00E2522D" w:rsidP="00C901BD">
      <w:pPr>
        <w:jc w:val="both"/>
      </w:pPr>
      <w:r w:rsidRPr="00C901BD">
        <w:t xml:space="preserve">- свободное право предложения объектов для включения в программу; </w:t>
      </w:r>
    </w:p>
    <w:p w:rsidR="00E2522D" w:rsidRDefault="00E2522D" w:rsidP="00C901BD">
      <w:pPr>
        <w:jc w:val="both"/>
      </w:pPr>
      <w:r w:rsidRPr="00C901BD">
        <w:t>- доступность городской среды для маломобильных групп населения.</w:t>
      </w:r>
      <w:r>
        <w:t xml:space="preserve"> </w:t>
      </w:r>
    </w:p>
    <w:p w:rsidR="00E2522D" w:rsidRDefault="00E2522D" w:rsidP="00C901BD">
      <w:pPr>
        <w:jc w:val="both"/>
      </w:pPr>
    </w:p>
    <w:p w:rsidR="00E2522D" w:rsidRDefault="00E2522D" w:rsidP="00C901BD">
      <w:pPr>
        <w:jc w:val="both"/>
      </w:pPr>
    </w:p>
    <w:p w:rsidR="00E2522D" w:rsidRPr="00C901BD" w:rsidRDefault="00E2522D" w:rsidP="00C901BD">
      <w:pPr>
        <w:jc w:val="center"/>
        <w:rPr>
          <w:b/>
        </w:rPr>
      </w:pPr>
      <w:r w:rsidRPr="00C901BD">
        <w:rPr>
          <w:b/>
        </w:rPr>
        <w:t xml:space="preserve"> Сроки реализации программы.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  <w:r w:rsidRPr="00C901BD">
        <w:t xml:space="preserve">Для достижения поставленных целей, решения задач необходимо реализовывать мероприятия программы в 5-ти летний период (2018-2022 гг). </w:t>
      </w:r>
    </w:p>
    <w:p w:rsidR="00E2522D" w:rsidRDefault="00E2522D" w:rsidP="00C901BD">
      <w:pPr>
        <w:jc w:val="both"/>
      </w:pPr>
      <w:r>
        <w:t xml:space="preserve">    </w:t>
      </w:r>
      <w:r w:rsidRPr="00C901BD">
        <w:t>Предусмотрена поэтапная реализация с возможностью внесения изменений в сроки реализации Программы.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</w:p>
    <w:p w:rsidR="00E2522D" w:rsidRPr="00C901BD" w:rsidRDefault="00E2522D" w:rsidP="00C901BD">
      <w:pPr>
        <w:jc w:val="center"/>
        <w:rPr>
          <w:b/>
        </w:rPr>
      </w:pPr>
      <w:r w:rsidRPr="00C901BD">
        <w:rPr>
          <w:b/>
        </w:rPr>
        <w:t>Перечень программных мероприятий.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>На реализацию задач программы будут направлены следующие основные мероприятия:  Благоустройство дворовых территорий Первомайского сельского поселения.</w:t>
      </w:r>
    </w:p>
    <w:p w:rsidR="00E2522D" w:rsidRDefault="00E2522D" w:rsidP="00C901BD">
      <w:pPr>
        <w:jc w:val="both"/>
      </w:pPr>
    </w:p>
    <w:p w:rsidR="00E2522D" w:rsidRDefault="00E2522D" w:rsidP="00C901BD">
      <w:pPr>
        <w:jc w:val="both"/>
      </w:pPr>
    </w:p>
    <w:p w:rsidR="00E2522D" w:rsidRDefault="00E2522D" w:rsidP="00C901BD">
      <w:pPr>
        <w:jc w:val="center"/>
      </w:pPr>
      <w:r w:rsidRPr="00C901BD">
        <w:rPr>
          <w:b/>
        </w:rPr>
        <w:t>Минимальный перечень работ по благоустройству дворовых территорий</w:t>
      </w:r>
      <w:r>
        <w:t>.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E2522D" w:rsidRDefault="00E2522D" w:rsidP="00C901BD">
      <w:pPr>
        <w:jc w:val="both"/>
      </w:pPr>
      <w:r>
        <w:t xml:space="preserve"> - ремонт дворовых проездов;</w:t>
      </w:r>
    </w:p>
    <w:p w:rsidR="00E2522D" w:rsidRDefault="00E2522D" w:rsidP="00C901BD">
      <w:pPr>
        <w:jc w:val="both"/>
      </w:pPr>
      <w:r>
        <w:t xml:space="preserve"> - обеспечение освещения дворовых территорий; </w:t>
      </w:r>
    </w:p>
    <w:p w:rsidR="00E2522D" w:rsidRDefault="00E2522D" w:rsidP="00C901BD">
      <w:pPr>
        <w:jc w:val="both"/>
      </w:pPr>
      <w:r>
        <w:t>- установка скамеек;</w:t>
      </w:r>
    </w:p>
    <w:p w:rsidR="00E2522D" w:rsidRDefault="00E2522D" w:rsidP="00C901BD">
      <w:pPr>
        <w:jc w:val="both"/>
      </w:pPr>
      <w:r>
        <w:t xml:space="preserve"> - установка урн. </w:t>
      </w:r>
    </w:p>
    <w:p w:rsidR="00E2522D" w:rsidRDefault="00E2522D" w:rsidP="00C901BD">
      <w:pPr>
        <w:jc w:val="both"/>
      </w:pPr>
      <w:r w:rsidRPr="00674B3F">
        <w:t>Данный перечень является исчерпывающим не может быть расширен</w:t>
      </w:r>
      <w:r>
        <w:t>.</w:t>
      </w:r>
    </w:p>
    <w:p w:rsidR="00E2522D" w:rsidRDefault="00E2522D" w:rsidP="00C901BD">
      <w:pPr>
        <w:jc w:val="both"/>
      </w:pPr>
      <w:r>
        <w:t xml:space="preserve"> </w:t>
      </w:r>
    </w:p>
    <w:p w:rsidR="00E2522D" w:rsidRPr="00674B3F" w:rsidRDefault="00E2522D" w:rsidP="00674B3F">
      <w:pPr>
        <w:jc w:val="center"/>
        <w:rPr>
          <w:b/>
        </w:rPr>
      </w:pPr>
      <w:r w:rsidRPr="00674B3F">
        <w:rPr>
          <w:b/>
        </w:rPr>
        <w:t>Дополнительный перечень работ по благоустройству дворовых территорий.</w:t>
      </w:r>
    </w:p>
    <w:p w:rsidR="00E2522D" w:rsidRDefault="00E2522D" w:rsidP="00674B3F">
      <w:pPr>
        <w:jc w:val="both"/>
      </w:pPr>
      <w:r>
        <w:t xml:space="preserve"> </w:t>
      </w:r>
    </w:p>
    <w:p w:rsidR="00E2522D" w:rsidRDefault="00E2522D" w:rsidP="00674B3F">
      <w:pPr>
        <w:jc w:val="both"/>
      </w:pPr>
      <w:r>
        <w:t xml:space="preserve">   Дополнительный перечень работ по благоустройству дворовых территорий включает проведение следующих мероприятий: </w:t>
      </w:r>
    </w:p>
    <w:p w:rsidR="00E2522D" w:rsidRDefault="00E2522D" w:rsidP="00674B3F">
      <w:pPr>
        <w:jc w:val="both"/>
      </w:pPr>
      <w:r>
        <w:t>- озеленение территорий;</w:t>
      </w:r>
    </w:p>
    <w:p w:rsidR="00E2522D" w:rsidRDefault="00E2522D" w:rsidP="00674B3F">
      <w:pPr>
        <w:jc w:val="both"/>
      </w:pPr>
      <w:r>
        <w:t xml:space="preserve"> - установка ограждений;</w:t>
      </w:r>
    </w:p>
    <w:p w:rsidR="00E2522D" w:rsidRDefault="00E2522D" w:rsidP="00674B3F">
      <w:pPr>
        <w:jc w:val="both"/>
      </w:pPr>
      <w:r>
        <w:t xml:space="preserve"> - оборудование детских площадок; </w:t>
      </w:r>
    </w:p>
    <w:p w:rsidR="00E2522D" w:rsidRDefault="00E2522D" w:rsidP="00674B3F">
      <w:pPr>
        <w:jc w:val="both"/>
      </w:pPr>
      <w:r>
        <w:t xml:space="preserve">- оборудование спортивных площадок; </w:t>
      </w:r>
    </w:p>
    <w:p w:rsidR="00E2522D" w:rsidRDefault="00E2522D" w:rsidP="00674B3F">
      <w:pPr>
        <w:jc w:val="both"/>
      </w:pPr>
      <w:r>
        <w:t xml:space="preserve">- установка малых архитектурных форм и мебели; </w:t>
      </w:r>
    </w:p>
    <w:p w:rsidR="00E2522D" w:rsidRDefault="00E2522D" w:rsidP="00674B3F">
      <w:pPr>
        <w:jc w:val="both"/>
      </w:pPr>
      <w:r>
        <w:t xml:space="preserve">- обустройство автомобильных парковок; </w:t>
      </w:r>
    </w:p>
    <w:p w:rsidR="00E2522D" w:rsidRDefault="00E2522D" w:rsidP="00674B3F">
      <w:pPr>
        <w:jc w:val="both"/>
      </w:pPr>
      <w:r>
        <w:t>- оборудование поверхностной дренажной системы внутридворовых проездов;</w:t>
      </w:r>
    </w:p>
    <w:p w:rsidR="00E2522D" w:rsidRDefault="00E2522D" w:rsidP="00674B3F">
      <w:pPr>
        <w:jc w:val="both"/>
      </w:pPr>
      <w:r>
        <w:t xml:space="preserve"> - обустройство площадок для отдыха;</w:t>
      </w:r>
    </w:p>
    <w:p w:rsidR="00E2522D" w:rsidRDefault="00E2522D" w:rsidP="00674B3F">
      <w:pPr>
        <w:jc w:val="both"/>
      </w:pPr>
      <w:r>
        <w:t xml:space="preserve"> - другие виды работ. </w:t>
      </w:r>
    </w:p>
    <w:p w:rsidR="00E2522D" w:rsidRDefault="00E2522D" w:rsidP="00C901BD">
      <w:pPr>
        <w:jc w:val="both"/>
      </w:pPr>
    </w:p>
    <w:p w:rsidR="00E2522D" w:rsidRDefault="00E2522D" w:rsidP="00674B3F">
      <w:pPr>
        <w:jc w:val="both"/>
      </w:pPr>
      <w:r>
        <w:t xml:space="preserve">    Включение дворовой территории в муниципальную программу без решения заинтересованных лиц не допускается.</w:t>
      </w:r>
    </w:p>
    <w:p w:rsidR="00E2522D" w:rsidRDefault="00E2522D" w:rsidP="00674B3F">
      <w:pPr>
        <w:jc w:val="both"/>
      </w:pPr>
      <w:r>
        <w:t xml:space="preserve">    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 </w:t>
      </w:r>
    </w:p>
    <w:p w:rsidR="00E2522D" w:rsidRDefault="00E2522D" w:rsidP="00674B3F">
      <w:pPr>
        <w:jc w:val="both"/>
      </w:pPr>
      <w:r>
        <w:t xml:space="preserve">   По каждой дворовой территории, включенной в муниципальную программу подготавливается и утверждается дизайн-проект в соответствии с Порядком разработки, обсуждения и согласования с заинтересованными лицами.</w:t>
      </w:r>
    </w:p>
    <w:p w:rsidR="00E2522D" w:rsidRDefault="00E2522D" w:rsidP="00674B3F">
      <w:pPr>
        <w:jc w:val="both"/>
      </w:pPr>
      <w:r>
        <w:t xml:space="preserve">   Участие заинтересованных лиц 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E2522D" w:rsidRDefault="00E2522D" w:rsidP="00674B3F">
      <w:pPr>
        <w:jc w:val="both"/>
      </w:pPr>
      <w:r>
        <w:t xml:space="preserve">   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Первомайское сельское поселение  в соответствии с нормативным правовым актом отраслевого органа исполнительной власти Ростовской области ответственного за реализацию приоритетного проекта «Формирование комфортной городской среды».</w:t>
      </w:r>
    </w:p>
    <w:p w:rsidR="00E2522D" w:rsidRDefault="00E2522D" w:rsidP="00674B3F">
      <w:pPr>
        <w:jc w:val="both"/>
      </w:pPr>
      <w:r>
        <w:t xml:space="preserve">   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</w:p>
    <w:p w:rsidR="00E2522D" w:rsidRDefault="00E2522D" w:rsidP="00674B3F">
      <w:pPr>
        <w:jc w:val="both"/>
      </w:pPr>
      <w:r>
        <w:t xml:space="preserve">  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E2522D" w:rsidRDefault="00E2522D" w:rsidP="00674B3F">
      <w:pPr>
        <w:jc w:val="both"/>
      </w:pPr>
      <w:r>
        <w:t xml:space="preserve">    Благоустройство общественных территорий сельского поселения. </w:t>
      </w:r>
    </w:p>
    <w:p w:rsidR="00E2522D" w:rsidRDefault="00E2522D" w:rsidP="00674B3F">
      <w:pPr>
        <w:jc w:val="both"/>
      </w:pPr>
      <w:r>
        <w:t xml:space="preserve">   В качестве проектов благоустройства общественных территорий могут быть предложения для обсуждения и благоустройства следующие виды проектов: </w:t>
      </w:r>
    </w:p>
    <w:p w:rsidR="00E2522D" w:rsidRDefault="00E2522D" w:rsidP="00674B3F">
      <w:pPr>
        <w:jc w:val="both"/>
      </w:pPr>
      <w:r>
        <w:t>- благоустройство парка;</w:t>
      </w:r>
    </w:p>
    <w:p w:rsidR="00E2522D" w:rsidRDefault="00E2522D" w:rsidP="00674B3F">
      <w:pPr>
        <w:jc w:val="both"/>
      </w:pPr>
      <w:r>
        <w:t xml:space="preserve"> - благоустройство освещения улицы/парка/зоны отдыха;</w:t>
      </w:r>
    </w:p>
    <w:p w:rsidR="00E2522D" w:rsidRDefault="00E2522D" w:rsidP="00674B3F">
      <w:pPr>
        <w:jc w:val="both"/>
      </w:pPr>
      <w:r>
        <w:t xml:space="preserve"> - благоустройство пляжа;</w:t>
      </w:r>
    </w:p>
    <w:p w:rsidR="00E2522D" w:rsidRDefault="00E2522D" w:rsidP="00674B3F">
      <w:pPr>
        <w:jc w:val="both"/>
      </w:pPr>
      <w:r>
        <w:t xml:space="preserve"> - благоустройство территории возле общественного здания; </w:t>
      </w:r>
    </w:p>
    <w:p w:rsidR="00E2522D" w:rsidRDefault="00E2522D" w:rsidP="00674B3F">
      <w:pPr>
        <w:jc w:val="both"/>
      </w:pPr>
      <w:r>
        <w:t>- благоустройство территории возле памятника;</w:t>
      </w:r>
    </w:p>
    <w:p w:rsidR="00E2522D" w:rsidRDefault="00E2522D" w:rsidP="00674B3F">
      <w:pPr>
        <w:jc w:val="both"/>
      </w:pPr>
      <w:r>
        <w:t xml:space="preserve"> - благоустройство зоны отдыха;</w:t>
      </w:r>
    </w:p>
    <w:p w:rsidR="00E2522D" w:rsidRDefault="00E2522D" w:rsidP="00674B3F">
      <w:pPr>
        <w:jc w:val="both"/>
      </w:pPr>
      <w:r>
        <w:t xml:space="preserve"> - очистка водоёмов;</w:t>
      </w:r>
    </w:p>
    <w:p w:rsidR="00E2522D" w:rsidRDefault="00E2522D" w:rsidP="00674B3F">
      <w:pPr>
        <w:jc w:val="both"/>
      </w:pPr>
      <w:r>
        <w:t xml:space="preserve"> - благоустройство общепоселковых площадей;</w:t>
      </w:r>
    </w:p>
    <w:p w:rsidR="00E2522D" w:rsidRDefault="00E2522D" w:rsidP="00674B3F">
      <w:pPr>
        <w:jc w:val="both"/>
      </w:pPr>
      <w:r>
        <w:t xml:space="preserve"> -иные объекты.     </w:t>
      </w:r>
    </w:p>
    <w:p w:rsidR="00E2522D" w:rsidRDefault="00E2522D" w:rsidP="00674B3F">
      <w:pPr>
        <w:jc w:val="both"/>
      </w:pPr>
      <w:r>
        <w:t xml:space="preserve">       </w:t>
      </w:r>
      <w:r w:rsidRPr="00674B3F"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>
        <w:t>Первомайское</w:t>
      </w:r>
      <w:r w:rsidRPr="00674B3F">
        <w:t xml:space="preserve"> сельское поселение. </w:t>
      </w:r>
    </w:p>
    <w:p w:rsidR="00E2522D" w:rsidRDefault="00E2522D" w:rsidP="00674B3F">
      <w:pPr>
        <w:jc w:val="both"/>
      </w:pPr>
      <w:r>
        <w:t xml:space="preserve">    </w:t>
      </w:r>
      <w:r w:rsidRPr="00674B3F"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 </w:t>
      </w:r>
    </w:p>
    <w:p w:rsidR="00E2522D" w:rsidRDefault="00E2522D" w:rsidP="00674B3F">
      <w:pPr>
        <w:jc w:val="both"/>
      </w:pPr>
    </w:p>
    <w:p w:rsidR="00E2522D" w:rsidRPr="00674B3F" w:rsidRDefault="00E2522D" w:rsidP="00674B3F">
      <w:pPr>
        <w:jc w:val="center"/>
        <w:rPr>
          <w:b/>
        </w:rPr>
      </w:pPr>
      <w:r w:rsidRPr="00674B3F">
        <w:rPr>
          <w:b/>
        </w:rPr>
        <w:t>Ожидаемые результаты реализации муниципальной программы  с указанием  целевых  индикаторов  и  показателей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674B3F">
      <w:pPr>
        <w:jc w:val="both"/>
      </w:pPr>
      <w:r>
        <w:t xml:space="preserve">     В результате реализации программы к 2022 году планируется обеспечить: </w:t>
      </w:r>
    </w:p>
    <w:p w:rsidR="00E2522D" w:rsidRDefault="00E2522D" w:rsidP="00674B3F">
      <w:pPr>
        <w:jc w:val="both"/>
      </w:pPr>
      <w:r>
        <w:t xml:space="preserve">1. Сформированы комфортные и безопасные условия проживания граждан; </w:t>
      </w:r>
    </w:p>
    <w:p w:rsidR="00E2522D" w:rsidRDefault="00E2522D" w:rsidP="00674B3F">
      <w:pPr>
        <w:jc w:val="both"/>
      </w:pPr>
      <w:r>
        <w:t xml:space="preserve">2. Сохранены и улучшены места общего пользования  и массового отдыха населения; </w:t>
      </w:r>
    </w:p>
    <w:p w:rsidR="00E2522D" w:rsidRDefault="00E2522D" w:rsidP="00674B3F">
      <w:pPr>
        <w:jc w:val="both"/>
      </w:pPr>
      <w:r>
        <w:t>3. Сформирован положительный имидж центра туризма и отдыха - Первомайское сельское поселение.</w:t>
      </w:r>
    </w:p>
    <w:p w:rsidR="00E2522D" w:rsidRDefault="00E2522D" w:rsidP="00674B3F">
      <w:pPr>
        <w:jc w:val="both"/>
      </w:pPr>
      <w:r>
        <w:t xml:space="preserve"> 4. Достижение на достаточном уровне духовного, нравственно-эстетического  и физического развития жителей муниципального образования Первомайское сельское поселение. </w:t>
      </w:r>
    </w:p>
    <w:p w:rsidR="00E2522D" w:rsidRDefault="00E2522D" w:rsidP="00674B3F">
      <w:pPr>
        <w:jc w:val="both"/>
      </w:pPr>
    </w:p>
    <w:p w:rsidR="00E2522D" w:rsidRDefault="00E2522D" w:rsidP="00674B3F">
      <w:pPr>
        <w:jc w:val="center"/>
      </w:pPr>
      <w:r w:rsidRPr="00674B3F">
        <w:rPr>
          <w:b/>
        </w:rPr>
        <w:t>Механизм реализации муниципальной программы</w:t>
      </w:r>
      <w:r>
        <w:t>.</w:t>
      </w:r>
    </w:p>
    <w:p w:rsidR="00E2522D" w:rsidRDefault="00E2522D" w:rsidP="00674B3F">
      <w:pPr>
        <w:jc w:val="both"/>
      </w:pPr>
      <w:r>
        <w:t xml:space="preserve"> </w:t>
      </w:r>
    </w:p>
    <w:p w:rsidR="00E2522D" w:rsidRDefault="00E2522D" w:rsidP="00674B3F">
      <w:pPr>
        <w:jc w:val="both"/>
      </w:pPr>
      <w:r>
        <w:t xml:space="preserve">   Включение предложений заинтересованных лиц о включении территории общего пользования 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E2522D" w:rsidRDefault="00E2522D" w:rsidP="00674B3F">
      <w:pPr>
        <w:jc w:val="both"/>
      </w:pPr>
      <w:r>
        <w:t xml:space="preserve">1) Проведение общественного обсуждения проекта муниципальной программы «Формирование комфортной городской среды на территории МО Первомайское сельское поселение на 2018-2022 годы» </w:t>
      </w:r>
    </w:p>
    <w:p w:rsidR="00E2522D" w:rsidRDefault="00E2522D" w:rsidP="00674B3F">
      <w:pPr>
        <w:jc w:val="both"/>
      </w:pPr>
      <w:r>
        <w:t xml:space="preserve">2) Рассмотрение и оценки предложений заинтересованных лиц на включение в адресный перечень дворовых территорий многоквартирных домов, расположенных территории сельского поселения, на которых планируется благоустройство в текущем году </w:t>
      </w:r>
    </w:p>
    <w:p w:rsidR="00E2522D" w:rsidRDefault="00E2522D" w:rsidP="00674B3F">
      <w:pPr>
        <w:jc w:val="both"/>
      </w:pPr>
      <w:r>
        <w:t xml:space="preserve">3) Подготовка и утверждение дизайн-проектов благоустройства дворовых территорий </w:t>
      </w:r>
    </w:p>
    <w:p w:rsidR="00E2522D" w:rsidRDefault="00E2522D" w:rsidP="00674B3F">
      <w:pPr>
        <w:jc w:val="both"/>
      </w:pPr>
      <w:r>
        <w:t xml:space="preserve">4) Подготовка и утверждение дизайн-проектов благоустройства общественных территорий. </w:t>
      </w:r>
    </w:p>
    <w:p w:rsidR="00E2522D" w:rsidRDefault="00E2522D" w:rsidP="00674B3F">
      <w:pPr>
        <w:jc w:val="both"/>
      </w:pPr>
      <w:r>
        <w:t xml:space="preserve">    Координатором мероприятий является администрация муниципального образования Первомайское сельское поселение.</w:t>
      </w:r>
    </w:p>
    <w:p w:rsidR="00E2522D" w:rsidRDefault="00E2522D" w:rsidP="00674B3F">
      <w:pPr>
        <w:jc w:val="both"/>
      </w:pPr>
      <w:r>
        <w:t xml:space="preserve">    Координатор несет ответственность за ее реализацию, целевое и эффективное использование полученных на выполнение программы финансовых средств.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2522D" w:rsidRDefault="00E2522D" w:rsidP="00674B3F">
      <w:pPr>
        <w:jc w:val="both"/>
      </w:pPr>
      <w:r>
        <w:t xml:space="preserve">     Реализация программы осуществляется посредством взаимодействия структурных подразделений администрации Первомайского сельского поселения, а так же предприятий и организаций (учреждений), осуществляющих выполнение мероприятий программы.         </w:t>
      </w:r>
    </w:p>
    <w:p w:rsidR="00E2522D" w:rsidRDefault="00E2522D" w:rsidP="00674B3F">
      <w:pPr>
        <w:jc w:val="both"/>
      </w:pPr>
      <w:r>
        <w:t xml:space="preserve">    Координатор в ходе реализации программы: </w:t>
      </w:r>
    </w:p>
    <w:p w:rsidR="00E2522D" w:rsidRDefault="00E2522D" w:rsidP="00674B3F">
      <w:pPr>
        <w:jc w:val="both"/>
      </w:pPr>
      <w:r>
        <w:t xml:space="preserve"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и по целевому и эффективному использованию средств; </w:t>
      </w:r>
    </w:p>
    <w:p w:rsidR="00E2522D" w:rsidRDefault="00E2522D" w:rsidP="00674B3F">
      <w:pPr>
        <w:jc w:val="both"/>
      </w:pPr>
      <w:r>
        <w:t xml:space="preserve">- осуществляет контроль над выполнением мероприятий программы; </w:t>
      </w:r>
    </w:p>
    <w:p w:rsidR="00E2522D" w:rsidRDefault="00E2522D" w:rsidP="00674B3F">
      <w:pPr>
        <w:jc w:val="both"/>
      </w:pPr>
      <w: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E2522D" w:rsidRDefault="00E2522D" w:rsidP="00674B3F">
      <w:pPr>
        <w:jc w:val="both"/>
      </w:pPr>
      <w:r>
        <w:t xml:space="preserve">- обеспечивает подготовку документации для проведения закупок. </w:t>
      </w:r>
    </w:p>
    <w:p w:rsidR="00E2522D" w:rsidRDefault="00E2522D" w:rsidP="00674B3F">
      <w:pPr>
        <w:jc w:val="both"/>
      </w:pPr>
      <w:r>
        <w:t xml:space="preserve">      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E2522D" w:rsidRDefault="00E2522D" w:rsidP="00674B3F">
      <w:pPr>
        <w:jc w:val="both"/>
      </w:pPr>
      <w:r>
        <w:t xml:space="preserve">-за надлежащее и своевременное исполнение программных мероприятий; </w:t>
      </w:r>
    </w:p>
    <w:p w:rsidR="00E2522D" w:rsidRDefault="00E2522D" w:rsidP="00674B3F">
      <w:pPr>
        <w:jc w:val="both"/>
      </w:pPr>
      <w:r>
        <w:t>-рациональное использование выделяемых на их реализацию бюджетных средств.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p w:rsidR="00E2522D" w:rsidRDefault="00E2522D" w:rsidP="00C901BD">
      <w:pPr>
        <w:jc w:val="both"/>
      </w:pPr>
      <w:r>
        <w:t xml:space="preserve"> </w:t>
      </w:r>
    </w:p>
    <w:sectPr w:rsidR="00E2522D" w:rsidSect="00185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16"/>
    <w:rsid w:val="00050569"/>
    <w:rsid w:val="000A5F2F"/>
    <w:rsid w:val="0011040E"/>
    <w:rsid w:val="001859D7"/>
    <w:rsid w:val="00193B0D"/>
    <w:rsid w:val="002D4833"/>
    <w:rsid w:val="002E1EEE"/>
    <w:rsid w:val="002F3432"/>
    <w:rsid w:val="00350D9F"/>
    <w:rsid w:val="00362D6E"/>
    <w:rsid w:val="003678AA"/>
    <w:rsid w:val="004071B1"/>
    <w:rsid w:val="00414F4B"/>
    <w:rsid w:val="004434C0"/>
    <w:rsid w:val="00467CA3"/>
    <w:rsid w:val="0048638F"/>
    <w:rsid w:val="00516C24"/>
    <w:rsid w:val="005A56FF"/>
    <w:rsid w:val="00627BCE"/>
    <w:rsid w:val="00674B3F"/>
    <w:rsid w:val="006F3360"/>
    <w:rsid w:val="007264AD"/>
    <w:rsid w:val="00766E84"/>
    <w:rsid w:val="007D6233"/>
    <w:rsid w:val="00830D0B"/>
    <w:rsid w:val="008F5DD4"/>
    <w:rsid w:val="009F14CC"/>
    <w:rsid w:val="009F434B"/>
    <w:rsid w:val="00A22261"/>
    <w:rsid w:val="00BA3AA1"/>
    <w:rsid w:val="00BD324D"/>
    <w:rsid w:val="00C13971"/>
    <w:rsid w:val="00C901BD"/>
    <w:rsid w:val="00C93155"/>
    <w:rsid w:val="00D03216"/>
    <w:rsid w:val="00D75D5E"/>
    <w:rsid w:val="00D84DE9"/>
    <w:rsid w:val="00E17C9D"/>
    <w:rsid w:val="00E2522D"/>
    <w:rsid w:val="00E4283F"/>
    <w:rsid w:val="00F378B4"/>
    <w:rsid w:val="00F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D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9D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9D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8F5D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2794</Words>
  <Characters>15930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Первомайское СП</cp:lastModifiedBy>
  <cp:revision>2</cp:revision>
  <cp:lastPrinted>2018-01-17T08:18:00Z</cp:lastPrinted>
  <dcterms:created xsi:type="dcterms:W3CDTF">2018-01-17T08:31:00Z</dcterms:created>
  <dcterms:modified xsi:type="dcterms:W3CDTF">2018-01-17T08:31:00Z</dcterms:modified>
</cp:coreProperties>
</file>