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05" w:rsidRDefault="00113405" w:rsidP="005B21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86AD8">
        <w:rPr>
          <w:b/>
          <w:sz w:val="28"/>
          <w:szCs w:val="28"/>
        </w:rPr>
        <w:t>РОССИЙСКАЯ  ФЕДЕРАЦИЯ</w:t>
      </w:r>
    </w:p>
    <w:p w:rsidR="00113405" w:rsidRDefault="00113405" w:rsidP="005B21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КАШАРСКИЙ РАЙОН</w:t>
      </w:r>
    </w:p>
    <w:p w:rsidR="00113405" w:rsidRDefault="00113405" w:rsidP="005B21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13405" w:rsidRDefault="00113405" w:rsidP="005B21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«ПЕРВОМАЙСКОЕ СЕЛЬСКОЕ ПОСЕЛЕНИЕ»</w:t>
      </w:r>
    </w:p>
    <w:p w:rsidR="00113405" w:rsidRPr="00286AD8" w:rsidRDefault="00113405" w:rsidP="005B21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13405" w:rsidRPr="005F5FC1" w:rsidRDefault="00113405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</w:t>
      </w:r>
      <w:r w:rsidRPr="005F5FC1">
        <w:rPr>
          <w:b/>
          <w:bCs/>
          <w:sz w:val="26"/>
          <w:szCs w:val="26"/>
        </w:rPr>
        <w:t xml:space="preserve"> СЕЛЬСКОГО ПОСЕЛЕНИЯ</w:t>
      </w:r>
    </w:p>
    <w:p w:rsidR="00113405" w:rsidRPr="005F5FC1" w:rsidRDefault="00113405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ПОСТАНОВЛЕНИЕ</w:t>
      </w:r>
    </w:p>
    <w:p w:rsidR="00113405" w:rsidRPr="005F5FC1" w:rsidRDefault="00113405" w:rsidP="00276C1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13405" w:rsidRPr="004A1FC7" w:rsidRDefault="00113405" w:rsidP="00A02C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A1FC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Pr="004A1FC7">
        <w:rPr>
          <w:bCs/>
          <w:sz w:val="28"/>
          <w:szCs w:val="28"/>
        </w:rPr>
        <w:t>0.04.2020                                                                                                     № 8</w:t>
      </w:r>
      <w:r>
        <w:rPr>
          <w:bCs/>
          <w:sz w:val="28"/>
          <w:szCs w:val="28"/>
        </w:rPr>
        <w:t>3</w:t>
      </w:r>
    </w:p>
    <w:p w:rsidR="00113405" w:rsidRPr="005F5FC1" w:rsidRDefault="00113405" w:rsidP="00276C1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113405" w:rsidRDefault="00113405" w:rsidP="00276C1A">
      <w:pPr>
        <w:widowControl/>
        <w:autoSpaceDE/>
        <w:autoSpaceDN/>
        <w:adjustRightInd/>
        <w:rPr>
          <w:sz w:val="28"/>
          <w:szCs w:val="28"/>
        </w:rPr>
      </w:pPr>
    </w:p>
    <w:p w:rsidR="00113405" w:rsidRDefault="00113405" w:rsidP="00276C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Об утверждении анализа финансовых, экономических, </w:t>
      </w:r>
    </w:p>
    <w:p w:rsidR="00113405" w:rsidRDefault="00113405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75E0F">
        <w:rPr>
          <w:b/>
          <w:sz w:val="28"/>
          <w:szCs w:val="28"/>
        </w:rPr>
        <w:t>оциальных</w:t>
      </w:r>
      <w:r>
        <w:rPr>
          <w:b/>
          <w:sz w:val="28"/>
          <w:szCs w:val="28"/>
        </w:rPr>
        <w:t xml:space="preserve"> </w:t>
      </w:r>
      <w:r w:rsidRPr="00775E0F">
        <w:rPr>
          <w:b/>
          <w:sz w:val="28"/>
          <w:szCs w:val="28"/>
        </w:rPr>
        <w:t xml:space="preserve">и иных показателей развития малого и среднего </w:t>
      </w:r>
    </w:p>
    <w:p w:rsidR="00113405" w:rsidRDefault="00113405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предпринимательства и эффективности применения мер по его развитию на территории </w:t>
      </w:r>
      <w:r>
        <w:rPr>
          <w:b/>
          <w:sz w:val="28"/>
          <w:szCs w:val="28"/>
        </w:rPr>
        <w:t>Первомай</w:t>
      </w:r>
      <w:r w:rsidRPr="00775E0F">
        <w:rPr>
          <w:b/>
          <w:sz w:val="28"/>
          <w:szCs w:val="28"/>
        </w:rPr>
        <w:t xml:space="preserve">ского сельского поселения </w:t>
      </w:r>
    </w:p>
    <w:p w:rsidR="00113405" w:rsidRPr="00775E0F" w:rsidRDefault="00113405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>по итогам 201</w:t>
      </w:r>
      <w:r>
        <w:rPr>
          <w:b/>
          <w:sz w:val="28"/>
          <w:szCs w:val="28"/>
        </w:rPr>
        <w:t>9</w:t>
      </w:r>
      <w:r w:rsidRPr="00775E0F">
        <w:rPr>
          <w:b/>
          <w:sz w:val="28"/>
          <w:szCs w:val="28"/>
        </w:rPr>
        <w:t xml:space="preserve"> года</w:t>
      </w:r>
    </w:p>
    <w:p w:rsidR="00113405" w:rsidRPr="002B4645" w:rsidRDefault="00113405" w:rsidP="00276C1A">
      <w:pPr>
        <w:ind w:right="2694"/>
        <w:jc w:val="both"/>
        <w:rPr>
          <w:sz w:val="28"/>
          <w:szCs w:val="28"/>
        </w:rPr>
      </w:pPr>
    </w:p>
    <w:p w:rsidR="00113405" w:rsidRDefault="00113405" w:rsidP="00E54959">
      <w:pPr>
        <w:ind w:firstLine="720"/>
        <w:jc w:val="both"/>
        <w:rPr>
          <w:sz w:val="28"/>
          <w:szCs w:val="28"/>
        </w:rPr>
      </w:pPr>
      <w:r w:rsidRPr="002B4645">
        <w:rPr>
          <w:sz w:val="28"/>
          <w:szCs w:val="28"/>
        </w:rPr>
        <w:t xml:space="preserve">Руководствуясь </w:t>
      </w:r>
      <w:r w:rsidRPr="002B4645">
        <w:rPr>
          <w:color w:val="000000"/>
          <w:sz w:val="28"/>
          <w:szCs w:val="28"/>
        </w:rPr>
        <w:t xml:space="preserve">Федеральным законом от 24.07.2007 </w:t>
      </w:r>
      <w:r>
        <w:rPr>
          <w:color w:val="000000"/>
          <w:sz w:val="28"/>
          <w:szCs w:val="28"/>
        </w:rPr>
        <w:t>№</w:t>
      </w:r>
      <w:r w:rsidRPr="002B4645">
        <w:rPr>
          <w:color w:val="000000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r w:rsidRPr="002B4645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2B464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«Первомайское сельское поселение», </w:t>
      </w:r>
    </w:p>
    <w:p w:rsidR="00113405" w:rsidRPr="002B4645" w:rsidRDefault="00113405" w:rsidP="00E54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ю:</w:t>
      </w:r>
    </w:p>
    <w:p w:rsidR="00113405" w:rsidRPr="002B4645" w:rsidRDefault="00113405" w:rsidP="00E54959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sz w:val="28"/>
          <w:szCs w:val="28"/>
        </w:rPr>
      </w:pPr>
      <w:r w:rsidRPr="002B464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B4645">
        <w:rPr>
          <w:sz w:val="28"/>
          <w:szCs w:val="28"/>
        </w:rPr>
        <w:t xml:space="preserve">Утвердить </w:t>
      </w:r>
      <w:r w:rsidRPr="002B4645">
        <w:rPr>
          <w:color w:val="000000"/>
          <w:sz w:val="28"/>
          <w:szCs w:val="28"/>
        </w:rPr>
        <w:t>анализ</w:t>
      </w:r>
      <w:r w:rsidRPr="002B4645">
        <w:rPr>
          <w:b/>
          <w:color w:val="232323"/>
          <w:sz w:val="28"/>
          <w:szCs w:val="28"/>
        </w:rPr>
        <w:t xml:space="preserve"> 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Style w:val="Strong"/>
          <w:b w:val="0"/>
          <w:bCs/>
          <w:color w:val="232323"/>
          <w:sz w:val="28"/>
          <w:szCs w:val="28"/>
        </w:rPr>
        <w:t>Первомайского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</w:t>
      </w:r>
      <w:r>
        <w:rPr>
          <w:rStyle w:val="Strong"/>
          <w:b w:val="0"/>
          <w:bCs/>
          <w:color w:val="232323"/>
          <w:sz w:val="28"/>
          <w:szCs w:val="28"/>
        </w:rPr>
        <w:t>сельского поселения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по итогам 201</w:t>
      </w:r>
      <w:r>
        <w:rPr>
          <w:rStyle w:val="Strong"/>
          <w:b w:val="0"/>
          <w:bCs/>
          <w:color w:val="232323"/>
          <w:sz w:val="28"/>
          <w:szCs w:val="28"/>
        </w:rPr>
        <w:t>9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года (приложение). </w:t>
      </w:r>
    </w:p>
    <w:p w:rsidR="00113405" w:rsidRPr="002B4645" w:rsidRDefault="00113405" w:rsidP="00E54959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46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2B4645">
        <w:rPr>
          <w:rFonts w:ascii="Times New Roman" w:hAnsi="Times New Roman"/>
          <w:sz w:val="28"/>
          <w:szCs w:val="28"/>
        </w:rPr>
        <w:t xml:space="preserve">Постановление разместить в сети Интернет на официальном сайте Администрации 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Первомай</w:t>
      </w:r>
      <w:r w:rsidRPr="00775E0F">
        <w:rPr>
          <w:rStyle w:val="Strong"/>
          <w:rFonts w:ascii="Times New Roman" w:hAnsi="Times New Roman"/>
          <w:b w:val="0"/>
          <w:bCs/>
          <w:sz w:val="28"/>
          <w:szCs w:val="28"/>
        </w:rPr>
        <w:t>ского</w:t>
      </w:r>
      <w:r w:rsidRPr="002B464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13405" w:rsidRPr="002B4645" w:rsidRDefault="00113405" w:rsidP="00E54959">
      <w:pPr>
        <w:tabs>
          <w:tab w:val="left" w:pos="567"/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2B464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B4645">
        <w:rPr>
          <w:sz w:val="28"/>
          <w:szCs w:val="28"/>
        </w:rPr>
        <w:t>Настоящее постановление вступает в силу   после его официального      опубликования</w:t>
      </w:r>
      <w:r>
        <w:rPr>
          <w:sz w:val="28"/>
          <w:szCs w:val="28"/>
        </w:rPr>
        <w:t>.</w:t>
      </w:r>
    </w:p>
    <w:p w:rsidR="00113405" w:rsidRPr="002B4645" w:rsidRDefault="00113405" w:rsidP="00276C1A">
      <w:pPr>
        <w:pStyle w:val="NormalWeb"/>
        <w:spacing w:before="0" w:beforeAutospacing="0" w:after="0" w:afterAutospacing="0"/>
        <w:ind w:left="780"/>
        <w:jc w:val="both"/>
        <w:rPr>
          <w:rStyle w:val="Strong"/>
          <w:b w:val="0"/>
          <w:sz w:val="28"/>
          <w:szCs w:val="28"/>
        </w:rPr>
      </w:pPr>
    </w:p>
    <w:p w:rsidR="00113405" w:rsidRPr="002B4645" w:rsidRDefault="00113405" w:rsidP="00276C1A">
      <w:pPr>
        <w:ind w:firstLine="709"/>
        <w:rPr>
          <w:sz w:val="28"/>
          <w:szCs w:val="28"/>
        </w:rPr>
      </w:pPr>
    </w:p>
    <w:p w:rsidR="00113405" w:rsidRPr="002B4645" w:rsidRDefault="00113405" w:rsidP="00276C1A">
      <w:pPr>
        <w:rPr>
          <w:sz w:val="28"/>
          <w:szCs w:val="28"/>
        </w:rPr>
      </w:pPr>
    </w:p>
    <w:p w:rsidR="00113405" w:rsidRDefault="00113405" w:rsidP="00276C1A">
      <w:pPr>
        <w:rPr>
          <w:sz w:val="28"/>
          <w:szCs w:val="28"/>
        </w:rPr>
      </w:pPr>
      <w:r w:rsidRPr="002B46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Первомайского</w:t>
      </w:r>
    </w:p>
    <w:p w:rsidR="00113405" w:rsidRPr="002B4645" w:rsidRDefault="00113405" w:rsidP="00276C1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B46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2B46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И.А. Романченко</w:t>
      </w:r>
    </w:p>
    <w:p w:rsidR="00113405" w:rsidRPr="002B4645" w:rsidRDefault="00113405" w:rsidP="00276C1A">
      <w:pPr>
        <w:ind w:firstLine="709"/>
        <w:rPr>
          <w:sz w:val="28"/>
          <w:szCs w:val="28"/>
        </w:rPr>
      </w:pPr>
    </w:p>
    <w:p w:rsidR="00113405" w:rsidRPr="002B4645" w:rsidRDefault="00113405" w:rsidP="00276C1A">
      <w:pPr>
        <w:ind w:firstLine="709"/>
        <w:rPr>
          <w:sz w:val="28"/>
          <w:szCs w:val="28"/>
        </w:rPr>
      </w:pPr>
    </w:p>
    <w:p w:rsidR="00113405" w:rsidRPr="002B4645" w:rsidRDefault="00113405" w:rsidP="00276C1A">
      <w:pPr>
        <w:ind w:firstLine="709"/>
        <w:rPr>
          <w:sz w:val="28"/>
          <w:szCs w:val="28"/>
        </w:rPr>
      </w:pPr>
    </w:p>
    <w:p w:rsidR="00113405" w:rsidRPr="002B4645" w:rsidRDefault="00113405" w:rsidP="00276C1A">
      <w:pPr>
        <w:ind w:firstLine="709"/>
        <w:rPr>
          <w:sz w:val="28"/>
          <w:szCs w:val="28"/>
        </w:rPr>
      </w:pPr>
    </w:p>
    <w:p w:rsidR="00113405" w:rsidRDefault="00113405" w:rsidP="005A6229">
      <w:pPr>
        <w:jc w:val="right"/>
        <w:rPr>
          <w:sz w:val="28"/>
          <w:szCs w:val="28"/>
        </w:rPr>
      </w:pPr>
      <w:r w:rsidRPr="002B4645">
        <w:rPr>
          <w:sz w:val="28"/>
          <w:szCs w:val="28"/>
        </w:rPr>
        <w:br w:type="page"/>
      </w:r>
    </w:p>
    <w:p w:rsidR="00113405" w:rsidRPr="005A730B" w:rsidRDefault="00113405" w:rsidP="005A6229">
      <w:pPr>
        <w:ind w:left="5220"/>
        <w:jc w:val="center"/>
        <w:rPr>
          <w:sz w:val="28"/>
          <w:szCs w:val="28"/>
        </w:rPr>
      </w:pPr>
      <w:r>
        <w:rPr>
          <w:noProof/>
        </w:rPr>
        <w:pict>
          <v:oval id="Овал 1" o:spid="_x0000_s1026" style="position:absolute;left:0;text-align:left;margin-left:220.55pt;margin-top:-56.25pt;width:40.5pt;height:4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" fillcolor="window" stroked="f" strokeweight="2pt"/>
        </w:pict>
      </w:r>
      <w:r>
        <w:rPr>
          <w:noProof/>
        </w:rPr>
        <w:pict>
          <v:rect id="Прямоугольник 12" o:spid="_x0000_s1027" style="position:absolute;left:0;text-align:left;margin-left:243.45pt;margin-top:-39pt;width:31.5pt;height:37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" fillcolor="window" stroked="f" strokeweight="2pt"/>
        </w:pict>
      </w:r>
      <w:r w:rsidRPr="005A730B">
        <w:rPr>
          <w:sz w:val="28"/>
          <w:szCs w:val="28"/>
        </w:rPr>
        <w:t>ПРИЛОЖЕНИЕ</w:t>
      </w:r>
    </w:p>
    <w:p w:rsidR="00113405" w:rsidRPr="005A730B" w:rsidRDefault="00113405" w:rsidP="00FC1D9A">
      <w:pPr>
        <w:widowControl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</w:t>
      </w:r>
      <w:r w:rsidRPr="005A730B">
        <w:rPr>
          <w:sz w:val="28"/>
          <w:szCs w:val="28"/>
        </w:rPr>
        <w:t>администрации</w:t>
      </w:r>
    </w:p>
    <w:p w:rsidR="00113405" w:rsidRPr="005A730B" w:rsidRDefault="00113405" w:rsidP="00FC1D9A">
      <w:pPr>
        <w:widowControl/>
        <w:suppressAutoHyphens/>
        <w:outlineLv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Первомайского</w:t>
      </w:r>
      <w:r w:rsidRPr="005A730B">
        <w:rPr>
          <w:sz w:val="28"/>
          <w:szCs w:val="28"/>
        </w:rPr>
        <w:t xml:space="preserve"> сельского поселения</w:t>
      </w:r>
    </w:p>
    <w:p w:rsidR="00113405" w:rsidRPr="005A730B" w:rsidRDefault="00113405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 w:rsidRPr="005A73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10.04.2020  </w:t>
      </w:r>
      <w:r w:rsidRPr="005A730B">
        <w:rPr>
          <w:sz w:val="28"/>
          <w:szCs w:val="28"/>
        </w:rPr>
        <w:t>№</w:t>
      </w:r>
      <w:r>
        <w:rPr>
          <w:sz w:val="28"/>
          <w:szCs w:val="28"/>
        </w:rPr>
        <w:t xml:space="preserve"> 83</w:t>
      </w:r>
    </w:p>
    <w:p w:rsidR="00113405" w:rsidRPr="002B4645" w:rsidRDefault="00113405" w:rsidP="00276C1A">
      <w:pPr>
        <w:jc w:val="right"/>
        <w:rPr>
          <w:sz w:val="28"/>
          <w:szCs w:val="28"/>
        </w:rPr>
      </w:pPr>
    </w:p>
    <w:p w:rsidR="00113405" w:rsidRPr="002B4645" w:rsidRDefault="00113405" w:rsidP="00276C1A">
      <w:pPr>
        <w:jc w:val="right"/>
        <w:rPr>
          <w:sz w:val="28"/>
          <w:szCs w:val="28"/>
        </w:rPr>
      </w:pPr>
    </w:p>
    <w:p w:rsidR="00113405" w:rsidRPr="002B4645" w:rsidRDefault="00113405" w:rsidP="00C435BE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 </w:t>
      </w:r>
      <w:r>
        <w:rPr>
          <w:rStyle w:val="Strong"/>
          <w:bCs/>
          <w:color w:val="000000"/>
          <w:sz w:val="28"/>
          <w:szCs w:val="28"/>
        </w:rPr>
        <w:t>Первомайс</w:t>
      </w:r>
      <w:r w:rsidRPr="002B4645">
        <w:rPr>
          <w:rStyle w:val="Strong"/>
          <w:bCs/>
          <w:color w:val="000000"/>
          <w:sz w:val="28"/>
          <w:szCs w:val="28"/>
        </w:rPr>
        <w:t>кого сельского поселени</w:t>
      </w:r>
      <w:r>
        <w:rPr>
          <w:rStyle w:val="Strong"/>
          <w:bCs/>
          <w:color w:val="000000"/>
          <w:sz w:val="28"/>
          <w:szCs w:val="28"/>
        </w:rPr>
        <w:t xml:space="preserve">е </w:t>
      </w:r>
      <w:r w:rsidRPr="002B4645">
        <w:rPr>
          <w:rStyle w:val="Strong"/>
          <w:bCs/>
          <w:color w:val="000000"/>
          <w:sz w:val="28"/>
          <w:szCs w:val="28"/>
        </w:rPr>
        <w:t>по итогам 201</w:t>
      </w:r>
      <w:r>
        <w:rPr>
          <w:rStyle w:val="Strong"/>
          <w:bCs/>
          <w:color w:val="000000"/>
          <w:sz w:val="28"/>
          <w:szCs w:val="28"/>
        </w:rPr>
        <w:t xml:space="preserve">9 </w:t>
      </w:r>
      <w:r w:rsidRPr="002B4645">
        <w:rPr>
          <w:rStyle w:val="Strong"/>
          <w:bCs/>
          <w:color w:val="000000"/>
          <w:sz w:val="28"/>
          <w:szCs w:val="28"/>
        </w:rPr>
        <w:t xml:space="preserve">года </w:t>
      </w:r>
    </w:p>
    <w:p w:rsidR="00113405" w:rsidRDefault="00113405" w:rsidP="00C435BE">
      <w:pPr>
        <w:rPr>
          <w:sz w:val="28"/>
          <w:szCs w:val="28"/>
        </w:rPr>
      </w:pPr>
    </w:p>
    <w:p w:rsidR="00113405" w:rsidRPr="002B4645" w:rsidRDefault="00113405" w:rsidP="00C435BE">
      <w:pPr>
        <w:jc w:val="center"/>
        <w:rPr>
          <w:sz w:val="28"/>
          <w:szCs w:val="28"/>
        </w:rPr>
      </w:pPr>
    </w:p>
    <w:p w:rsidR="00113405" w:rsidRDefault="00113405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 состоянии, проблем и перспектив развития малого и среднего предпринимательства  на территории  муниципального образования «</w:t>
      </w:r>
      <w:r>
        <w:rPr>
          <w:color w:val="000000"/>
          <w:spacing w:val="-2"/>
          <w:sz w:val="28"/>
          <w:szCs w:val="28"/>
        </w:rPr>
        <w:t>Первомайское</w:t>
      </w:r>
      <w:r>
        <w:rPr>
          <w:color w:val="000000"/>
          <w:sz w:val="28"/>
          <w:szCs w:val="28"/>
        </w:rPr>
        <w:t xml:space="preserve"> сельское поселение» по итогам 2019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113405" w:rsidRDefault="00113405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малых предприятий на территории </w:t>
      </w:r>
      <w:r>
        <w:rPr>
          <w:color w:val="000000"/>
          <w:spacing w:val="-2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сельское поселение по видам экономической деятельности в течение ряда лет остается практически неизменной. Сфера торговли и область растениеводства в связи с достаточно высокой оборачиваемостью капитала является наиболее предпочтительной для малого бизнеса.</w:t>
      </w:r>
    </w:p>
    <w:p w:rsidR="00113405" w:rsidRPr="00C83FEE" w:rsidRDefault="00113405" w:rsidP="000F27E0">
      <w:pPr>
        <w:pStyle w:val="NormalWeb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83FEE">
        <w:rPr>
          <w:color w:val="FF0000"/>
          <w:sz w:val="28"/>
          <w:szCs w:val="28"/>
        </w:rPr>
        <w:t xml:space="preserve">На территории </w:t>
      </w:r>
      <w:r>
        <w:rPr>
          <w:color w:val="FF0000"/>
          <w:spacing w:val="-2"/>
          <w:sz w:val="28"/>
          <w:szCs w:val="28"/>
        </w:rPr>
        <w:t>Первомай</w:t>
      </w:r>
      <w:r w:rsidRPr="00C83FEE">
        <w:rPr>
          <w:color w:val="FF0000"/>
          <w:spacing w:val="-2"/>
          <w:sz w:val="28"/>
          <w:szCs w:val="28"/>
        </w:rPr>
        <w:t>ского</w:t>
      </w:r>
      <w:r w:rsidRPr="00C83FEE">
        <w:rPr>
          <w:color w:val="FF0000"/>
          <w:sz w:val="28"/>
          <w:szCs w:val="28"/>
        </w:rPr>
        <w:t xml:space="preserve"> сельского поселения по итогам 2019 года количество действующих малых предприятий составило </w:t>
      </w:r>
      <w:r>
        <w:rPr>
          <w:color w:val="FF0000"/>
          <w:sz w:val="28"/>
          <w:szCs w:val="28"/>
        </w:rPr>
        <w:t>42 е</w:t>
      </w:r>
      <w:r w:rsidRPr="00C83FEE">
        <w:rPr>
          <w:color w:val="FF0000"/>
          <w:sz w:val="28"/>
          <w:szCs w:val="28"/>
        </w:rPr>
        <w:t>диницы. Из них</w:t>
      </w:r>
      <w:r>
        <w:rPr>
          <w:color w:val="FF0000"/>
          <w:sz w:val="28"/>
          <w:szCs w:val="28"/>
        </w:rPr>
        <w:t>: объекты розничной торговли – 17</w:t>
      </w:r>
      <w:r w:rsidRPr="00C83FEE">
        <w:rPr>
          <w:color w:val="FF0000"/>
          <w:sz w:val="28"/>
          <w:szCs w:val="28"/>
        </w:rPr>
        <w:t xml:space="preserve"> ед., </w:t>
      </w:r>
      <w:r>
        <w:rPr>
          <w:color w:val="FF0000"/>
          <w:sz w:val="28"/>
          <w:szCs w:val="28"/>
        </w:rPr>
        <w:t>объекты общепита– 3</w:t>
      </w:r>
      <w:r w:rsidRPr="00C83FEE">
        <w:rPr>
          <w:color w:val="FF0000"/>
          <w:sz w:val="28"/>
          <w:szCs w:val="28"/>
        </w:rPr>
        <w:t xml:space="preserve"> ед., област</w:t>
      </w:r>
      <w:r>
        <w:rPr>
          <w:color w:val="FF0000"/>
          <w:sz w:val="28"/>
          <w:szCs w:val="28"/>
        </w:rPr>
        <w:t>ь</w:t>
      </w:r>
      <w:r w:rsidRPr="00C83FEE">
        <w:rPr>
          <w:color w:val="FF0000"/>
          <w:sz w:val="28"/>
          <w:szCs w:val="28"/>
        </w:rPr>
        <w:t xml:space="preserve"> растениеводства</w:t>
      </w:r>
      <w:r>
        <w:rPr>
          <w:color w:val="FF0000"/>
          <w:sz w:val="28"/>
          <w:szCs w:val="28"/>
        </w:rPr>
        <w:t xml:space="preserve"> (КФХ)</w:t>
      </w:r>
      <w:r w:rsidRPr="00C83FEE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20</w:t>
      </w:r>
      <w:r w:rsidRPr="00C83FEE">
        <w:rPr>
          <w:color w:val="FF0000"/>
          <w:sz w:val="28"/>
          <w:szCs w:val="28"/>
        </w:rPr>
        <w:t xml:space="preserve"> ед.,</w:t>
      </w:r>
      <w:r>
        <w:rPr>
          <w:color w:val="FF0000"/>
          <w:sz w:val="28"/>
          <w:szCs w:val="28"/>
        </w:rPr>
        <w:t xml:space="preserve"> область животноводства – 1 ед.,</w:t>
      </w:r>
      <w:r w:rsidRPr="00C83FEE">
        <w:rPr>
          <w:color w:val="FF0000"/>
          <w:sz w:val="28"/>
          <w:szCs w:val="28"/>
        </w:rPr>
        <w:t xml:space="preserve"> предоставление </w:t>
      </w:r>
      <w:r>
        <w:rPr>
          <w:color w:val="FF0000"/>
          <w:sz w:val="28"/>
          <w:szCs w:val="28"/>
        </w:rPr>
        <w:t>ритуальн</w:t>
      </w:r>
      <w:r w:rsidRPr="00C83FEE">
        <w:rPr>
          <w:color w:val="FF0000"/>
          <w:sz w:val="28"/>
          <w:szCs w:val="28"/>
        </w:rPr>
        <w:t xml:space="preserve">ых услуг – 1 ед. </w:t>
      </w:r>
      <w:r>
        <w:rPr>
          <w:color w:val="FF0000"/>
          <w:sz w:val="28"/>
          <w:szCs w:val="28"/>
        </w:rPr>
        <w:t>Наемных р</w:t>
      </w:r>
      <w:r w:rsidRPr="00C83FEE">
        <w:rPr>
          <w:color w:val="FF0000"/>
          <w:sz w:val="28"/>
          <w:szCs w:val="28"/>
        </w:rPr>
        <w:t>аботников</w:t>
      </w:r>
      <w:r>
        <w:rPr>
          <w:color w:val="FF0000"/>
          <w:sz w:val="28"/>
          <w:szCs w:val="28"/>
        </w:rPr>
        <w:t xml:space="preserve"> на малых предприятиях</w:t>
      </w:r>
      <w:r w:rsidRPr="00C83FEE">
        <w:rPr>
          <w:color w:val="FF0000"/>
          <w:sz w:val="28"/>
          <w:szCs w:val="28"/>
        </w:rPr>
        <w:t xml:space="preserve"> числится 7</w:t>
      </w:r>
      <w:r>
        <w:rPr>
          <w:color w:val="FF0000"/>
          <w:sz w:val="28"/>
          <w:szCs w:val="28"/>
        </w:rPr>
        <w:t>2</w:t>
      </w:r>
      <w:r w:rsidRPr="00C83FEE">
        <w:rPr>
          <w:color w:val="FF0000"/>
          <w:sz w:val="28"/>
          <w:szCs w:val="28"/>
        </w:rPr>
        <w:t xml:space="preserve"> чел</w:t>
      </w:r>
      <w:r>
        <w:rPr>
          <w:color w:val="FF0000"/>
          <w:sz w:val="28"/>
          <w:szCs w:val="28"/>
        </w:rPr>
        <w:t>.</w:t>
      </w:r>
    </w:p>
    <w:p w:rsidR="00113405" w:rsidRDefault="00113405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на территории </w:t>
      </w:r>
      <w:r>
        <w:rPr>
          <w:color w:val="000000"/>
          <w:spacing w:val="-2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113405" w:rsidRPr="000F27E0" w:rsidRDefault="00113405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дефицит денежных средств местного бюджета, а также то, что он является дотационным, в связи с отсутствием градообразующего предприятия на территории Первомайского сельского поселения, финансирование мероприятий, направленных на поддержку малого предпринимательства, не представляется возможным. </w:t>
      </w:r>
    </w:p>
    <w:p w:rsidR="00113405" w:rsidRDefault="00113405" w:rsidP="000F27E0">
      <w:pPr>
        <w:ind w:firstLine="708"/>
        <w:jc w:val="both"/>
        <w:rPr>
          <w:sz w:val="28"/>
          <w:szCs w:val="28"/>
        </w:rPr>
      </w:pPr>
      <w:r w:rsidRPr="000F27E0">
        <w:rPr>
          <w:sz w:val="28"/>
          <w:szCs w:val="28"/>
        </w:rPr>
        <w:t xml:space="preserve">Оказание финансовой поддержки рассматривается, но т.к. бюджет </w:t>
      </w:r>
      <w:r>
        <w:rPr>
          <w:sz w:val="28"/>
          <w:szCs w:val="28"/>
        </w:rPr>
        <w:t xml:space="preserve">сельского поселения </w:t>
      </w:r>
      <w:r w:rsidRPr="000F27E0">
        <w:rPr>
          <w:sz w:val="28"/>
          <w:szCs w:val="28"/>
        </w:rPr>
        <w:t xml:space="preserve">дотационный администрация не может использовать деньги из </w:t>
      </w:r>
      <w:r>
        <w:rPr>
          <w:sz w:val="28"/>
          <w:szCs w:val="28"/>
        </w:rPr>
        <w:t>областн</w:t>
      </w:r>
      <w:r w:rsidRPr="000F27E0">
        <w:rPr>
          <w:sz w:val="28"/>
          <w:szCs w:val="28"/>
        </w:rPr>
        <w:t>ого бюджета на оказание фина</w:t>
      </w:r>
      <w:r>
        <w:rPr>
          <w:sz w:val="28"/>
          <w:szCs w:val="28"/>
        </w:rPr>
        <w:t>нсовой</w:t>
      </w:r>
      <w:r w:rsidRPr="000F27E0">
        <w:rPr>
          <w:sz w:val="28"/>
          <w:szCs w:val="28"/>
        </w:rPr>
        <w:t xml:space="preserve"> помощи малым предприятием.</w:t>
      </w:r>
    </w:p>
    <w:p w:rsidR="00113405" w:rsidRDefault="00113405" w:rsidP="000F27E0">
      <w:pPr>
        <w:ind w:firstLine="708"/>
        <w:jc w:val="both"/>
        <w:rPr>
          <w:sz w:val="28"/>
          <w:szCs w:val="28"/>
        </w:rPr>
      </w:pPr>
    </w:p>
    <w:p w:rsidR="00113405" w:rsidRPr="002B4645" w:rsidRDefault="00113405" w:rsidP="00C435B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>В муниципальном образовани</w:t>
      </w:r>
      <w:r>
        <w:rPr>
          <w:color w:val="000000"/>
          <w:sz w:val="28"/>
          <w:szCs w:val="28"/>
        </w:rPr>
        <w:t>и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Первомайское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2B4645">
        <w:rPr>
          <w:color w:val="000000"/>
          <w:sz w:val="28"/>
          <w:szCs w:val="28"/>
        </w:rPr>
        <w:t xml:space="preserve"> нет действующих объектов инфраструктуры поддержки субъектов малого и среднего предпринимательства. 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3405" w:rsidRPr="002B4645" w:rsidRDefault="00113405" w:rsidP="00C435B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>
        <w:rPr>
          <w:rStyle w:val="Strong"/>
          <w:bCs/>
          <w:color w:val="000000"/>
          <w:sz w:val="28"/>
          <w:szCs w:val="28"/>
        </w:rPr>
        <w:t>Первомайского</w:t>
      </w:r>
      <w:r w:rsidRPr="002B4645">
        <w:rPr>
          <w:rStyle w:val="Strong"/>
          <w:bCs/>
          <w:color w:val="000000"/>
          <w:sz w:val="28"/>
          <w:szCs w:val="28"/>
        </w:rPr>
        <w:t xml:space="preserve"> </w:t>
      </w:r>
      <w:r>
        <w:rPr>
          <w:rStyle w:val="Strong"/>
          <w:bCs/>
          <w:color w:val="000000"/>
          <w:sz w:val="28"/>
          <w:szCs w:val="28"/>
        </w:rPr>
        <w:t>сельского поселения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>
        <w:rPr>
          <w:color w:val="000000"/>
          <w:spacing w:val="-2"/>
          <w:sz w:val="28"/>
          <w:szCs w:val="28"/>
        </w:rPr>
        <w:t>Первомайского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я </w:t>
      </w:r>
      <w:r w:rsidRPr="002B4645">
        <w:rPr>
          <w:color w:val="000000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низкая доля предприятий производственной сферы,  преобладание сферы торговли, низка</w:t>
      </w:r>
      <w:r>
        <w:rPr>
          <w:color w:val="000000"/>
          <w:sz w:val="28"/>
          <w:szCs w:val="28"/>
        </w:rPr>
        <w:t>я вос</w:t>
      </w:r>
      <w:r w:rsidRPr="002B4645">
        <w:rPr>
          <w:color w:val="000000"/>
          <w:sz w:val="28"/>
          <w:szCs w:val="28"/>
        </w:rPr>
        <w:t>требованность  сферы услуг;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113405" w:rsidRPr="002B464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дефицит местного бюджета</w:t>
      </w:r>
      <w:r>
        <w:rPr>
          <w:color w:val="000000"/>
          <w:sz w:val="28"/>
          <w:szCs w:val="28"/>
        </w:rPr>
        <w:t>, в связи с этим</w:t>
      </w:r>
      <w:r w:rsidRPr="002B4645">
        <w:rPr>
          <w:color w:val="000000"/>
          <w:sz w:val="28"/>
          <w:szCs w:val="28"/>
        </w:rPr>
        <w:t xml:space="preserve"> отсутствие реального финансирования муниципальных программ развития малого и среднего предпринимательства;</w:t>
      </w:r>
    </w:p>
    <w:p w:rsidR="00113405" w:rsidRDefault="00113405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низкая предпринимательская активность молодежи</w:t>
      </w:r>
      <w:r>
        <w:rPr>
          <w:color w:val="000000"/>
          <w:sz w:val="28"/>
          <w:szCs w:val="28"/>
        </w:rPr>
        <w:t>.</w:t>
      </w:r>
    </w:p>
    <w:p w:rsidR="00113405" w:rsidRPr="00A02C32" w:rsidRDefault="00113405" w:rsidP="00C435BE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13405" w:rsidRDefault="00113405" w:rsidP="000F27E0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развития:</w:t>
      </w:r>
    </w:p>
    <w:p w:rsidR="00113405" w:rsidRDefault="00113405" w:rsidP="000F27E0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13405" w:rsidRDefault="00113405" w:rsidP="005A6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органами местного самоуправления субъектов предпринимательства на реализацию стратегических направлений социально-экономического развития Первомайского сельского поселения.</w:t>
      </w:r>
    </w:p>
    <w:sectPr w:rsidR="00113405" w:rsidSect="005A622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05" w:rsidRDefault="00113405">
      <w:r>
        <w:separator/>
      </w:r>
    </w:p>
  </w:endnote>
  <w:endnote w:type="continuationSeparator" w:id="0">
    <w:p w:rsidR="00113405" w:rsidRDefault="0011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05" w:rsidRDefault="00113405">
      <w:r>
        <w:separator/>
      </w:r>
    </w:p>
  </w:footnote>
  <w:footnote w:type="continuationSeparator" w:id="0">
    <w:p w:rsidR="00113405" w:rsidRDefault="0011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05" w:rsidRDefault="00113405" w:rsidP="00DA3F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405" w:rsidRDefault="00113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05" w:rsidRDefault="00113405" w:rsidP="00DA3F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13405" w:rsidRDefault="00113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A"/>
    <w:rsid w:val="000D0DFB"/>
    <w:rsid w:val="000F27E0"/>
    <w:rsid w:val="00113405"/>
    <w:rsid w:val="00121CAC"/>
    <w:rsid w:val="001242B0"/>
    <w:rsid w:val="001351FA"/>
    <w:rsid w:val="00145281"/>
    <w:rsid w:val="001C78DE"/>
    <w:rsid w:val="0024487F"/>
    <w:rsid w:val="00276C1A"/>
    <w:rsid w:val="00286AD8"/>
    <w:rsid w:val="00287D87"/>
    <w:rsid w:val="0029335A"/>
    <w:rsid w:val="002B4645"/>
    <w:rsid w:val="002E210B"/>
    <w:rsid w:val="002E41C2"/>
    <w:rsid w:val="002E5615"/>
    <w:rsid w:val="00311C82"/>
    <w:rsid w:val="003966FD"/>
    <w:rsid w:val="003B5962"/>
    <w:rsid w:val="004849E2"/>
    <w:rsid w:val="00484F8F"/>
    <w:rsid w:val="004A1FC7"/>
    <w:rsid w:val="004E7614"/>
    <w:rsid w:val="005156BC"/>
    <w:rsid w:val="00520BA6"/>
    <w:rsid w:val="00531086"/>
    <w:rsid w:val="00551760"/>
    <w:rsid w:val="00554537"/>
    <w:rsid w:val="00572DCE"/>
    <w:rsid w:val="00586483"/>
    <w:rsid w:val="005A6229"/>
    <w:rsid w:val="005A6AA3"/>
    <w:rsid w:val="005A730B"/>
    <w:rsid w:val="005B21E8"/>
    <w:rsid w:val="005E233B"/>
    <w:rsid w:val="005F5FC1"/>
    <w:rsid w:val="006422AC"/>
    <w:rsid w:val="006579DC"/>
    <w:rsid w:val="00691CF4"/>
    <w:rsid w:val="00692BED"/>
    <w:rsid w:val="006B333F"/>
    <w:rsid w:val="006D5C68"/>
    <w:rsid w:val="006E496E"/>
    <w:rsid w:val="00727274"/>
    <w:rsid w:val="00775E0F"/>
    <w:rsid w:val="00826597"/>
    <w:rsid w:val="00857E02"/>
    <w:rsid w:val="00863F28"/>
    <w:rsid w:val="008C5888"/>
    <w:rsid w:val="008E0407"/>
    <w:rsid w:val="00930992"/>
    <w:rsid w:val="009440DB"/>
    <w:rsid w:val="009446B5"/>
    <w:rsid w:val="009C20F5"/>
    <w:rsid w:val="009F7B8C"/>
    <w:rsid w:val="00A02C32"/>
    <w:rsid w:val="00A1026C"/>
    <w:rsid w:val="00A5240A"/>
    <w:rsid w:val="00AB0C3E"/>
    <w:rsid w:val="00B50E50"/>
    <w:rsid w:val="00B62CF0"/>
    <w:rsid w:val="00BC5C8E"/>
    <w:rsid w:val="00BE5133"/>
    <w:rsid w:val="00BE6AA3"/>
    <w:rsid w:val="00C435BE"/>
    <w:rsid w:val="00C74822"/>
    <w:rsid w:val="00C83FEE"/>
    <w:rsid w:val="00CA00A3"/>
    <w:rsid w:val="00CF6208"/>
    <w:rsid w:val="00D163C4"/>
    <w:rsid w:val="00D60C6F"/>
    <w:rsid w:val="00DA3F6C"/>
    <w:rsid w:val="00DE0EC7"/>
    <w:rsid w:val="00E54959"/>
    <w:rsid w:val="00E64A32"/>
    <w:rsid w:val="00E70B6E"/>
    <w:rsid w:val="00EA7BF6"/>
    <w:rsid w:val="00F247CC"/>
    <w:rsid w:val="00F24F66"/>
    <w:rsid w:val="00F63E03"/>
    <w:rsid w:val="00F76448"/>
    <w:rsid w:val="00F97163"/>
    <w:rsid w:val="00FC1D9A"/>
    <w:rsid w:val="00FD13F8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1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C1A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276C1A"/>
    <w:rPr>
      <w:rFonts w:cs="Times New Roman"/>
      <w:b/>
    </w:rPr>
  </w:style>
  <w:style w:type="paragraph" w:styleId="NormalWeb">
    <w:name w:val="Normal (Web)"/>
    <w:basedOn w:val="Normal"/>
    <w:uiPriority w:val="99"/>
    <w:rsid w:val="00276C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76C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6C1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62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3</Pages>
  <Words>784</Words>
  <Characters>4469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35</cp:revision>
  <cp:lastPrinted>2019-11-27T08:52:00Z</cp:lastPrinted>
  <dcterms:created xsi:type="dcterms:W3CDTF">2019-11-20T13:04:00Z</dcterms:created>
  <dcterms:modified xsi:type="dcterms:W3CDTF">2020-04-23T11:32:00Z</dcterms:modified>
</cp:coreProperties>
</file>