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EA" w:rsidRPr="00F74E7A" w:rsidRDefault="00F348EA" w:rsidP="00DC35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>РОССИЙСКАЯ ФЕДЕРАЦИЯ</w:t>
      </w:r>
    </w:p>
    <w:p w:rsidR="00F348EA" w:rsidRPr="00F74E7A" w:rsidRDefault="00F348EA" w:rsidP="00DC35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>РОСТОВСКАЯ ОБЛАСТЬ</w:t>
      </w:r>
    </w:p>
    <w:p w:rsidR="00F348EA" w:rsidRPr="00F74E7A" w:rsidRDefault="00F348EA" w:rsidP="00DC35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>КАШАРСКИЙ РАЙОН</w:t>
      </w:r>
    </w:p>
    <w:p w:rsidR="00F348EA" w:rsidRPr="00F74E7A" w:rsidRDefault="00F348EA" w:rsidP="00DC35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348EA" w:rsidRPr="00F74E7A" w:rsidRDefault="00F348EA" w:rsidP="00DC35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>«ПЕРВОМАЙСКОЕ СЕЛЬСКОЕ ПОСЕЛЕНИЕ»</w:t>
      </w:r>
    </w:p>
    <w:p w:rsidR="00F348EA" w:rsidRPr="00F74E7A" w:rsidRDefault="00F348EA" w:rsidP="00DC35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>АДМИНИСТРАЦИЯ ПЕРВОМАЙСКОГО СЕЛЬСКОГО ПОСЕЛЕНИЯ</w:t>
      </w:r>
    </w:p>
    <w:p w:rsidR="00F348EA" w:rsidRPr="00F74E7A" w:rsidRDefault="00F348EA" w:rsidP="00DC35FE">
      <w:pPr>
        <w:spacing w:after="0"/>
        <w:jc w:val="center"/>
        <w:rPr>
          <w:rFonts w:ascii="Calibri Light" w:hAnsi="Calibri Light"/>
          <w:sz w:val="24"/>
          <w:szCs w:val="24"/>
        </w:rPr>
      </w:pPr>
    </w:p>
    <w:p w:rsidR="00F348EA" w:rsidRPr="00F74E7A" w:rsidRDefault="00F348EA" w:rsidP="00DC3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4E7A">
        <w:rPr>
          <w:rFonts w:ascii="Times New Roman" w:hAnsi="Times New Roman"/>
          <w:b/>
          <w:sz w:val="24"/>
          <w:szCs w:val="24"/>
        </w:rPr>
        <w:t>ПОСТАНОВЛЕНИЕ</w:t>
      </w:r>
    </w:p>
    <w:p w:rsidR="00F348EA" w:rsidRPr="00F74E7A" w:rsidRDefault="00F348EA" w:rsidP="00F74E7A">
      <w:pPr>
        <w:tabs>
          <w:tab w:val="left" w:pos="2620"/>
        </w:tabs>
        <w:rPr>
          <w:sz w:val="24"/>
          <w:szCs w:val="24"/>
        </w:rPr>
      </w:pP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13.02.2017</w:t>
      </w:r>
      <w:r w:rsidRPr="00F74E7A">
        <w:rPr>
          <w:rFonts w:ascii="Times New Roman" w:hAnsi="Times New Roman"/>
          <w:sz w:val="24"/>
          <w:szCs w:val="24"/>
        </w:rPr>
        <w:t xml:space="preserve"> года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23</w:t>
      </w:r>
      <w:r w:rsidRPr="00F74E7A">
        <w:rPr>
          <w:rFonts w:ascii="Times New Roman" w:hAnsi="Times New Roman"/>
          <w:sz w:val="24"/>
          <w:szCs w:val="24"/>
        </w:rPr>
        <w:t xml:space="preserve">                                     с. Первомайское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>«О создании координационного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>совета по собираемости налогов»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</w:p>
    <w:p w:rsidR="00F348EA" w:rsidRPr="00F74E7A" w:rsidRDefault="00F348EA" w:rsidP="00F74E7A">
      <w:pPr>
        <w:tabs>
          <w:tab w:val="left" w:pos="2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          В соответствии с п.2 ст.31 Устава муниципального образования «Первомайское сельское поселение», в целях повышения эффективности и упорядочения собираемости налогов по Первомайскому сельскому поселению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</w:p>
    <w:p w:rsidR="00F348EA" w:rsidRPr="00F74E7A" w:rsidRDefault="00F348EA" w:rsidP="00F74E7A">
      <w:pPr>
        <w:tabs>
          <w:tab w:val="left" w:pos="26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b/>
          <w:sz w:val="24"/>
          <w:szCs w:val="24"/>
        </w:rPr>
        <w:t xml:space="preserve">ПОСТАНОВЛЯЮ </w:t>
      </w:r>
      <w:r w:rsidRPr="00F74E7A">
        <w:rPr>
          <w:rFonts w:ascii="Times New Roman" w:hAnsi="Times New Roman"/>
          <w:sz w:val="24"/>
          <w:szCs w:val="24"/>
        </w:rPr>
        <w:t>: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</w:p>
    <w:p w:rsidR="00F348EA" w:rsidRPr="00E54748" w:rsidRDefault="00F348EA" w:rsidP="00E5474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748">
        <w:rPr>
          <w:rFonts w:ascii="Times New Roman" w:hAnsi="Times New Roman"/>
          <w:sz w:val="24"/>
          <w:szCs w:val="24"/>
        </w:rPr>
        <w:t xml:space="preserve"> Создать при Администрации Первомайского сельского поселения координационный совет по собираемости налогов в следующем составе: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                       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               Председатель комиссии: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Романченко И.А</w:t>
      </w:r>
      <w:r w:rsidRPr="00F74E7A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И. о Главы</w:t>
      </w:r>
      <w:r w:rsidRPr="00F74E7A">
        <w:rPr>
          <w:rFonts w:ascii="Times New Roman" w:hAnsi="Times New Roman"/>
          <w:sz w:val="24"/>
          <w:szCs w:val="24"/>
        </w:rPr>
        <w:t xml:space="preserve"> Администрации Первомайского сельского  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                         поселения. 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               Секретарь комиссии: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                         Губенко С.Н.- инспектор.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               Члены комиссии: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                          Евсеенко С.Н.- ведущий специалист - экономист сектора экономики и финансов .</w:t>
      </w:r>
    </w:p>
    <w:p w:rsidR="00F348E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                          Сергиенко А.Н.- ведущий специалист по земельным и имущественным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74E7A">
        <w:rPr>
          <w:rFonts w:ascii="Times New Roman" w:hAnsi="Times New Roman"/>
          <w:sz w:val="24"/>
          <w:szCs w:val="24"/>
        </w:rPr>
        <w:t xml:space="preserve">отношениям. 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                          Молчан И.В.- ведущий специалист по вопросам муниципального хозяйства. </w:t>
      </w:r>
    </w:p>
    <w:p w:rsidR="00F348EA" w:rsidRPr="00F74E7A" w:rsidRDefault="00F348EA" w:rsidP="00F74E7A">
      <w:pPr>
        <w:tabs>
          <w:tab w:val="left" w:pos="2620"/>
        </w:tabs>
        <w:spacing w:after="0"/>
        <w:rPr>
          <w:rFonts w:ascii="Times New Roman" w:hAnsi="Times New Roman"/>
          <w:sz w:val="24"/>
          <w:szCs w:val="24"/>
        </w:rPr>
      </w:pPr>
    </w:p>
    <w:p w:rsidR="00F348EA" w:rsidRPr="00F74E7A" w:rsidRDefault="00F348EA" w:rsidP="00F74E7A">
      <w:pPr>
        <w:tabs>
          <w:tab w:val="left" w:pos="2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2. </w:t>
      </w:r>
      <w:bookmarkStart w:id="0" w:name="_GoBack"/>
      <w:bookmarkEnd w:id="0"/>
      <w:r w:rsidRPr="00F74E7A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Первома</w:t>
      </w:r>
      <w:r>
        <w:rPr>
          <w:rFonts w:ascii="Times New Roman" w:hAnsi="Times New Roman"/>
          <w:sz w:val="24"/>
          <w:szCs w:val="24"/>
        </w:rPr>
        <w:t>йского сельского поселения от 09.04.2015 года № 21</w:t>
      </w:r>
      <w:r w:rsidRPr="00F74E7A">
        <w:rPr>
          <w:rFonts w:ascii="Times New Roman" w:hAnsi="Times New Roman"/>
          <w:sz w:val="24"/>
          <w:szCs w:val="24"/>
        </w:rPr>
        <w:t xml:space="preserve"> «О создании координационного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E7A">
        <w:rPr>
          <w:rFonts w:ascii="Times New Roman" w:hAnsi="Times New Roman"/>
          <w:sz w:val="24"/>
          <w:szCs w:val="24"/>
        </w:rPr>
        <w:t>совета по собираемости налогов».</w:t>
      </w:r>
    </w:p>
    <w:p w:rsidR="00F348EA" w:rsidRPr="00F74E7A" w:rsidRDefault="00F348EA" w:rsidP="00F74E7A">
      <w:pPr>
        <w:tabs>
          <w:tab w:val="left" w:pos="26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48EA" w:rsidRPr="00F74E7A" w:rsidRDefault="00F348EA" w:rsidP="00F74E7A">
      <w:pPr>
        <w:tabs>
          <w:tab w:val="left" w:pos="2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3. </w:t>
      </w:r>
      <w:r w:rsidRPr="00F74E7A">
        <w:rPr>
          <w:rFonts w:ascii="Times New Roman" w:hAnsi="Times New Roman"/>
          <w:spacing w:val="2"/>
          <w:sz w:val="24"/>
          <w:szCs w:val="24"/>
        </w:rPr>
        <w:t>Контроль за исполнением настоящего постановления оставляю за собой.</w:t>
      </w:r>
    </w:p>
    <w:p w:rsidR="00F348EA" w:rsidRPr="00F74E7A" w:rsidRDefault="00F348EA" w:rsidP="00DC3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48EA" w:rsidRPr="00F74E7A" w:rsidRDefault="00F348EA" w:rsidP="00DC3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48EA" w:rsidRPr="00F74E7A" w:rsidRDefault="00F348EA" w:rsidP="00DC3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48EA" w:rsidRPr="00F74E7A" w:rsidRDefault="00F348EA" w:rsidP="00DC35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 Главы А</w:t>
      </w:r>
      <w:r w:rsidRPr="00F74E7A">
        <w:rPr>
          <w:rFonts w:ascii="Times New Roman" w:hAnsi="Times New Roman"/>
          <w:sz w:val="24"/>
          <w:szCs w:val="24"/>
        </w:rPr>
        <w:t>дминистрации</w:t>
      </w:r>
    </w:p>
    <w:p w:rsidR="00F348EA" w:rsidRPr="00F74E7A" w:rsidRDefault="00F348EA" w:rsidP="00DC35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E7A">
        <w:rPr>
          <w:rFonts w:ascii="Times New Roman" w:hAnsi="Times New Roman"/>
          <w:sz w:val="24"/>
          <w:szCs w:val="24"/>
        </w:rPr>
        <w:t xml:space="preserve">Первомайского сельского поселения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И.А.Романченко</w:t>
      </w:r>
    </w:p>
    <w:p w:rsidR="00F348EA" w:rsidRDefault="00F348EA"/>
    <w:sectPr w:rsidR="00F348EA" w:rsidSect="00F74E7A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E21"/>
    <w:multiLevelType w:val="hybridMultilevel"/>
    <w:tmpl w:val="574EAE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574043"/>
    <w:multiLevelType w:val="hybridMultilevel"/>
    <w:tmpl w:val="1F28956A"/>
    <w:lvl w:ilvl="0" w:tplc="4186446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7BB"/>
    <w:rsid w:val="000B45C9"/>
    <w:rsid w:val="002E7E59"/>
    <w:rsid w:val="00672FC7"/>
    <w:rsid w:val="008420CE"/>
    <w:rsid w:val="0099487B"/>
    <w:rsid w:val="00A851D4"/>
    <w:rsid w:val="00DC35FE"/>
    <w:rsid w:val="00E54748"/>
    <w:rsid w:val="00F348EA"/>
    <w:rsid w:val="00F647BB"/>
    <w:rsid w:val="00F74E7A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F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265</Words>
  <Characters>1515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Windows User</cp:lastModifiedBy>
  <cp:revision>10</cp:revision>
  <dcterms:created xsi:type="dcterms:W3CDTF">2015-04-16T05:42:00Z</dcterms:created>
  <dcterms:modified xsi:type="dcterms:W3CDTF">2017-02-14T11:17:00Z</dcterms:modified>
</cp:coreProperties>
</file>