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5E" w:rsidRPr="000B0B3D" w:rsidRDefault="00B5515E" w:rsidP="00C01EC1">
      <w:pPr>
        <w:jc w:val="center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B0B3D">
        <w:rPr>
          <w:i/>
          <w:iCs/>
          <w:snapToGrid w:val="0"/>
          <w:sz w:val="24"/>
          <w:szCs w:val="24"/>
        </w:rPr>
        <w:t>ПРОЕКТ</w:t>
      </w:r>
    </w:p>
    <w:p w:rsidR="00B5515E" w:rsidRPr="00642CD4" w:rsidRDefault="00B5515E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B5515E" w:rsidRPr="00642CD4" w:rsidRDefault="00B5515E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B5515E" w:rsidRDefault="00B5515E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B5515E" w:rsidRPr="00642CD4" w:rsidRDefault="00B5515E" w:rsidP="00C01EC1">
      <w:pPr>
        <w:jc w:val="center"/>
        <w:rPr>
          <w:snapToGrid w:val="0"/>
          <w:sz w:val="24"/>
          <w:szCs w:val="24"/>
        </w:rPr>
      </w:pPr>
    </w:p>
    <w:p w:rsidR="00B5515E" w:rsidRPr="00642CD4" w:rsidRDefault="00B5515E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B5515E" w:rsidRPr="00642CD4" w:rsidRDefault="00B5515E" w:rsidP="00C01EC1">
      <w:pPr>
        <w:pStyle w:val="Postan"/>
        <w:rPr>
          <w:sz w:val="24"/>
          <w:szCs w:val="24"/>
        </w:rPr>
      </w:pPr>
    </w:p>
    <w:p w:rsidR="00B5515E" w:rsidRPr="00642CD4" w:rsidRDefault="00B5515E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B5515E" w:rsidRPr="00642CD4" w:rsidRDefault="00B5515E" w:rsidP="00C01EC1">
      <w:pPr>
        <w:rPr>
          <w:sz w:val="24"/>
          <w:szCs w:val="24"/>
        </w:rPr>
      </w:pPr>
    </w:p>
    <w:p w:rsidR="00B5515E" w:rsidRPr="00642CD4" w:rsidRDefault="00B5515E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</w:t>
      </w:r>
      <w:r w:rsidRPr="00642CD4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2</w:t>
      </w:r>
      <w:r w:rsidRPr="00642CD4">
        <w:rPr>
          <w:b/>
          <w:bCs/>
          <w:sz w:val="24"/>
          <w:szCs w:val="24"/>
        </w:rPr>
        <w:t xml:space="preserve">.2018г.                                                  №                     </w:t>
      </w:r>
      <w:r>
        <w:rPr>
          <w:b/>
          <w:bCs/>
          <w:sz w:val="24"/>
          <w:szCs w:val="24"/>
        </w:rPr>
        <w:t xml:space="preserve">   </w:t>
      </w:r>
      <w:r w:rsidRPr="00642CD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</w:t>
      </w:r>
      <w:r w:rsidRPr="00642CD4">
        <w:rPr>
          <w:b/>
          <w:bCs/>
          <w:sz w:val="24"/>
          <w:szCs w:val="24"/>
        </w:rPr>
        <w:t xml:space="preserve">          </w:t>
      </w:r>
      <w:r w:rsidRPr="00642CD4">
        <w:rPr>
          <w:b/>
          <w:bCs/>
          <w:sz w:val="24"/>
          <w:szCs w:val="24"/>
          <w:lang w:val="en-US"/>
        </w:rPr>
        <w:t>c</w:t>
      </w:r>
      <w:r w:rsidRPr="00642CD4">
        <w:rPr>
          <w:b/>
          <w:bCs/>
          <w:sz w:val="24"/>
          <w:szCs w:val="24"/>
        </w:rPr>
        <w:t>. Первомайское</w:t>
      </w:r>
    </w:p>
    <w:p w:rsidR="00B5515E" w:rsidRPr="00E66D13" w:rsidRDefault="00B5515E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15E" w:rsidRPr="005F6AEA" w:rsidRDefault="00B5515E" w:rsidP="004C5C0A">
      <w:pPr>
        <w:suppressAutoHyphens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B5515E" w:rsidRPr="005F6AEA" w:rsidRDefault="00B5515E" w:rsidP="004C5C0A">
      <w:pPr>
        <w:suppressAutoHyphens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 </w:t>
      </w:r>
    </w:p>
    <w:p w:rsidR="00B5515E" w:rsidRPr="005F6AEA" w:rsidRDefault="00B5515E" w:rsidP="004C5C0A">
      <w:pPr>
        <w:suppressAutoHyphens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 xml:space="preserve">финансами и создание условий  </w:t>
      </w:r>
    </w:p>
    <w:p w:rsidR="00B5515E" w:rsidRPr="005F6AEA" w:rsidRDefault="00B5515E" w:rsidP="004C5C0A">
      <w:pPr>
        <w:suppressAutoHyphens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 xml:space="preserve">муниципальными </w:t>
      </w:r>
    </w:p>
    <w:p w:rsidR="00B5515E" w:rsidRPr="005F6AEA" w:rsidRDefault="00B5515E" w:rsidP="004C5C0A">
      <w:pPr>
        <w:suppressAutoHyphens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 xml:space="preserve">финансами»  </w:t>
      </w:r>
    </w:p>
    <w:p w:rsidR="00B5515E" w:rsidRPr="005F6AEA" w:rsidRDefault="00B5515E" w:rsidP="00650936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B5515E" w:rsidRPr="00642CD4" w:rsidRDefault="00B5515E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4"/>
          <w:szCs w:val="24"/>
        </w:rPr>
      </w:pPr>
      <w:r w:rsidRPr="00642CD4">
        <w:rPr>
          <w:sz w:val="24"/>
          <w:szCs w:val="24"/>
        </w:rPr>
        <w:t>В соответствии с постановлением Администрации Первом</w:t>
      </w:r>
      <w:r>
        <w:rPr>
          <w:sz w:val="24"/>
          <w:szCs w:val="24"/>
        </w:rPr>
        <w:t>айского сельского поселения от 12</w:t>
      </w:r>
      <w:r w:rsidRPr="00642CD4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42CD4">
        <w:rPr>
          <w:sz w:val="24"/>
          <w:szCs w:val="24"/>
        </w:rPr>
        <w:t>.2018 № </w:t>
      </w:r>
      <w:r>
        <w:rPr>
          <w:sz w:val="24"/>
          <w:szCs w:val="24"/>
        </w:rPr>
        <w:t>14</w:t>
      </w:r>
      <w:r w:rsidRPr="00642CD4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Первомайского сельского поселения»</w:t>
      </w:r>
      <w:r>
        <w:rPr>
          <w:sz w:val="24"/>
          <w:szCs w:val="24"/>
        </w:rPr>
        <w:t xml:space="preserve"> (в ред. От 24.09.2018 № 85)</w:t>
      </w:r>
      <w:r w:rsidRPr="00642CD4">
        <w:rPr>
          <w:sz w:val="24"/>
          <w:szCs w:val="24"/>
        </w:rPr>
        <w:t>, постановлением Администрации Первом</w:t>
      </w:r>
      <w:r>
        <w:rPr>
          <w:sz w:val="24"/>
          <w:szCs w:val="24"/>
        </w:rPr>
        <w:t>айского сельского поселения от 21</w:t>
      </w:r>
      <w:r w:rsidRPr="00642CD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642CD4">
        <w:rPr>
          <w:sz w:val="24"/>
          <w:szCs w:val="24"/>
        </w:rPr>
        <w:t>.2018 № 106  «Об утверждении Перечня муниципальных программ Первомайского сельского поселения»,</w:t>
      </w:r>
    </w:p>
    <w:p w:rsidR="00B5515E" w:rsidRDefault="00B5515E" w:rsidP="00C01EC1">
      <w:pPr>
        <w:autoSpaceDE w:val="0"/>
        <w:autoSpaceDN w:val="0"/>
        <w:adjustRightInd w:val="0"/>
        <w:jc w:val="both"/>
        <w:rPr>
          <w:b/>
          <w:bCs/>
          <w:spacing w:val="60"/>
          <w:kern w:val="2"/>
          <w:sz w:val="24"/>
          <w:szCs w:val="24"/>
        </w:rPr>
      </w:pPr>
    </w:p>
    <w:p w:rsidR="00B5515E" w:rsidRDefault="00B5515E" w:rsidP="00C01EC1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642CD4">
        <w:rPr>
          <w:b/>
          <w:bCs/>
          <w:spacing w:val="60"/>
          <w:kern w:val="2"/>
          <w:sz w:val="24"/>
          <w:szCs w:val="24"/>
        </w:rPr>
        <w:t>ПОСТАНОВЛЯЮ</w:t>
      </w:r>
      <w:r w:rsidRPr="00642CD4">
        <w:rPr>
          <w:b/>
          <w:bCs/>
          <w:kern w:val="2"/>
          <w:sz w:val="24"/>
          <w:szCs w:val="24"/>
        </w:rPr>
        <w:t>:</w:t>
      </w:r>
    </w:p>
    <w:p w:rsidR="00B5515E" w:rsidRPr="00642CD4" w:rsidRDefault="00B5515E" w:rsidP="00C01EC1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</w:p>
    <w:p w:rsidR="00B5515E" w:rsidRPr="00CB766C" w:rsidRDefault="00B5515E" w:rsidP="00C01EC1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</w:p>
    <w:p w:rsidR="00B5515E" w:rsidRPr="005F6AEA" w:rsidRDefault="00B5515E" w:rsidP="0027251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1. Утвердить муниципальную программу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 согласно приложению № 1.</w:t>
      </w:r>
    </w:p>
    <w:p w:rsidR="00B5515E" w:rsidRPr="005F6AEA" w:rsidRDefault="00B5515E" w:rsidP="0027251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2. Признать утратившими силу постановления Администрации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по Перечню согласно приложению № 2.</w:t>
      </w:r>
    </w:p>
    <w:p w:rsidR="00B5515E" w:rsidRPr="005F6AEA" w:rsidRDefault="00B5515E" w:rsidP="00272513">
      <w:pPr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3. 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2019 год и на плановый период 2020 и 2021 годов.</w:t>
      </w:r>
    </w:p>
    <w:p w:rsidR="00B5515E" w:rsidRDefault="00B5515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4. Контроль за выполнением настоящего постановления оставляю собой.</w:t>
      </w:r>
    </w:p>
    <w:p w:rsidR="00B5515E" w:rsidRPr="005F6AEA" w:rsidRDefault="00B5515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B5515E" w:rsidRDefault="00B5515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B5515E" w:rsidRPr="005F6AEA" w:rsidRDefault="00B5515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B5515E" w:rsidRPr="00C01EC1" w:rsidRDefault="00B5515E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 w:rsidRPr="00C01EC1">
        <w:rPr>
          <w:b/>
          <w:bCs/>
          <w:kern w:val="2"/>
          <w:sz w:val="24"/>
          <w:szCs w:val="24"/>
        </w:rPr>
        <w:t xml:space="preserve">Глава Администрации </w:t>
      </w:r>
    </w:p>
    <w:p w:rsidR="00B5515E" w:rsidRDefault="00B5515E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И.А. Романченко</w:t>
      </w:r>
    </w:p>
    <w:p w:rsidR="00B5515E" w:rsidRPr="005F6AEA" w:rsidRDefault="00B5515E" w:rsidP="004C5C0A">
      <w:pPr>
        <w:tabs>
          <w:tab w:val="left" w:pos="7655"/>
        </w:tabs>
        <w:ind w:right="1247"/>
        <w:rPr>
          <w:sz w:val="24"/>
          <w:szCs w:val="24"/>
        </w:rPr>
      </w:pPr>
    </w:p>
    <w:p w:rsidR="00B5515E" w:rsidRPr="005F6AEA" w:rsidRDefault="00B5515E" w:rsidP="00272513">
      <w:pPr>
        <w:suppressAutoHyphens/>
        <w:rPr>
          <w:kern w:val="2"/>
          <w:sz w:val="24"/>
          <w:szCs w:val="24"/>
        </w:rPr>
      </w:pPr>
    </w:p>
    <w:p w:rsidR="00B5515E" w:rsidRPr="00CB766C" w:rsidRDefault="00B5515E" w:rsidP="00272513">
      <w:pPr>
        <w:suppressAutoHyphens/>
        <w:rPr>
          <w:i/>
          <w:iCs/>
          <w:kern w:val="2"/>
          <w:sz w:val="18"/>
          <w:szCs w:val="18"/>
        </w:rPr>
      </w:pPr>
      <w:r w:rsidRPr="00CB766C">
        <w:rPr>
          <w:i/>
          <w:iCs/>
          <w:kern w:val="2"/>
          <w:sz w:val="18"/>
          <w:szCs w:val="18"/>
        </w:rPr>
        <w:t xml:space="preserve">Постановление вносит </w:t>
      </w:r>
    </w:p>
    <w:p w:rsidR="00B5515E" w:rsidRPr="00CB766C" w:rsidRDefault="00B5515E" w:rsidP="00272513">
      <w:pPr>
        <w:suppressAutoHyphens/>
        <w:rPr>
          <w:i/>
          <w:iCs/>
          <w:kern w:val="2"/>
          <w:sz w:val="18"/>
          <w:szCs w:val="18"/>
        </w:rPr>
      </w:pPr>
      <w:r w:rsidRPr="00CB766C">
        <w:rPr>
          <w:i/>
          <w:iCs/>
          <w:kern w:val="2"/>
          <w:sz w:val="18"/>
          <w:szCs w:val="18"/>
        </w:rPr>
        <w:t xml:space="preserve">сектор экономики и финансов </w:t>
      </w:r>
    </w:p>
    <w:p w:rsidR="00B5515E" w:rsidRPr="00CB766C" w:rsidRDefault="00B5515E" w:rsidP="00272513">
      <w:pPr>
        <w:suppressAutoHyphens/>
        <w:rPr>
          <w:i/>
          <w:iCs/>
          <w:kern w:val="2"/>
          <w:sz w:val="18"/>
          <w:szCs w:val="18"/>
        </w:rPr>
      </w:pPr>
      <w:r w:rsidRPr="00CB766C">
        <w:rPr>
          <w:i/>
          <w:iCs/>
          <w:kern w:val="2"/>
          <w:sz w:val="18"/>
          <w:szCs w:val="18"/>
        </w:rPr>
        <w:t xml:space="preserve">Администрации </w:t>
      </w:r>
      <w:r>
        <w:rPr>
          <w:i/>
          <w:iCs/>
          <w:kern w:val="2"/>
          <w:sz w:val="18"/>
          <w:szCs w:val="18"/>
        </w:rPr>
        <w:t>Первомайского</w:t>
      </w:r>
      <w:r w:rsidRPr="00CB766C">
        <w:rPr>
          <w:i/>
          <w:iCs/>
          <w:kern w:val="2"/>
          <w:sz w:val="18"/>
          <w:szCs w:val="18"/>
        </w:rPr>
        <w:t xml:space="preserve"> сельского поселения</w:t>
      </w:r>
    </w:p>
    <w:p w:rsidR="00B5515E" w:rsidRDefault="00B5515E" w:rsidP="00272513">
      <w:pPr>
        <w:ind w:left="6237"/>
        <w:jc w:val="center"/>
        <w:rPr>
          <w:sz w:val="24"/>
          <w:szCs w:val="24"/>
        </w:rPr>
      </w:pPr>
    </w:p>
    <w:p w:rsidR="00B5515E" w:rsidRDefault="00B5515E" w:rsidP="00272513">
      <w:pPr>
        <w:ind w:left="6237"/>
        <w:jc w:val="center"/>
        <w:rPr>
          <w:sz w:val="24"/>
          <w:szCs w:val="24"/>
        </w:rPr>
      </w:pPr>
    </w:p>
    <w:p w:rsidR="00B5515E" w:rsidRDefault="00B5515E" w:rsidP="00272513">
      <w:pPr>
        <w:ind w:left="6237"/>
        <w:jc w:val="center"/>
        <w:rPr>
          <w:sz w:val="24"/>
          <w:szCs w:val="24"/>
        </w:rPr>
      </w:pPr>
    </w:p>
    <w:p w:rsidR="00B5515E" w:rsidRDefault="00B5515E" w:rsidP="00C01EC1">
      <w:pPr>
        <w:ind w:left="6237"/>
        <w:jc w:val="right"/>
        <w:rPr>
          <w:sz w:val="24"/>
          <w:szCs w:val="24"/>
        </w:rPr>
      </w:pPr>
    </w:p>
    <w:p w:rsidR="00B5515E" w:rsidRDefault="00B5515E" w:rsidP="00C01EC1">
      <w:pPr>
        <w:ind w:left="6237"/>
        <w:jc w:val="right"/>
        <w:rPr>
          <w:sz w:val="24"/>
          <w:szCs w:val="24"/>
        </w:rPr>
      </w:pPr>
    </w:p>
    <w:p w:rsidR="00B5515E" w:rsidRDefault="00B5515E" w:rsidP="00C01EC1">
      <w:pPr>
        <w:ind w:left="6237"/>
        <w:jc w:val="right"/>
        <w:rPr>
          <w:sz w:val="24"/>
          <w:szCs w:val="24"/>
        </w:rPr>
      </w:pPr>
    </w:p>
    <w:p w:rsidR="00B5515E" w:rsidRPr="007C31DD" w:rsidRDefault="00B5515E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Приложение № 1 к постановлению</w:t>
      </w:r>
    </w:p>
    <w:p w:rsidR="00B5515E" w:rsidRPr="007C31DD" w:rsidRDefault="00B5515E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B5515E" w:rsidRPr="007C31DD" w:rsidRDefault="00B5515E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B5515E" w:rsidRPr="007C31DD" w:rsidRDefault="00B5515E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 xml:space="preserve"> от ___.12.2018 № ____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  <w:lang w:eastAsia="en-US"/>
        </w:rPr>
      </w:pPr>
    </w:p>
    <w:p w:rsidR="00B5515E" w:rsidRPr="00C01EC1" w:rsidRDefault="00B5515E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  <w:lang w:eastAsia="en-US"/>
        </w:rPr>
      </w:pPr>
    </w:p>
    <w:p w:rsidR="00B5515E" w:rsidRPr="00C01EC1" w:rsidRDefault="00B5515E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Pr="005F6AEA">
              <w:rPr>
                <w:kern w:val="2"/>
                <w:sz w:val="24"/>
                <w:szCs w:val="24"/>
              </w:rPr>
              <w:t>».</w:t>
            </w:r>
          </w:p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>
                <w:rPr>
                  <w:kern w:val="2"/>
                  <w:sz w:val="24"/>
                  <w:szCs w:val="24"/>
                </w:rPr>
                <w:t xml:space="preserve"> </w:t>
              </w:r>
              <w:r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Pr="005F6AEA">
              <w:rPr>
                <w:kern w:val="2"/>
                <w:sz w:val="24"/>
                <w:szCs w:val="24"/>
              </w:rPr>
              <w:t>».</w:t>
            </w:r>
          </w:p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B5515E" w:rsidRPr="005F6AEA" w:rsidRDefault="00B5515E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B5515E" w:rsidRPr="005F6AEA" w:rsidRDefault="00B5515E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B5515E" w:rsidRPr="005F6AEA" w:rsidRDefault="00B5515E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08E8" w:rsidRDefault="00B5515E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B5515E" w:rsidRPr="005F6AEA" w:rsidRDefault="00B5515E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43 411,5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5 132,6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43 411,5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5 132,6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5515E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5E" w:rsidRPr="008308E8" w:rsidRDefault="00B5515E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B5515E" w:rsidRPr="008308E8">
              <w:tc>
                <w:tcPr>
                  <w:tcW w:w="5718" w:type="dxa"/>
                  <w:gridSpan w:val="3"/>
                </w:tcPr>
                <w:p w:rsidR="00B5515E" w:rsidRPr="008308E8" w:rsidRDefault="00B5515E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B5515E" w:rsidRPr="0083357C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5515E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B5515E" w:rsidRPr="0083357C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B5515E" w:rsidRPr="0083357C" w:rsidRDefault="00B5515E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B5515E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B5515E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8308E8" w:rsidRDefault="00B5515E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B5515E" w:rsidRPr="005F6AEA" w:rsidRDefault="00B5515E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5515E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B5515E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B5515E" w:rsidRPr="005F6AEA" w:rsidRDefault="00B5515E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B5515E" w:rsidRPr="005F6AEA" w:rsidRDefault="00B5515E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  <w:p w:rsidR="00B5515E" w:rsidRPr="005F6AEA" w:rsidRDefault="00B5515E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8308E8" w:rsidRDefault="00B5515E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B5515E" w:rsidRPr="005F6AEA" w:rsidRDefault="00B5515E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5515E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>
              <w:rPr>
                <w:kern w:val="2"/>
                <w:sz w:val="24"/>
                <w:szCs w:val="24"/>
              </w:rPr>
              <w:t>43 411,5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5515E" w:rsidRPr="005F6AEA" w:rsidRDefault="00B5515E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B5515E" w:rsidRPr="0083357C" w:rsidRDefault="00B5515E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B5515E" w:rsidRPr="0083357C" w:rsidRDefault="00B5515E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5 132,6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B5515E" w:rsidRPr="0083357C" w:rsidRDefault="00B5515E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5 132,6                 0,0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83357C" w:rsidRDefault="00B5515E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B5515E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7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B5515E" w:rsidRPr="005F6AEA" w:rsidRDefault="00B551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B5515E" w:rsidRPr="005F6AEA" w:rsidRDefault="00B5515E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B5515E" w:rsidRPr="005F6AEA" w:rsidRDefault="00B5515E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B5515E" w:rsidRPr="005F6AEA" w:rsidRDefault="00B5515E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B5515E" w:rsidRPr="005F6AEA" w:rsidRDefault="00B5515E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8308E8" w:rsidRDefault="00B5515E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B5515E" w:rsidRPr="005F6AEA" w:rsidRDefault="00B5515E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5515E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B5515E" w:rsidRDefault="00B5515E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B5515E" w:rsidRDefault="00B5515E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B5515E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B5515E" w:rsidRPr="005F6AEA" w:rsidRDefault="00B5515E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B5515E" w:rsidRPr="005F6AEA" w:rsidRDefault="00B5515E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8308E8" w:rsidRDefault="00B5515E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B5515E" w:rsidRPr="005F6AEA" w:rsidRDefault="00B5515E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5515E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5515E" w:rsidRPr="005F6AEA" w:rsidRDefault="00B5515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B5515E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515E" w:rsidRDefault="00B5515E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B5515E" w:rsidRPr="005F6AEA" w:rsidRDefault="00B5515E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B5515E" w:rsidRPr="005F6AEA" w:rsidRDefault="00B5515E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0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B5515E" w:rsidRPr="005F6AEA" w:rsidRDefault="00B5515E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B5515E" w:rsidRPr="005F6AEA" w:rsidRDefault="00B5515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B5515E" w:rsidRPr="005F6AEA" w:rsidRDefault="00B5515E" w:rsidP="00104DC0">
      <w:pPr>
        <w:ind w:right="5551"/>
        <w:rPr>
          <w:sz w:val="24"/>
          <w:szCs w:val="24"/>
        </w:rPr>
      </w:pPr>
    </w:p>
    <w:p w:rsidR="00B5515E" w:rsidRPr="005F6AEA" w:rsidRDefault="00B5515E" w:rsidP="00626CB3">
      <w:pPr>
        <w:suppressAutoHyphens/>
        <w:ind w:firstLine="851"/>
        <w:rPr>
          <w:kern w:val="2"/>
          <w:sz w:val="24"/>
          <w:szCs w:val="24"/>
        </w:rPr>
        <w:sectPr w:rsidR="00B5515E" w:rsidRPr="005F6AEA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5515E" w:rsidRPr="005F6AEA" w:rsidRDefault="00B5515E" w:rsidP="00C01EC1">
      <w:pPr>
        <w:pStyle w:val="a1"/>
        <w:ind w:left="9781"/>
        <w:jc w:val="right"/>
        <w:rPr>
          <w:b/>
          <w:bCs/>
          <w:kern w:val="2"/>
        </w:rPr>
      </w:pPr>
      <w:bookmarkStart w:id="15" w:name="sub_1001"/>
      <w:r w:rsidRPr="005F6AEA">
        <w:rPr>
          <w:kern w:val="2"/>
        </w:rPr>
        <w:t>Приложение № 1</w:t>
      </w:r>
    </w:p>
    <w:bookmarkEnd w:id="15"/>
    <w:p w:rsidR="00B5515E" w:rsidRPr="005F6AEA" w:rsidRDefault="00B5515E" w:rsidP="00C01EC1">
      <w:pPr>
        <w:pStyle w:val="a1"/>
        <w:ind w:left="9781"/>
        <w:jc w:val="right"/>
        <w:rPr>
          <w:kern w:val="2"/>
        </w:rPr>
      </w:pPr>
      <w:r w:rsidRPr="005F6AEA">
        <w:rPr>
          <w:kern w:val="2"/>
        </w:rPr>
        <w:t xml:space="preserve">к </w:t>
      </w:r>
      <w:hyperlink w:anchor="sub_1000" w:history="1">
        <w:r w:rsidRPr="005F6AEA">
          <w:rPr>
            <w:kern w:val="2"/>
          </w:rPr>
          <w:t xml:space="preserve">муниципальной программе </w:t>
        </w:r>
      </w:hyperlink>
    </w:p>
    <w:p w:rsidR="00B5515E" w:rsidRPr="005F6AEA" w:rsidRDefault="00B5515E" w:rsidP="00C01EC1">
      <w:pPr>
        <w:pStyle w:val="a1"/>
        <w:ind w:left="9781"/>
        <w:jc w:val="right"/>
        <w:rPr>
          <w:kern w:val="2"/>
        </w:rPr>
      </w:pPr>
      <w:r>
        <w:rPr>
          <w:kern w:val="2"/>
        </w:rPr>
        <w:t>Первомайского</w:t>
      </w:r>
      <w:r w:rsidRPr="005F6AEA">
        <w:rPr>
          <w:kern w:val="2"/>
        </w:rPr>
        <w:t xml:space="preserve"> сельского поселения</w:t>
      </w:r>
      <w:r>
        <w:rPr>
          <w:kern w:val="2"/>
        </w:rPr>
        <w:t xml:space="preserve"> </w:t>
      </w:r>
      <w:r w:rsidRPr="005F6AEA">
        <w:rPr>
          <w:kern w:val="2"/>
        </w:rPr>
        <w:t>«Управление муниципальными</w:t>
      </w:r>
      <w:r>
        <w:rPr>
          <w:kern w:val="2"/>
        </w:rPr>
        <w:t xml:space="preserve"> финансами</w:t>
      </w:r>
      <w:r w:rsidRPr="005F6AEA">
        <w:rPr>
          <w:kern w:val="2"/>
        </w:rPr>
        <w:t xml:space="preserve"> </w:t>
      </w:r>
      <w:r>
        <w:rPr>
          <w:kern w:val="2"/>
        </w:rPr>
        <w:t xml:space="preserve">и </w:t>
      </w:r>
      <w:r w:rsidRPr="005F6AEA">
        <w:rPr>
          <w:kern w:val="2"/>
        </w:rPr>
        <w:t>создание</w:t>
      </w:r>
    </w:p>
    <w:p w:rsidR="00B5515E" w:rsidRPr="005F6AEA" w:rsidRDefault="00B5515E" w:rsidP="00C01EC1">
      <w:pPr>
        <w:pStyle w:val="a1"/>
        <w:ind w:left="9781"/>
        <w:jc w:val="right"/>
        <w:rPr>
          <w:b/>
          <w:bCs/>
          <w:kern w:val="2"/>
        </w:rPr>
      </w:pPr>
      <w:r w:rsidRPr="005F6AEA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5F6AEA">
        <w:rPr>
          <w:kern w:val="2"/>
        </w:rPr>
        <w:t>управления муниципальными финансами»</w:t>
      </w:r>
    </w:p>
    <w:p w:rsidR="00B5515E" w:rsidRPr="005F6AEA" w:rsidRDefault="00B5515E" w:rsidP="00C87047">
      <w:pPr>
        <w:pStyle w:val="a1"/>
        <w:rPr>
          <w:kern w:val="2"/>
        </w:rPr>
      </w:pPr>
    </w:p>
    <w:p w:rsidR="00B5515E" w:rsidRPr="005F6AEA" w:rsidRDefault="00B5515E" w:rsidP="00626CB3">
      <w:pPr>
        <w:rPr>
          <w:kern w:val="2"/>
          <w:sz w:val="24"/>
          <w:szCs w:val="24"/>
        </w:rPr>
      </w:pPr>
      <w:bookmarkStart w:id="16" w:name="sub_1002"/>
    </w:p>
    <w:p w:rsidR="00B5515E" w:rsidRPr="005F6AEA" w:rsidRDefault="00B5515E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B5515E" w:rsidRPr="005F6AEA" w:rsidRDefault="00B5515E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B5515E" w:rsidRPr="005F6AEA">
        <w:trPr>
          <w:tblHeader/>
        </w:trPr>
        <w:tc>
          <w:tcPr>
            <w:tcW w:w="491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B5515E" w:rsidRPr="005F6AEA" w:rsidRDefault="00B5515E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B5515E" w:rsidRPr="005F6AEA">
        <w:trPr>
          <w:tblHeader/>
        </w:trPr>
        <w:tc>
          <w:tcPr>
            <w:tcW w:w="491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B5515E" w:rsidRPr="005F6AEA" w:rsidRDefault="00B5515E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B5515E" w:rsidRPr="005F6AEA">
        <w:trPr>
          <w:tblHeader/>
        </w:trPr>
        <w:tc>
          <w:tcPr>
            <w:tcW w:w="48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B5515E" w:rsidRPr="005F6AEA">
        <w:tc>
          <w:tcPr>
            <w:tcW w:w="15376" w:type="dxa"/>
            <w:gridSpan w:val="12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B5515E" w:rsidRPr="005F6AEA" w:rsidRDefault="00B5515E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B5515E" w:rsidRPr="005F6AEA" w:rsidRDefault="00B5515E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5515E" w:rsidRPr="005F6AEA" w:rsidRDefault="00B5515E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5515E" w:rsidRPr="005F6AEA" w:rsidRDefault="00B5515E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B5515E" w:rsidRPr="005F6AEA" w:rsidRDefault="00B5515E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B5515E" w:rsidRPr="005F6AEA" w:rsidRDefault="00B5515E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B5515E" w:rsidRPr="005F6AEA" w:rsidRDefault="00B5515E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5515E" w:rsidRPr="005F6AEA" w:rsidRDefault="00B5515E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5" w:type="dxa"/>
          </w:tcPr>
          <w:p w:rsidR="00B5515E" w:rsidRPr="005F6AEA" w:rsidRDefault="00B5515E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B5515E" w:rsidRPr="005F6AEA" w:rsidRDefault="00B5515E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5515E" w:rsidRPr="005F6AEA" w:rsidRDefault="00B5515E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267" w:type="dxa"/>
          </w:tcPr>
          <w:p w:rsidR="00B5515E" w:rsidRPr="005F6AEA" w:rsidRDefault="00B5515E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515E" w:rsidRPr="005F6AEA" w:rsidRDefault="00B5515E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5515E" w:rsidRPr="005F6AEA" w:rsidRDefault="00B5515E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5515E" w:rsidRPr="005F6AEA" w:rsidRDefault="00B5515E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5E" w:rsidRPr="005F6AEA" w:rsidRDefault="00B5515E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5515E" w:rsidRPr="005F6AEA" w:rsidRDefault="00B5515E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5515E" w:rsidRPr="005F6AEA" w:rsidRDefault="00B5515E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B5515E" w:rsidRPr="005F6AEA">
        <w:tc>
          <w:tcPr>
            <w:tcW w:w="15376" w:type="dxa"/>
            <w:gridSpan w:val="12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B5515E" w:rsidRPr="005F6AEA" w:rsidRDefault="00B5515E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B5515E" w:rsidRPr="005F6AEA" w:rsidRDefault="00B5515E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B5515E" w:rsidRPr="005F6AEA" w:rsidRDefault="00B5515E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B5515E" w:rsidRPr="005F6AEA" w:rsidRDefault="00B5515E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2F53D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B5515E" w:rsidRPr="002F53D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B5515E" w:rsidRPr="002F53D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B5515E" w:rsidRPr="002F53DA" w:rsidRDefault="00B5515E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B5515E" w:rsidRPr="002F53DA" w:rsidRDefault="00B5515E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B5515E" w:rsidRPr="002F53DA" w:rsidRDefault="00B5515E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B5515E" w:rsidRPr="002F53DA" w:rsidRDefault="00B5515E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B5515E" w:rsidRPr="002F53DA" w:rsidRDefault="00B5515E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B5515E" w:rsidRPr="005F6AEA">
        <w:tc>
          <w:tcPr>
            <w:tcW w:w="15376" w:type="dxa"/>
            <w:gridSpan w:val="12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0C3766" w:rsidRDefault="00B5515E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B5515E" w:rsidRPr="000C3766" w:rsidRDefault="00B5515E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B5515E" w:rsidRPr="000C3766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B5515E" w:rsidRPr="005F6AEA" w:rsidRDefault="00B5515E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 9.</w:t>
            </w:r>
          </w:p>
        </w:tc>
        <w:tc>
          <w:tcPr>
            <w:tcW w:w="2267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B5515E" w:rsidRPr="005F6AEA" w:rsidRDefault="00B5515E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B5515E" w:rsidRPr="005F6AEA" w:rsidRDefault="00B5515E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B5515E" w:rsidRPr="005F6AEA">
        <w:tc>
          <w:tcPr>
            <w:tcW w:w="15376" w:type="dxa"/>
            <w:gridSpan w:val="12"/>
          </w:tcPr>
          <w:p w:rsidR="00B5515E" w:rsidRPr="005F6AEA" w:rsidRDefault="00B5515E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kern w:val="2"/>
                <w:sz w:val="24"/>
                <w:szCs w:val="24"/>
              </w:rPr>
              <w:t>муницип</w:t>
            </w:r>
            <w:r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5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0C3766" w:rsidRDefault="00B5515E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B5515E" w:rsidRPr="005F6AEA">
        <w:tc>
          <w:tcPr>
            <w:tcW w:w="484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2267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B5515E" w:rsidRPr="005F6AEA" w:rsidRDefault="00B5515E" w:rsidP="00C87047">
      <w:pPr>
        <w:jc w:val="right"/>
        <w:rPr>
          <w:sz w:val="24"/>
          <w:szCs w:val="24"/>
        </w:rPr>
      </w:pPr>
    </w:p>
    <w:p w:rsidR="00B5515E" w:rsidRPr="005F6AEA" w:rsidRDefault="00B5515E" w:rsidP="00E77EC5">
      <w:pPr>
        <w:pStyle w:val="a1"/>
        <w:ind w:left="9781"/>
        <w:jc w:val="center"/>
      </w:pPr>
    </w:p>
    <w:p w:rsidR="00B5515E" w:rsidRDefault="00B5515E" w:rsidP="00E77EC5">
      <w:pPr>
        <w:pStyle w:val="a1"/>
        <w:ind w:left="9781"/>
        <w:jc w:val="center"/>
      </w:pPr>
    </w:p>
    <w:p w:rsidR="00B5515E" w:rsidRDefault="00B5515E" w:rsidP="00E77EC5">
      <w:pPr>
        <w:pStyle w:val="a1"/>
        <w:ind w:left="9781"/>
        <w:jc w:val="center"/>
      </w:pPr>
    </w:p>
    <w:p w:rsidR="00B5515E" w:rsidRDefault="00B5515E" w:rsidP="00E77EC5">
      <w:pPr>
        <w:pStyle w:val="a1"/>
        <w:ind w:left="9781"/>
        <w:jc w:val="center"/>
      </w:pPr>
    </w:p>
    <w:p w:rsidR="00B5515E" w:rsidRPr="005F6AEA" w:rsidRDefault="00B5515E" w:rsidP="00C01EC1">
      <w:pPr>
        <w:pStyle w:val="a1"/>
        <w:ind w:left="9781"/>
        <w:jc w:val="right"/>
      </w:pPr>
      <w:r w:rsidRPr="005F6AEA">
        <w:t>Продолжение приложения № 1</w:t>
      </w:r>
    </w:p>
    <w:p w:rsidR="00B5515E" w:rsidRPr="005F6AEA" w:rsidRDefault="00B5515E" w:rsidP="00C01EC1">
      <w:pPr>
        <w:pStyle w:val="a1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B5515E" w:rsidRPr="005F6AEA" w:rsidRDefault="00B5515E" w:rsidP="00C01EC1">
      <w:pPr>
        <w:pStyle w:val="a1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B5515E" w:rsidRPr="005F6AEA" w:rsidRDefault="00B5515E" w:rsidP="00C01EC1">
      <w:pPr>
        <w:pStyle w:val="a1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B5515E" w:rsidRPr="005F6AEA" w:rsidRDefault="00B5515E" w:rsidP="00C87047">
      <w:pPr>
        <w:widowControl w:val="0"/>
        <w:jc w:val="center"/>
        <w:rPr>
          <w:kern w:val="2"/>
          <w:sz w:val="24"/>
          <w:szCs w:val="24"/>
        </w:rPr>
      </w:pPr>
    </w:p>
    <w:p w:rsidR="00B5515E" w:rsidRPr="005F6AEA" w:rsidRDefault="00B5515E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B5515E" w:rsidRPr="005F6AEA">
        <w:trPr>
          <w:tblHeader/>
        </w:trPr>
        <w:tc>
          <w:tcPr>
            <w:tcW w:w="490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B5515E" w:rsidRPr="005F6AEA" w:rsidRDefault="00B5515E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B5515E" w:rsidRPr="005F6AEA">
        <w:trPr>
          <w:tblHeader/>
        </w:trPr>
        <w:tc>
          <w:tcPr>
            <w:tcW w:w="490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B5515E" w:rsidRPr="005F6AEA" w:rsidRDefault="00B5515E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B5515E" w:rsidRPr="005F6AEA" w:rsidRDefault="00B5515E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B5515E" w:rsidRPr="005F6AEA">
        <w:trPr>
          <w:tblHeader/>
        </w:trPr>
        <w:tc>
          <w:tcPr>
            <w:tcW w:w="489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B5515E" w:rsidRPr="005F6AEA" w:rsidRDefault="00B5515E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B5515E" w:rsidRPr="005F6AEA" w:rsidRDefault="00B5515E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B5515E" w:rsidRPr="005F6AEA">
        <w:trPr>
          <w:trHeight w:val="1194"/>
        </w:trPr>
        <w:tc>
          <w:tcPr>
            <w:tcW w:w="489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B5515E" w:rsidRPr="005F6AEA" w:rsidRDefault="00B5515E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B5515E" w:rsidRPr="005F6AEA" w:rsidRDefault="00B5515E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5515E" w:rsidRPr="005F6AEA" w:rsidRDefault="00B5515E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B5515E" w:rsidRPr="005F6AEA">
        <w:trPr>
          <w:trHeight w:val="1977"/>
        </w:trPr>
        <w:tc>
          <w:tcPr>
            <w:tcW w:w="489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181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5515E" w:rsidRPr="005F6AEA" w:rsidRDefault="00B5515E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B5515E" w:rsidRPr="005F6AEA" w:rsidRDefault="00B5515E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5515E" w:rsidRPr="005F6AEA" w:rsidRDefault="00B5515E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B5515E" w:rsidRPr="005F6AEA" w:rsidRDefault="00B5515E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B5515E" w:rsidRPr="005F6AEA" w:rsidRDefault="00B5515E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B5515E" w:rsidRPr="005F6AEA" w:rsidRDefault="00B5515E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B5515E" w:rsidRPr="005F6AEA" w:rsidRDefault="00B5515E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B5515E" w:rsidRPr="005F6AEA" w:rsidRDefault="00B5515E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0C3766" w:rsidRDefault="00B5515E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B5515E" w:rsidRPr="000C3766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B5515E" w:rsidRPr="000C3766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B5515E" w:rsidRPr="000C3766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B5515E" w:rsidRPr="005F6AEA">
        <w:trPr>
          <w:trHeight w:val="3677"/>
        </w:trPr>
        <w:tc>
          <w:tcPr>
            <w:tcW w:w="489" w:type="dxa"/>
          </w:tcPr>
          <w:p w:rsidR="00B5515E" w:rsidRPr="005F6AEA" w:rsidRDefault="00B5515E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181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B5515E" w:rsidRPr="005F6AEA" w:rsidRDefault="00B5515E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5515E" w:rsidRPr="005F6AEA" w:rsidRDefault="00B5515E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B5515E" w:rsidRPr="005F6AEA">
        <w:trPr>
          <w:trHeight w:val="2458"/>
        </w:trPr>
        <w:tc>
          <w:tcPr>
            <w:tcW w:w="489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B5515E" w:rsidRPr="005F6AEA" w:rsidRDefault="00B5515E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5515E" w:rsidRPr="005F6AEA" w:rsidRDefault="00B5515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B5515E" w:rsidRPr="005F6AEA" w:rsidRDefault="00B5515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B5515E" w:rsidRPr="005F6AEA" w:rsidRDefault="00B5515E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B5515E" w:rsidRPr="000C3766" w:rsidRDefault="00B5515E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B5515E" w:rsidRPr="005F6AEA">
        <w:tc>
          <w:tcPr>
            <w:tcW w:w="489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181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B5515E" w:rsidRPr="005F6AEA" w:rsidRDefault="00B5515E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B5515E" w:rsidRPr="005F6AEA" w:rsidRDefault="00B5515E" w:rsidP="006D48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B5515E" w:rsidRPr="005F6AEA" w:rsidRDefault="00B5515E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B5515E" w:rsidRPr="005F6AEA" w:rsidRDefault="00B5515E" w:rsidP="00626CB3">
      <w:pPr>
        <w:rPr>
          <w:kern w:val="2"/>
          <w:sz w:val="24"/>
          <w:szCs w:val="24"/>
        </w:rPr>
        <w:sectPr w:rsidR="00B5515E" w:rsidRPr="005F6AEA" w:rsidSect="00C01EC1">
          <w:footerReference w:type="default" r:id="rId16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B5515E" w:rsidRPr="005F6AEA" w:rsidRDefault="00B5515E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Приложение № 2</w:t>
      </w:r>
    </w:p>
    <w:p w:rsidR="00B5515E" w:rsidRPr="005F6AEA" w:rsidRDefault="00B5515E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B5515E" w:rsidRPr="005F6AEA" w:rsidRDefault="00B5515E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B5515E" w:rsidRPr="005F6AEA" w:rsidRDefault="00B5515E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B5515E" w:rsidRPr="005F6AEA" w:rsidRDefault="00B5515E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B5515E" w:rsidRPr="005F6AEA" w:rsidRDefault="00B5515E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0"/>
        <w:gridCol w:w="4450"/>
        <w:gridCol w:w="2455"/>
        <w:gridCol w:w="1929"/>
        <w:gridCol w:w="1931"/>
        <w:gridCol w:w="4201"/>
        <w:gridCol w:w="3501"/>
        <w:gridCol w:w="2766"/>
      </w:tblGrid>
      <w:tr w:rsidR="00B5515E" w:rsidRPr="005F6AEA">
        <w:tc>
          <w:tcPr>
            <w:tcW w:w="484" w:type="dxa"/>
            <w:vMerge w:val="restart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B5515E" w:rsidRPr="005F6AEA" w:rsidRDefault="00B5515E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B5515E" w:rsidRPr="005F6AEA">
        <w:tc>
          <w:tcPr>
            <w:tcW w:w="484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B5515E" w:rsidRPr="005F6AEA" w:rsidRDefault="00B5515E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1"/>
        <w:gridCol w:w="4449"/>
        <w:gridCol w:w="2794"/>
        <w:gridCol w:w="1590"/>
        <w:gridCol w:w="1931"/>
        <w:gridCol w:w="4201"/>
        <w:gridCol w:w="3501"/>
        <w:gridCol w:w="2766"/>
      </w:tblGrid>
      <w:tr w:rsidR="00B5515E" w:rsidRPr="005F6AEA">
        <w:trPr>
          <w:tblHeader/>
        </w:trPr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B5515E" w:rsidRPr="005F6AEA" w:rsidRDefault="00B5515E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B5515E" w:rsidRPr="005F6AEA" w:rsidRDefault="00B5515E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B5515E" w:rsidRPr="005F6AEA" w:rsidRDefault="00B5515E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5515E" w:rsidRPr="005F6AEA" w:rsidRDefault="00B5515E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B5515E" w:rsidRPr="005F6AEA" w:rsidRDefault="00B5515E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B5515E" w:rsidRPr="005F6AEA" w:rsidRDefault="00B5515E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B5515E" w:rsidRPr="005F6AEA" w:rsidRDefault="00B5515E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B5515E" w:rsidRPr="005F6AEA" w:rsidRDefault="00B5515E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5515E" w:rsidRPr="005F6AEA" w:rsidRDefault="00B5515E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B5515E" w:rsidRPr="005F6AEA" w:rsidRDefault="00B5515E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2388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7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>подпрограммы 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B5515E" w:rsidRPr="005F6AEA" w:rsidRDefault="00B5515E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B5515E" w:rsidRPr="005F6AEA" w:rsidRDefault="00B5515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B5515E" w:rsidRPr="005F6AEA" w:rsidRDefault="00B5515E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B5515E" w:rsidRPr="005F6AEA" w:rsidRDefault="00B5515E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B5515E" w:rsidRPr="005F6AEA" w:rsidRDefault="00B5515E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B5515E" w:rsidRPr="005F6AEA" w:rsidRDefault="00B5515E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B5515E" w:rsidRPr="005F6AEA" w:rsidRDefault="00B5515E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B5515E" w:rsidRPr="005F6AEA" w:rsidRDefault="00B5515E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совершенствование методологической базы по 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B5515E" w:rsidRPr="005F6AEA" w:rsidRDefault="00B5515E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5515E" w:rsidRPr="005F6AEA" w:rsidRDefault="00B5515E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</w:t>
            </w:r>
          </w:p>
          <w:p w:rsidR="00B5515E" w:rsidRPr="005F6AEA" w:rsidRDefault="00B5515E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B5515E" w:rsidRPr="005F6AEA" w:rsidRDefault="00B5515E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B5515E" w:rsidRPr="005F6AEA" w:rsidRDefault="00B5515E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B5515E" w:rsidRPr="005F6AEA" w:rsidRDefault="00B5515E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B5515E" w:rsidRPr="005F6AEA" w:rsidRDefault="00B5515E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B5515E" w:rsidRPr="005F6AEA" w:rsidRDefault="00B5515E" w:rsidP="009136E4">
            <w:pPr>
              <w:rPr>
                <w:sz w:val="24"/>
                <w:szCs w:val="24"/>
              </w:rPr>
            </w:pPr>
          </w:p>
          <w:p w:rsidR="00B5515E" w:rsidRPr="005F6AEA" w:rsidRDefault="00B5515E" w:rsidP="009136E4">
            <w:pPr>
              <w:rPr>
                <w:sz w:val="24"/>
                <w:szCs w:val="24"/>
              </w:rPr>
            </w:pPr>
          </w:p>
          <w:p w:rsidR="00B5515E" w:rsidRPr="005F6AEA" w:rsidRDefault="00B5515E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5515E" w:rsidRPr="005F6AEA" w:rsidRDefault="00B5515E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B5515E" w:rsidRPr="005F6AEA" w:rsidRDefault="00B5515E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Pr="005F6AEA">
              <w:rPr>
                <w:sz w:val="24"/>
                <w:szCs w:val="24"/>
              </w:rPr>
              <w:t>3,2</w:t>
            </w:r>
          </w:p>
        </w:tc>
      </w:tr>
      <w:tr w:rsidR="00B5515E" w:rsidRPr="005F6AEA">
        <w:tc>
          <w:tcPr>
            <w:tcW w:w="14969" w:type="dxa"/>
            <w:gridSpan w:val="8"/>
          </w:tcPr>
          <w:p w:rsidR="00B5515E" w:rsidRPr="005F6AEA" w:rsidRDefault="00B5515E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5515E" w:rsidRPr="005F6AEA">
        <w:tc>
          <w:tcPr>
            <w:tcW w:w="48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5515E" w:rsidRPr="005F6AEA" w:rsidRDefault="00B551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B5515E" w:rsidRPr="005F6AEA" w:rsidRDefault="00B5515E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B5515E" w:rsidRPr="005F6AEA" w:rsidRDefault="00B551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B5515E" w:rsidRPr="005F6AEA" w:rsidRDefault="00B5515E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Pr="005F6AEA">
              <w:rPr>
                <w:sz w:val="24"/>
                <w:szCs w:val="24"/>
              </w:rPr>
              <w:t>1</w:t>
            </w:r>
          </w:p>
        </w:tc>
      </w:tr>
    </w:tbl>
    <w:p w:rsidR="00B5515E" w:rsidRPr="005F6AEA" w:rsidRDefault="00B5515E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B5515E" w:rsidRPr="005F6AEA" w:rsidRDefault="00B5515E" w:rsidP="008C58D7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br w:type="page"/>
        <w:t>Приложение № 3</w:t>
      </w:r>
    </w:p>
    <w:p w:rsidR="00B5515E" w:rsidRPr="005F6AEA" w:rsidRDefault="00B5515E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B5515E" w:rsidRPr="005F6AEA" w:rsidRDefault="00B5515E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B5515E" w:rsidRPr="005F6AEA" w:rsidRDefault="00B5515E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B5515E" w:rsidRPr="005F6AEA" w:rsidRDefault="00B5515E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5515E" w:rsidRPr="005F6AEA" w:rsidRDefault="00B5515E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5515E" w:rsidRPr="005F6AEA">
        <w:trPr>
          <w:tblHeader/>
        </w:trPr>
        <w:tc>
          <w:tcPr>
            <w:tcW w:w="2746" w:type="dxa"/>
            <w:vMerge w:val="restart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</w:tcPr>
          <w:p w:rsidR="00B5515E" w:rsidRPr="005F6AEA" w:rsidRDefault="00B5515E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B5515E" w:rsidRPr="005F6AEA">
        <w:trPr>
          <w:tblHeader/>
        </w:trPr>
        <w:tc>
          <w:tcPr>
            <w:tcW w:w="2746" w:type="dxa"/>
            <w:vMerge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5515E" w:rsidRPr="005F6AEA" w:rsidRDefault="00B5515E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B5515E" w:rsidRPr="005F6AEA" w:rsidRDefault="00B5515E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62"/>
        <w:gridCol w:w="1831"/>
        <w:gridCol w:w="436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B5515E" w:rsidRPr="005F6AEA">
        <w:trPr>
          <w:tblHeader/>
        </w:trPr>
        <w:tc>
          <w:tcPr>
            <w:tcW w:w="2762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B5515E" w:rsidRPr="005F6AEA">
        <w:tc>
          <w:tcPr>
            <w:tcW w:w="2762" w:type="dxa"/>
            <w:vMerge w:val="restart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5515E" w:rsidRPr="005F6AEA" w:rsidRDefault="00B5515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B5515E" w:rsidRPr="005F6AEA" w:rsidRDefault="00B5515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31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</w:tcPr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  <w:vMerge w:val="restart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43 381,8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5 102,9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B5515E" w:rsidRDefault="00B5515E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39 067,1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3 473,3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2 389,2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6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6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5" w:type="dxa"/>
          </w:tcPr>
          <w:p w:rsidR="00B5515E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5515E" w:rsidRPr="005F6AEA" w:rsidRDefault="00B5515E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1 360,5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1 360,5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B5515E" w:rsidRPr="005F6AEA" w:rsidRDefault="00B5515E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B5515E" w:rsidRPr="005F6AEA">
        <w:trPr>
          <w:trHeight w:val="144"/>
        </w:trPr>
        <w:tc>
          <w:tcPr>
            <w:tcW w:w="2762" w:type="dxa"/>
            <w:vMerge/>
          </w:tcPr>
          <w:p w:rsidR="00B5515E" w:rsidRPr="005F6AEA" w:rsidRDefault="00B5515E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42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5515E" w:rsidRPr="005F6AEA" w:rsidRDefault="00B5515E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B5515E" w:rsidRPr="005F6AEA" w:rsidRDefault="00B5515E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3" w:anchor="sub_223" w:history="1">
              <w:r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Pr="005F6AEA">
              <w:rPr>
                <w:kern w:val="2"/>
                <w:sz w:val="24"/>
                <w:szCs w:val="24"/>
              </w:rPr>
              <w:t>.3.</w:t>
            </w:r>
          </w:p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B5515E" w:rsidRPr="005F6AEA" w:rsidRDefault="00B5515E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31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424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29,7</w:t>
            </w:r>
          </w:p>
        </w:tc>
        <w:tc>
          <w:tcPr>
            <w:tcW w:w="1136" w:type="dxa"/>
          </w:tcPr>
          <w:p w:rsidR="00B5515E" w:rsidRPr="005F6AEA" w:rsidRDefault="00B551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515E" w:rsidRDefault="00B5515E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B5515E" w:rsidRDefault="00B5515E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4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  <w:vMerge w:val="restart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62" w:type="dxa"/>
            <w:vMerge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B5515E" w:rsidRPr="005F6AEA" w:rsidRDefault="00B5515E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B5515E" w:rsidRPr="005F6AEA" w:rsidRDefault="00B5515E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B5515E" w:rsidRPr="007B68D8" w:rsidRDefault="00B5515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bookmarkStart w:id="23" w:name="sub_1005"/>
      <w:r w:rsidRPr="007B68D8">
        <w:rPr>
          <w:kern w:val="2"/>
          <w:sz w:val="16"/>
          <w:szCs w:val="16"/>
        </w:rPr>
        <w:t>Примечание.</w:t>
      </w:r>
    </w:p>
    <w:p w:rsidR="00B5515E" w:rsidRPr="007B68D8" w:rsidRDefault="00B5515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Список используемых сокращений:</w:t>
      </w:r>
    </w:p>
    <w:p w:rsidR="00B5515E" w:rsidRPr="007B68D8" w:rsidRDefault="00B5515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ГРБС – главный распорядитель бюджетных средств;</w:t>
      </w:r>
    </w:p>
    <w:p w:rsidR="00B5515E" w:rsidRPr="007B68D8" w:rsidRDefault="00B5515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РзПр– раздел, подраздел;</w:t>
      </w:r>
    </w:p>
    <w:p w:rsidR="00B5515E" w:rsidRPr="007B68D8" w:rsidRDefault="00B5515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ЦСР – целевая статья расходов;</w:t>
      </w:r>
    </w:p>
    <w:p w:rsidR="00B5515E" w:rsidRPr="007B68D8" w:rsidRDefault="00B5515E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ВР – вид расходов.</w:t>
      </w:r>
      <w:bookmarkEnd w:id="23"/>
    </w:p>
    <w:p w:rsidR="00B5515E" w:rsidRPr="005F6AEA" w:rsidRDefault="00B5515E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Приложение № 4</w:t>
      </w:r>
    </w:p>
    <w:p w:rsidR="00B5515E" w:rsidRPr="005F6AEA" w:rsidRDefault="00B5515E" w:rsidP="00C01EC1">
      <w:pPr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B5515E" w:rsidRPr="005F6AEA" w:rsidRDefault="00B5515E" w:rsidP="00C01EC1">
      <w:pPr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B5515E" w:rsidRPr="005F6AEA" w:rsidRDefault="00B5515E" w:rsidP="00C01EC1">
      <w:pPr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и создание </w:t>
      </w:r>
    </w:p>
    <w:p w:rsidR="00B5515E" w:rsidRPr="005F6AEA" w:rsidRDefault="00B5515E" w:rsidP="00C01EC1">
      <w:pPr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B5515E" w:rsidRPr="005F6AEA" w:rsidRDefault="00B5515E" w:rsidP="005E523B">
      <w:pPr>
        <w:jc w:val="center"/>
        <w:rPr>
          <w:kern w:val="2"/>
          <w:sz w:val="24"/>
          <w:szCs w:val="24"/>
        </w:rPr>
      </w:pPr>
    </w:p>
    <w:p w:rsidR="00B5515E" w:rsidRPr="005F6AEA" w:rsidRDefault="00B5515E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B5515E" w:rsidRPr="005F6AEA" w:rsidRDefault="00B5515E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B5515E" w:rsidRPr="005F6AEA" w:rsidRDefault="00B5515E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B5515E" w:rsidRPr="005F6AEA">
        <w:tc>
          <w:tcPr>
            <w:tcW w:w="2752" w:type="dxa"/>
            <w:vMerge w:val="restart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B5515E" w:rsidRPr="005F6AEA">
        <w:tc>
          <w:tcPr>
            <w:tcW w:w="2752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B5515E" w:rsidRPr="005F6AEA" w:rsidRDefault="00B5515E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B5515E" w:rsidRPr="005F6AEA" w:rsidRDefault="00B5515E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B5515E" w:rsidRPr="005F6AEA">
        <w:trPr>
          <w:tblHeader/>
        </w:trPr>
        <w:tc>
          <w:tcPr>
            <w:tcW w:w="2751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B5515E" w:rsidRPr="005F6AEA">
        <w:tc>
          <w:tcPr>
            <w:tcW w:w="2751" w:type="dxa"/>
            <w:vMerge w:val="restart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поселения«Управлениемуниципальными финан</w:t>
            </w:r>
            <w:r w:rsidRPr="005F6AEA">
              <w:rPr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rPr>
          <w:trHeight w:val="691"/>
        </w:trPr>
        <w:tc>
          <w:tcPr>
            <w:tcW w:w="2751" w:type="dxa"/>
            <w:vMerge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 w:val="restart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«Долгосрочное финан-совое планирование»</w:t>
            </w:r>
          </w:p>
        </w:tc>
        <w:tc>
          <w:tcPr>
            <w:tcW w:w="2552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 w:val="restart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«Нормативно-методи-ческое, информационное обеспечение и организа-ция бюджетного процесс-са»</w:t>
            </w:r>
          </w:p>
        </w:tc>
        <w:tc>
          <w:tcPr>
            <w:tcW w:w="2552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43 411,5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5 132,6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B5515E" w:rsidRPr="005F6AEA" w:rsidRDefault="00B5515E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B5515E" w:rsidRDefault="00B5515E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 w:val="restart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2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5515E" w:rsidRPr="005F6AEA">
        <w:trPr>
          <w:trHeight w:val="754"/>
        </w:trPr>
        <w:tc>
          <w:tcPr>
            <w:tcW w:w="2751" w:type="dxa"/>
            <w:vMerge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5515E" w:rsidRPr="005F6AEA" w:rsidRDefault="00B5515E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5515E" w:rsidRPr="005F6AEA" w:rsidRDefault="00B5515E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B5515E" w:rsidRPr="005F6AEA" w:rsidRDefault="00B5515E" w:rsidP="004B67C0">
      <w:pPr>
        <w:rPr>
          <w:sz w:val="24"/>
          <w:szCs w:val="24"/>
        </w:rPr>
      </w:pPr>
    </w:p>
    <w:p w:rsidR="00B5515E" w:rsidRPr="005F6AEA" w:rsidRDefault="00B5515E" w:rsidP="004B67C0">
      <w:pPr>
        <w:rPr>
          <w:sz w:val="24"/>
          <w:szCs w:val="24"/>
        </w:rPr>
      </w:pPr>
    </w:p>
    <w:p w:rsidR="00B5515E" w:rsidRPr="005F6AEA" w:rsidRDefault="00B5515E" w:rsidP="004B67C0">
      <w:pPr>
        <w:rPr>
          <w:sz w:val="24"/>
          <w:szCs w:val="24"/>
        </w:rPr>
      </w:pPr>
    </w:p>
    <w:p w:rsidR="00B5515E" w:rsidRPr="005F6AEA" w:rsidRDefault="00B5515E" w:rsidP="004B67C0">
      <w:pPr>
        <w:rPr>
          <w:sz w:val="24"/>
          <w:szCs w:val="24"/>
        </w:rPr>
      </w:pPr>
    </w:p>
    <w:p w:rsidR="00B5515E" w:rsidRPr="005F6AEA" w:rsidRDefault="00B5515E" w:rsidP="004B67C0">
      <w:pPr>
        <w:rPr>
          <w:sz w:val="24"/>
          <w:szCs w:val="24"/>
        </w:rPr>
      </w:pPr>
    </w:p>
    <w:p w:rsidR="00B5515E" w:rsidRPr="005F6AEA" w:rsidRDefault="00B5515E" w:rsidP="00B31D98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  <w:sectPr w:rsidR="00B5515E" w:rsidRPr="005F6AEA" w:rsidSect="007B68D8">
          <w:footerReference w:type="default" r:id="rId25"/>
          <w:pgSz w:w="23814" w:h="16840" w:orient="landscape" w:code="8"/>
          <w:pgMar w:top="719" w:right="851" w:bottom="851" w:left="1134" w:header="720" w:footer="720" w:gutter="0"/>
          <w:cols w:space="720"/>
          <w:docGrid w:linePitch="272"/>
        </w:sectPr>
      </w:pPr>
    </w:p>
    <w:p w:rsidR="00B5515E" w:rsidRPr="005F6AEA" w:rsidRDefault="00B5515E" w:rsidP="00C712CE">
      <w:pPr>
        <w:pageBreakBefore/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Приложение № 2</w:t>
      </w:r>
    </w:p>
    <w:p w:rsidR="00B5515E" w:rsidRPr="005F6AEA" w:rsidRDefault="00B5515E" w:rsidP="00C712CE">
      <w:pPr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 постановлению</w:t>
      </w:r>
    </w:p>
    <w:p w:rsidR="00B5515E" w:rsidRPr="005F6AEA" w:rsidRDefault="00B5515E" w:rsidP="00C712CE">
      <w:pPr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Админис</w:t>
      </w:r>
      <w:r>
        <w:rPr>
          <w:kern w:val="2"/>
          <w:sz w:val="24"/>
          <w:szCs w:val="24"/>
        </w:rPr>
        <w:t>т</w:t>
      </w:r>
      <w:r w:rsidRPr="005F6AEA">
        <w:rPr>
          <w:kern w:val="2"/>
          <w:sz w:val="24"/>
          <w:szCs w:val="24"/>
        </w:rPr>
        <w:t>рации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</w:p>
    <w:p w:rsidR="00B5515E" w:rsidRPr="009B6267" w:rsidRDefault="00B5515E" w:rsidP="00C712CE">
      <w:pPr>
        <w:ind w:left="6237"/>
        <w:jc w:val="center"/>
        <w:rPr>
          <w:sz w:val="24"/>
          <w:szCs w:val="24"/>
        </w:rPr>
      </w:pPr>
      <w:r w:rsidRPr="009B6267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r w:rsidRPr="009B6267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9B6267">
        <w:rPr>
          <w:sz w:val="24"/>
          <w:szCs w:val="24"/>
        </w:rPr>
        <w:t xml:space="preserve">.2018 № </w:t>
      </w:r>
      <w:r>
        <w:rPr>
          <w:sz w:val="24"/>
          <w:szCs w:val="24"/>
        </w:rPr>
        <w:t>_____</w:t>
      </w:r>
    </w:p>
    <w:p w:rsidR="00B5515E" w:rsidRPr="005F6AEA" w:rsidRDefault="00B5515E" w:rsidP="00C712CE">
      <w:pPr>
        <w:suppressAutoHyphens/>
        <w:jc w:val="center"/>
        <w:rPr>
          <w:kern w:val="2"/>
          <w:sz w:val="24"/>
          <w:szCs w:val="24"/>
        </w:rPr>
      </w:pPr>
    </w:p>
    <w:p w:rsidR="00B5515E" w:rsidRPr="005F6AEA" w:rsidRDefault="00B5515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ПЕРЕЧЕНЬ</w:t>
      </w:r>
    </w:p>
    <w:p w:rsidR="00B5515E" w:rsidRPr="005F6AEA" w:rsidRDefault="00B5515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постановлений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поселения,</w:t>
      </w:r>
    </w:p>
    <w:p w:rsidR="00B5515E" w:rsidRPr="005F6AEA" w:rsidRDefault="00B5515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признанных утратившими силу</w:t>
      </w:r>
    </w:p>
    <w:p w:rsidR="00B5515E" w:rsidRPr="005F6AEA" w:rsidRDefault="00B5515E" w:rsidP="00C712CE">
      <w:pPr>
        <w:jc w:val="both"/>
        <w:rPr>
          <w:sz w:val="24"/>
          <w:szCs w:val="24"/>
        </w:rPr>
      </w:pPr>
    </w:p>
    <w:p w:rsidR="00B5515E" w:rsidRPr="005F6AEA" w:rsidRDefault="00B5515E" w:rsidP="00C712CE">
      <w:pPr>
        <w:ind w:firstLine="709"/>
        <w:jc w:val="both"/>
        <w:rPr>
          <w:kern w:val="2"/>
          <w:sz w:val="24"/>
          <w:szCs w:val="24"/>
        </w:rPr>
      </w:pPr>
      <w:r w:rsidRPr="005F6AEA">
        <w:rPr>
          <w:sz w:val="24"/>
          <w:szCs w:val="24"/>
        </w:rPr>
        <w:t>1.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>70</w:t>
      </w:r>
      <w:r w:rsidRPr="005F6AEA">
        <w:rPr>
          <w:sz w:val="24"/>
          <w:szCs w:val="24"/>
        </w:rPr>
        <w:t xml:space="preserve"> 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финансами».</w:t>
      </w:r>
    </w:p>
    <w:p w:rsidR="00B5515E" w:rsidRPr="005F6AEA" w:rsidRDefault="00B5515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2.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30.12.2013 № 114</w:t>
      </w:r>
      <w:r w:rsidRPr="005F6AEA">
        <w:rPr>
          <w:sz w:val="24"/>
          <w:szCs w:val="24"/>
        </w:rPr>
        <w:t xml:space="preserve"> «О внесении изменений в постановление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 xml:space="preserve">70 </w:t>
      </w:r>
      <w:r w:rsidRPr="005F6AEA">
        <w:rPr>
          <w:sz w:val="24"/>
          <w:szCs w:val="24"/>
        </w:rPr>
        <w:t xml:space="preserve">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</w:t>
      </w:r>
      <w:r w:rsidRPr="005F6AEA">
        <w:rPr>
          <w:sz w:val="24"/>
          <w:szCs w:val="24"/>
        </w:rPr>
        <w:t xml:space="preserve">». </w:t>
      </w:r>
    </w:p>
    <w:p w:rsidR="00B5515E" w:rsidRPr="005F6AEA" w:rsidRDefault="00B5515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3.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30.12.2014 № 93</w:t>
      </w:r>
      <w:r w:rsidRPr="005F6AEA">
        <w:rPr>
          <w:sz w:val="24"/>
          <w:szCs w:val="24"/>
        </w:rPr>
        <w:t xml:space="preserve"> «О внесении изменений в постановление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 xml:space="preserve">70 </w:t>
      </w:r>
      <w:r w:rsidRPr="005F6AEA">
        <w:rPr>
          <w:sz w:val="24"/>
          <w:szCs w:val="24"/>
        </w:rPr>
        <w:t xml:space="preserve">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</w:t>
      </w:r>
      <w:r w:rsidRPr="005F6AEA">
        <w:rPr>
          <w:sz w:val="24"/>
          <w:szCs w:val="24"/>
        </w:rPr>
        <w:t>».</w:t>
      </w:r>
    </w:p>
    <w:p w:rsidR="00B5515E" w:rsidRPr="005F6AEA" w:rsidRDefault="00B5515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4.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31.12.2015 № 144</w:t>
      </w:r>
      <w:r w:rsidRPr="005F6AEA">
        <w:rPr>
          <w:sz w:val="24"/>
          <w:szCs w:val="24"/>
        </w:rPr>
        <w:t xml:space="preserve"> «О внесении изменений в постановление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 xml:space="preserve">70 </w:t>
      </w:r>
      <w:r w:rsidRPr="005F6AEA">
        <w:rPr>
          <w:sz w:val="24"/>
          <w:szCs w:val="24"/>
        </w:rPr>
        <w:t xml:space="preserve">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</w:t>
      </w:r>
      <w:r w:rsidRPr="005F6AEA">
        <w:rPr>
          <w:sz w:val="24"/>
          <w:szCs w:val="24"/>
        </w:rPr>
        <w:t>».</w:t>
      </w:r>
    </w:p>
    <w:p w:rsidR="00B5515E" w:rsidRPr="005F6AEA" w:rsidRDefault="00B5515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5.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09.01.2017 № 2</w:t>
      </w:r>
      <w:r w:rsidRPr="005F6AEA">
        <w:rPr>
          <w:sz w:val="24"/>
          <w:szCs w:val="24"/>
        </w:rPr>
        <w:t xml:space="preserve"> «О внесении изменений в постановление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 xml:space="preserve">70 </w:t>
      </w:r>
      <w:r w:rsidRPr="005F6AEA">
        <w:rPr>
          <w:sz w:val="24"/>
          <w:szCs w:val="24"/>
        </w:rPr>
        <w:t xml:space="preserve">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</w:t>
      </w:r>
      <w:r w:rsidRPr="005F6AEA">
        <w:rPr>
          <w:sz w:val="24"/>
          <w:szCs w:val="24"/>
        </w:rPr>
        <w:t>».</w:t>
      </w:r>
    </w:p>
    <w:p w:rsidR="00B5515E" w:rsidRPr="005F6AEA" w:rsidRDefault="00B5515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6. Постановление Администраци</w:t>
      </w:r>
      <w:r>
        <w:rPr>
          <w:sz w:val="24"/>
          <w:szCs w:val="24"/>
        </w:rPr>
        <w:t>и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12.02.2018 № 17</w:t>
      </w:r>
      <w:r w:rsidRPr="005F6AEA">
        <w:rPr>
          <w:sz w:val="24"/>
          <w:szCs w:val="24"/>
        </w:rPr>
        <w:t xml:space="preserve"> «О внесении изменений в постановление Администрации</w:t>
      </w:r>
      <w:r>
        <w:rPr>
          <w:sz w:val="24"/>
          <w:szCs w:val="24"/>
        </w:rPr>
        <w:t xml:space="preserve"> Первомайского</w:t>
      </w:r>
      <w:r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.10.2013 № </w:t>
      </w:r>
      <w:r>
        <w:rPr>
          <w:sz w:val="24"/>
          <w:szCs w:val="24"/>
        </w:rPr>
        <w:t xml:space="preserve">70 </w:t>
      </w:r>
      <w:r w:rsidRPr="005F6AEA">
        <w:rPr>
          <w:sz w:val="24"/>
          <w:szCs w:val="24"/>
        </w:rPr>
        <w:t xml:space="preserve">«Об утверждении муниципальной программы </w:t>
      </w:r>
      <w:r>
        <w:rPr>
          <w:sz w:val="24"/>
          <w:szCs w:val="24"/>
        </w:rPr>
        <w:t>Первомайского</w:t>
      </w:r>
      <w:r w:rsidRPr="005F6A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kern w:val="2"/>
          <w:sz w:val="24"/>
          <w:szCs w:val="24"/>
        </w:rPr>
        <w:t>Управление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муниципальными финансами»</w:t>
      </w:r>
      <w:r w:rsidRPr="005F6AEA">
        <w:rPr>
          <w:sz w:val="24"/>
          <w:szCs w:val="24"/>
        </w:rPr>
        <w:t>».</w:t>
      </w:r>
    </w:p>
    <w:sectPr w:rsidR="00B5515E" w:rsidRPr="005F6AEA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5E" w:rsidRDefault="00B5515E">
      <w:r>
        <w:separator/>
      </w:r>
    </w:p>
  </w:endnote>
  <w:endnote w:type="continuationSeparator" w:id="1">
    <w:p w:rsidR="00B5515E" w:rsidRDefault="00B5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Default="00B5515E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515E" w:rsidRPr="002B3DC9" w:rsidRDefault="00B5515E" w:rsidP="00FD5609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Default="00B5515E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B5515E" w:rsidRPr="003A61B7" w:rsidRDefault="00B5515E" w:rsidP="00FD56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Default="00B5515E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B5515E" w:rsidRPr="002B3DC9" w:rsidRDefault="00B5515E" w:rsidP="00FD560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5E" w:rsidRDefault="00B5515E">
      <w:r>
        <w:separator/>
      </w:r>
    </w:p>
  </w:footnote>
  <w:footnote w:type="continuationSeparator" w:id="1">
    <w:p w:rsidR="00B5515E" w:rsidRDefault="00B55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36D4"/>
    <w:rsid w:val="00086713"/>
    <w:rsid w:val="00086736"/>
    <w:rsid w:val="0008783C"/>
    <w:rsid w:val="00090F06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53BF8"/>
    <w:rsid w:val="001625E0"/>
    <w:rsid w:val="00163F5E"/>
    <w:rsid w:val="00164DE2"/>
    <w:rsid w:val="00166BD5"/>
    <w:rsid w:val="00175610"/>
    <w:rsid w:val="00177554"/>
    <w:rsid w:val="001833CF"/>
    <w:rsid w:val="00193F0F"/>
    <w:rsid w:val="001A4C4C"/>
    <w:rsid w:val="001B2D1C"/>
    <w:rsid w:val="001B436F"/>
    <w:rsid w:val="001C1D98"/>
    <w:rsid w:val="001D2690"/>
    <w:rsid w:val="001E1164"/>
    <w:rsid w:val="001E2A69"/>
    <w:rsid w:val="001E2B85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15B28"/>
    <w:rsid w:val="0023498F"/>
    <w:rsid w:val="00235061"/>
    <w:rsid w:val="00245784"/>
    <w:rsid w:val="002504E8"/>
    <w:rsid w:val="00252B10"/>
    <w:rsid w:val="00254382"/>
    <w:rsid w:val="0025609E"/>
    <w:rsid w:val="0025744E"/>
    <w:rsid w:val="00260A05"/>
    <w:rsid w:val="0027031E"/>
    <w:rsid w:val="0027047D"/>
    <w:rsid w:val="00272513"/>
    <w:rsid w:val="002751ED"/>
    <w:rsid w:val="00284674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53D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60412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C2F58"/>
    <w:rsid w:val="003D06C5"/>
    <w:rsid w:val="003D12D8"/>
    <w:rsid w:val="003D4025"/>
    <w:rsid w:val="003E6C03"/>
    <w:rsid w:val="0040097E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5FB1"/>
    <w:rsid w:val="00587BF6"/>
    <w:rsid w:val="00593231"/>
    <w:rsid w:val="00597C67"/>
    <w:rsid w:val="005A3896"/>
    <w:rsid w:val="005A7F3B"/>
    <w:rsid w:val="005B282E"/>
    <w:rsid w:val="005B4FDE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2CD4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7014"/>
    <w:rsid w:val="006C76E6"/>
    <w:rsid w:val="006D35A2"/>
    <w:rsid w:val="006D48DC"/>
    <w:rsid w:val="006D66C9"/>
    <w:rsid w:val="006D72A7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631F4"/>
    <w:rsid w:val="007730B1"/>
    <w:rsid w:val="00782222"/>
    <w:rsid w:val="007936ED"/>
    <w:rsid w:val="00797DEC"/>
    <w:rsid w:val="007A333A"/>
    <w:rsid w:val="007A5AF3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8D7"/>
    <w:rsid w:val="008C5EEF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D04FD"/>
    <w:rsid w:val="009D576F"/>
    <w:rsid w:val="009E1D94"/>
    <w:rsid w:val="009E6FBA"/>
    <w:rsid w:val="00A061D7"/>
    <w:rsid w:val="00A11C88"/>
    <w:rsid w:val="00A15ED7"/>
    <w:rsid w:val="00A1638D"/>
    <w:rsid w:val="00A25D47"/>
    <w:rsid w:val="00A26E0A"/>
    <w:rsid w:val="00A30E81"/>
    <w:rsid w:val="00A34804"/>
    <w:rsid w:val="00A477B0"/>
    <w:rsid w:val="00A5323A"/>
    <w:rsid w:val="00A67B50"/>
    <w:rsid w:val="00A76977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43C1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D00358"/>
    <w:rsid w:val="00D00891"/>
    <w:rsid w:val="00D015B0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55B2"/>
    <w:rsid w:val="00E04378"/>
    <w:rsid w:val="00E138E0"/>
    <w:rsid w:val="00E3132E"/>
    <w:rsid w:val="00E36EA0"/>
    <w:rsid w:val="00E461F7"/>
    <w:rsid w:val="00E54B30"/>
    <w:rsid w:val="00E60DB1"/>
    <w:rsid w:val="00E61F30"/>
    <w:rsid w:val="00E657E1"/>
    <w:rsid w:val="00E65E6E"/>
    <w:rsid w:val="00E66D13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12D2"/>
    <w:rsid w:val="00EB59ED"/>
    <w:rsid w:val="00EB7157"/>
    <w:rsid w:val="00EC04CA"/>
    <w:rsid w:val="00EC40AD"/>
    <w:rsid w:val="00ED169C"/>
    <w:rsid w:val="00ED1E8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B45E7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4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64F6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041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64F6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Normal"/>
    <w:uiPriority w:val="99"/>
    <w:rsid w:val="00360412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F6"/>
  </w:style>
  <w:style w:type="paragraph" w:styleId="Header">
    <w:name w:val="header"/>
    <w:basedOn w:val="Normal"/>
    <w:link w:val="HeaderChar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F6"/>
  </w:style>
  <w:style w:type="character" w:styleId="PageNumber">
    <w:name w:val="page number"/>
    <w:basedOn w:val="DefaultParagraphFont"/>
    <w:uiPriority w:val="99"/>
    <w:rsid w:val="00360412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364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64F6"/>
    <w:rPr>
      <w:color w:val="800080"/>
      <w:u w:val="single"/>
    </w:rPr>
  </w:style>
  <w:style w:type="paragraph" w:styleId="NormalWeb">
    <w:name w:val="Normal (Web)"/>
    <w:basedOn w:val="Normal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364F6"/>
    <w:rPr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7364F6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364F6"/>
    <w:rPr>
      <w:lang w:eastAsia="en-US"/>
    </w:rPr>
  </w:style>
  <w:style w:type="character" w:customStyle="1" w:styleId="a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a0">
    <w:name w:val="то что надо Знак"/>
    <w:link w:val="a1"/>
    <w:uiPriority w:val="99"/>
    <w:locked/>
    <w:rsid w:val="007364F6"/>
    <w:rPr>
      <w:sz w:val="24"/>
      <w:szCs w:val="24"/>
    </w:rPr>
  </w:style>
  <w:style w:type="paragraph" w:customStyle="1" w:styleId="a1">
    <w:name w:val="то что надо"/>
    <w:basedOn w:val="a2"/>
    <w:link w:val="a0"/>
    <w:uiPriority w:val="99"/>
    <w:rsid w:val="007364F6"/>
    <w:pPr>
      <w:jc w:val="both"/>
    </w:pPr>
    <w:rPr>
      <w:rFonts w:ascii="Times New Roman" w:hAnsi="Times New Roman" w:cs="Times New Roman"/>
    </w:rPr>
  </w:style>
  <w:style w:type="paragraph" w:customStyle="1" w:styleId="a3">
    <w:name w:val="Нормальный (таблица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Normal"/>
    <w:uiPriority w:val="99"/>
    <w:rsid w:val="007364F6"/>
    <w:pPr>
      <w:ind w:left="720"/>
    </w:pPr>
  </w:style>
  <w:style w:type="character" w:customStyle="1" w:styleId="31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0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7364F6"/>
    <w:pPr>
      <w:ind w:left="720"/>
    </w:pPr>
  </w:style>
  <w:style w:type="character" w:customStyle="1" w:styleId="a5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6">
    <w:name w:val="Активная гипертекстовая ссылка"/>
    <w:basedOn w:val="a4"/>
    <w:uiPriority w:val="99"/>
    <w:rsid w:val="007364F6"/>
    <w:rPr>
      <w:u w:val="single"/>
    </w:rPr>
  </w:style>
  <w:style w:type="paragraph" w:customStyle="1" w:styleId="a7">
    <w:name w:val="Внимание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Normal"/>
    <w:uiPriority w:val="99"/>
    <w:rsid w:val="007364F6"/>
  </w:style>
  <w:style w:type="paragraph" w:customStyle="1" w:styleId="a9">
    <w:name w:val="Внимание: недобросовестность!"/>
    <w:basedOn w:val="a7"/>
    <w:next w:val="Normal"/>
    <w:uiPriority w:val="99"/>
    <w:rsid w:val="007364F6"/>
  </w:style>
  <w:style w:type="character" w:customStyle="1" w:styleId="aa">
    <w:name w:val="Выделение для Базового Поиска"/>
    <w:basedOn w:val="a5"/>
    <w:uiPriority w:val="99"/>
    <w:rsid w:val="007364F6"/>
    <w:rPr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7364F6"/>
    <w:rPr>
      <w:i/>
      <w:iCs/>
    </w:rPr>
  </w:style>
  <w:style w:type="paragraph" w:customStyle="1" w:styleId="ac">
    <w:name w:val="Дочерний элемент списка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d"/>
    <w:next w:val="Normal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Heading1"/>
    <w:next w:val="Normal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5"/>
    <w:uiPriority w:val="99"/>
    <w:rsid w:val="007364F6"/>
  </w:style>
  <w:style w:type="paragraph" w:customStyle="1" w:styleId="af2">
    <w:name w:val="Заголовок статьи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5"/>
    <w:uiPriority w:val="99"/>
    <w:rsid w:val="007364F6"/>
    <w:rPr>
      <w:color w:val="FF0000"/>
    </w:rPr>
  </w:style>
  <w:style w:type="paragraph" w:customStyle="1" w:styleId="af4">
    <w:name w:val="Заголовок ЭР (левое окно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Normal"/>
    <w:uiPriority w:val="99"/>
    <w:rsid w:val="007364F6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Normal"/>
    <w:uiPriority w:val="99"/>
    <w:rsid w:val="007364F6"/>
    <w:rPr>
      <w:u w:val="single"/>
    </w:rPr>
  </w:style>
  <w:style w:type="paragraph" w:customStyle="1" w:styleId="af7">
    <w:name w:val="Текст информации об изменениях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Normal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Normal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Normal"/>
    <w:uiPriority w:val="99"/>
    <w:rsid w:val="007364F6"/>
    <w:rPr>
      <w:i/>
      <w:iCs/>
    </w:rPr>
  </w:style>
  <w:style w:type="paragraph" w:customStyle="1" w:styleId="afc">
    <w:name w:val="Текст (лев. подпись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Normal"/>
    <w:uiPriority w:val="99"/>
    <w:rsid w:val="007364F6"/>
    <w:rPr>
      <w:sz w:val="14"/>
      <w:szCs w:val="14"/>
    </w:rPr>
  </w:style>
  <w:style w:type="paragraph" w:customStyle="1" w:styleId="afe">
    <w:name w:val="Текст (прав. подпись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Normal"/>
    <w:uiPriority w:val="99"/>
    <w:rsid w:val="007364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Normal"/>
    <w:uiPriority w:val="99"/>
    <w:rsid w:val="007364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Normal"/>
    <w:uiPriority w:val="99"/>
    <w:rsid w:val="007364F6"/>
  </w:style>
  <w:style w:type="paragraph" w:customStyle="1" w:styleId="aff2">
    <w:name w:val="Моноширинный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5"/>
    <w:uiPriority w:val="99"/>
    <w:rsid w:val="007364F6"/>
    <w:rPr>
      <w:shd w:val="clear" w:color="auto" w:fill="auto"/>
    </w:rPr>
  </w:style>
  <w:style w:type="character" w:customStyle="1" w:styleId="aff4">
    <w:name w:val="Не вступил в силу"/>
    <w:basedOn w:val="a5"/>
    <w:uiPriority w:val="99"/>
    <w:rsid w:val="007364F6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7"/>
    <w:next w:val="Normal"/>
    <w:uiPriority w:val="99"/>
    <w:rsid w:val="007364F6"/>
    <w:pPr>
      <w:ind w:firstLine="118"/>
    </w:pPr>
  </w:style>
  <w:style w:type="paragraph" w:customStyle="1" w:styleId="aff6">
    <w:name w:val="Таблицы (моноширинный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Normal"/>
    <w:uiPriority w:val="99"/>
    <w:rsid w:val="007364F6"/>
    <w:pPr>
      <w:ind w:left="140"/>
    </w:pPr>
  </w:style>
  <w:style w:type="character" w:customStyle="1" w:styleId="aff8">
    <w:name w:val="Опечатки"/>
    <w:uiPriority w:val="99"/>
    <w:rsid w:val="007364F6"/>
    <w:rPr>
      <w:color w:val="FF0000"/>
    </w:rPr>
  </w:style>
  <w:style w:type="paragraph" w:customStyle="1" w:styleId="aff9">
    <w:name w:val="Переменная часть"/>
    <w:basedOn w:val="ad"/>
    <w:next w:val="Normal"/>
    <w:uiPriority w:val="99"/>
    <w:rsid w:val="007364F6"/>
    <w:rPr>
      <w:sz w:val="18"/>
      <w:szCs w:val="18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7"/>
    <w:next w:val="Normal"/>
    <w:uiPriority w:val="99"/>
    <w:rsid w:val="007364F6"/>
    <w:rPr>
      <w:b/>
      <w:bCs/>
    </w:rPr>
  </w:style>
  <w:style w:type="paragraph" w:customStyle="1" w:styleId="affc">
    <w:name w:val="Подчёркнуный текст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d"/>
    <w:next w:val="Normal"/>
    <w:uiPriority w:val="99"/>
    <w:rsid w:val="007364F6"/>
    <w:rPr>
      <w:sz w:val="20"/>
      <w:szCs w:val="20"/>
    </w:rPr>
  </w:style>
  <w:style w:type="paragraph" w:customStyle="1" w:styleId="affe">
    <w:name w:val="Пример."/>
    <w:basedOn w:val="a7"/>
    <w:next w:val="Normal"/>
    <w:uiPriority w:val="99"/>
    <w:rsid w:val="007364F6"/>
  </w:style>
  <w:style w:type="paragraph" w:customStyle="1" w:styleId="afff">
    <w:name w:val="Примечание."/>
    <w:basedOn w:val="a7"/>
    <w:next w:val="Normal"/>
    <w:uiPriority w:val="99"/>
    <w:rsid w:val="007364F6"/>
  </w:style>
  <w:style w:type="character" w:customStyle="1" w:styleId="afff0">
    <w:name w:val="Продолжение ссылки"/>
    <w:basedOn w:val="a4"/>
    <w:uiPriority w:val="99"/>
    <w:rsid w:val="007364F6"/>
  </w:style>
  <w:style w:type="paragraph" w:customStyle="1" w:styleId="afff1">
    <w:name w:val="Словарная статья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Сравнение редакций"/>
    <w:basedOn w:val="a5"/>
    <w:uiPriority w:val="99"/>
    <w:rsid w:val="007364F6"/>
  </w:style>
  <w:style w:type="character" w:customStyle="1" w:styleId="afff3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3"/>
    <w:next w:val="Normal"/>
    <w:uiPriority w:val="99"/>
    <w:rsid w:val="007364F6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8">
    <w:name w:val="Технический комментарий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9">
    <w:name w:val="Утратил силу"/>
    <w:basedOn w:val="a5"/>
    <w:uiPriority w:val="99"/>
    <w:rsid w:val="007364F6"/>
    <w:rPr>
      <w:strike/>
      <w:color w:val="auto"/>
    </w:rPr>
  </w:style>
  <w:style w:type="paragraph" w:customStyle="1" w:styleId="afffa">
    <w:name w:val="Формула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b">
    <w:name w:val="Центрированный (таблица)"/>
    <w:basedOn w:val="a3"/>
    <w:next w:val="Normal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12604.0" TargetMode="External"/><Relationship Id="rId7" Type="http://schemas.openxmlformats.org/officeDocument/2006/relationships/hyperlink" Target="garantF1://12012604.20001" TargetMode="Externa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garantF1://1201260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28</Pages>
  <Words>7481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Прохорова Елена Викторовна</dc:creator>
  <cp:keywords/>
  <dc:description/>
  <cp:lastModifiedBy>1</cp:lastModifiedBy>
  <cp:revision>2</cp:revision>
  <cp:lastPrinted>2018-10-11T10:42:00Z</cp:lastPrinted>
  <dcterms:created xsi:type="dcterms:W3CDTF">2018-12-05T12:24:00Z</dcterms:created>
  <dcterms:modified xsi:type="dcterms:W3CDTF">2018-12-05T12:24:00Z</dcterms:modified>
</cp:coreProperties>
</file>