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  <w:r w:rsidRPr="003F3A3A">
        <w:rPr>
          <w:b w:val="0"/>
          <w:bCs w:val="0"/>
          <w:sz w:val="28"/>
          <w:szCs w:val="28"/>
        </w:rPr>
        <w:t xml:space="preserve">    РОССИЙСКАЯ ФЕДЕРАЦИЯ</w:t>
      </w:r>
    </w:p>
    <w:p w:rsidR="00923676" w:rsidRDefault="00923676" w:rsidP="00E244B8">
      <w:pPr>
        <w:pStyle w:val="Title"/>
        <w:rPr>
          <w:b w:val="0"/>
          <w:bCs w:val="0"/>
          <w:sz w:val="28"/>
          <w:szCs w:val="28"/>
        </w:rPr>
      </w:pPr>
      <w:r w:rsidRPr="003F3A3A">
        <w:rPr>
          <w:b w:val="0"/>
          <w:bCs w:val="0"/>
          <w:sz w:val="28"/>
          <w:szCs w:val="28"/>
        </w:rPr>
        <w:t>РОСТОВСКАЯ ОБЛАСТЬ</w:t>
      </w:r>
      <w:r>
        <w:rPr>
          <w:b w:val="0"/>
          <w:bCs w:val="0"/>
          <w:sz w:val="28"/>
          <w:szCs w:val="28"/>
        </w:rPr>
        <w:t xml:space="preserve">   КАШАР</w:t>
      </w:r>
      <w:r w:rsidRPr="003F3A3A">
        <w:rPr>
          <w:b w:val="0"/>
          <w:bCs w:val="0"/>
          <w:sz w:val="28"/>
          <w:szCs w:val="28"/>
        </w:rPr>
        <w:t>СКИЙ РАЙОН</w:t>
      </w: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  <w:r w:rsidRPr="003F3A3A">
        <w:rPr>
          <w:b w:val="0"/>
          <w:bCs w:val="0"/>
          <w:sz w:val="28"/>
          <w:szCs w:val="28"/>
        </w:rPr>
        <w:t>МУНИЦИПАЛЬНОЕ ОБРАЗОВАНИЕ</w:t>
      </w: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  <w:r w:rsidRPr="003F3A3A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ПЕРВОМАЙ</w:t>
      </w:r>
      <w:r w:rsidRPr="003F3A3A">
        <w:rPr>
          <w:b w:val="0"/>
          <w:bCs w:val="0"/>
          <w:sz w:val="28"/>
          <w:szCs w:val="28"/>
        </w:rPr>
        <w:t>СКОЕ СЕЛЬСКОЕ ПОСЕЛЕНИЕ»</w:t>
      </w: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  <w:r w:rsidRPr="003F3A3A">
        <w:rPr>
          <w:b w:val="0"/>
          <w:bCs w:val="0"/>
          <w:sz w:val="28"/>
          <w:szCs w:val="28"/>
        </w:rPr>
        <w:t xml:space="preserve">СОБРАНИЕ ДЕПУТАТОВ </w:t>
      </w:r>
      <w:r>
        <w:rPr>
          <w:b w:val="0"/>
          <w:bCs w:val="0"/>
          <w:sz w:val="28"/>
          <w:szCs w:val="28"/>
        </w:rPr>
        <w:t>ПЕРВОМАЙ</w:t>
      </w:r>
      <w:r w:rsidRPr="003F3A3A">
        <w:rPr>
          <w:b w:val="0"/>
          <w:bCs w:val="0"/>
          <w:sz w:val="28"/>
          <w:szCs w:val="28"/>
        </w:rPr>
        <w:t>СКОГО СЕЛЬСКОГО ПОСЕЛЕНИЯ</w:t>
      </w: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 </w:t>
      </w:r>
    </w:p>
    <w:p w:rsidR="00923676" w:rsidRPr="003F3A3A" w:rsidRDefault="00923676" w:rsidP="00B00CCF">
      <w:pPr>
        <w:pStyle w:val="Title"/>
        <w:rPr>
          <w:b w:val="0"/>
          <w:bCs w:val="0"/>
          <w:sz w:val="28"/>
          <w:szCs w:val="28"/>
        </w:rPr>
      </w:pPr>
    </w:p>
    <w:p w:rsidR="00923676" w:rsidRPr="003F3A3A" w:rsidRDefault="00923676" w:rsidP="00B00CCF">
      <w:pPr>
        <w:pStyle w:val="Title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3"/>
      </w:tblGrid>
      <w:tr w:rsidR="00923676">
        <w:trPr>
          <w:trHeight w:val="866"/>
        </w:trPr>
        <w:tc>
          <w:tcPr>
            <w:tcW w:w="4503" w:type="dxa"/>
          </w:tcPr>
          <w:p w:rsidR="00923676" w:rsidRPr="003F3A3A" w:rsidRDefault="00923676" w:rsidP="0060135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отмене решения Собрания депутатов Первомайского сельского поселения от 23.09.2013 № 33 «О создании муниципального  дорожного фонда муниципального образования «Первомайское сельское поселение»»</w:t>
            </w:r>
          </w:p>
        </w:tc>
      </w:tr>
    </w:tbl>
    <w:p w:rsidR="00923676" w:rsidRPr="00E244B8" w:rsidRDefault="00923676" w:rsidP="00E244B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244B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244B8">
        <w:rPr>
          <w:rFonts w:ascii="Times New Roman" w:hAnsi="Times New Roman" w:cs="Times New Roman"/>
          <w:sz w:val="28"/>
          <w:szCs w:val="28"/>
        </w:rPr>
        <w:t>Принято</w:t>
      </w:r>
    </w:p>
    <w:p w:rsidR="00923676" w:rsidRPr="00E244B8" w:rsidRDefault="00923676" w:rsidP="00E244B8">
      <w:pPr>
        <w:rPr>
          <w:rFonts w:ascii="Times New Roman" w:hAnsi="Times New Roman" w:cs="Times New Roman"/>
          <w:sz w:val="28"/>
          <w:szCs w:val="28"/>
        </w:rPr>
      </w:pPr>
      <w:r w:rsidRPr="00E244B8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44B8">
        <w:rPr>
          <w:rFonts w:ascii="Times New Roman" w:hAnsi="Times New Roman" w:cs="Times New Roman"/>
          <w:sz w:val="28"/>
          <w:szCs w:val="28"/>
        </w:rPr>
        <w:t xml:space="preserve"> 18 ноября 2016 года</w:t>
      </w:r>
    </w:p>
    <w:p w:rsidR="00923676" w:rsidRDefault="00923676" w:rsidP="0060399F">
      <w:pPr>
        <w:pStyle w:val="Heading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соответствии</w:t>
      </w:r>
      <w:r w:rsidRPr="0039531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 областным законом от 28.12.2015 г№486-ЗС «О внесении изменений в Областной закон «О местном самоуправлении в Ростовской области»»</w:t>
      </w:r>
      <w:r w:rsidRPr="00395312"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395312">
        <w:rPr>
          <w:rFonts w:ascii="Times New Roman" w:hAnsi="Times New Roman" w:cs="Times New Roman"/>
          <w:b w:val="0"/>
          <w:bCs w:val="0"/>
          <w:color w:val="auto"/>
        </w:rPr>
        <w:t xml:space="preserve">с целью приведения нормативно-правового акта в соответствие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действующим законодательством</w:t>
      </w:r>
      <w:r w:rsidRPr="00395312">
        <w:rPr>
          <w:rFonts w:ascii="Times New Roman" w:hAnsi="Times New Roman" w:cs="Times New Roman"/>
        </w:rPr>
        <w:t xml:space="preserve"> </w:t>
      </w:r>
      <w:r w:rsidRPr="00395312">
        <w:rPr>
          <w:rFonts w:ascii="Times New Roman" w:hAnsi="Times New Roman" w:cs="Times New Roman"/>
          <w:b w:val="0"/>
          <w:bCs w:val="0"/>
          <w:color w:val="auto"/>
        </w:rPr>
        <w:t xml:space="preserve">Собрание депутатов </w:t>
      </w:r>
      <w:r>
        <w:rPr>
          <w:rFonts w:ascii="Times New Roman" w:hAnsi="Times New Roman" w:cs="Times New Roman"/>
          <w:b w:val="0"/>
          <w:bCs w:val="0"/>
          <w:color w:val="auto"/>
        </w:rPr>
        <w:t>Первомайского сельского поселения</w:t>
      </w:r>
    </w:p>
    <w:p w:rsidR="00923676" w:rsidRDefault="00923676" w:rsidP="0060399F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</w:t>
      </w:r>
    </w:p>
    <w:p w:rsidR="00923676" w:rsidRDefault="00923676" w:rsidP="0060399F">
      <w:pPr>
        <w:pStyle w:val="Heading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РЕШИЛО</w:t>
      </w:r>
      <w:r w:rsidRPr="00395312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923676" w:rsidRDefault="00923676" w:rsidP="005A437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Pr="005A4370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Первомай</w:t>
      </w:r>
      <w:r w:rsidRPr="005A4370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43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4370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A43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муниципального  дорожного фонда муниципального образования «Первомайское сельское поселение».</w:t>
      </w:r>
    </w:p>
    <w:p w:rsidR="00923676" w:rsidRDefault="00923676" w:rsidP="00E244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F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2017 года.</w:t>
      </w:r>
    </w:p>
    <w:p w:rsidR="00923676" w:rsidRPr="00E244B8" w:rsidRDefault="00923676" w:rsidP="00B13A9A">
      <w:pPr>
        <w:pStyle w:val="BodyText"/>
        <w:tabs>
          <w:tab w:val="left" w:pos="1080"/>
        </w:tabs>
        <w:spacing w:after="0"/>
        <w:ind w:left="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E244B8">
        <w:rPr>
          <w:sz w:val="28"/>
          <w:szCs w:val="28"/>
        </w:rPr>
        <w:t>Контроль за исполнением настоящего решения оставляю за собой .</w:t>
      </w:r>
    </w:p>
    <w:p w:rsidR="00923676" w:rsidRDefault="00923676" w:rsidP="00E244B8">
      <w:pPr>
        <w:pStyle w:val="BodyText2"/>
        <w:jc w:val="left"/>
        <w:rPr>
          <w:b/>
          <w:bCs/>
        </w:rPr>
      </w:pPr>
    </w:p>
    <w:p w:rsidR="00923676" w:rsidRPr="00E244B8" w:rsidRDefault="00923676" w:rsidP="0060135B">
      <w:pPr>
        <w:pStyle w:val="BodyText2"/>
      </w:pPr>
      <w:r>
        <w:rPr>
          <w:b/>
          <w:bCs/>
        </w:rPr>
        <w:t xml:space="preserve">    </w:t>
      </w:r>
      <w:r w:rsidRPr="00E244B8">
        <w:t xml:space="preserve">Председатель Собрания депутатов – </w:t>
      </w:r>
    </w:p>
    <w:p w:rsidR="00923676" w:rsidRDefault="00923676" w:rsidP="00B13A9A">
      <w:pPr>
        <w:pStyle w:val="BodyText2"/>
      </w:pPr>
      <w:r>
        <w:t xml:space="preserve">    </w:t>
      </w:r>
      <w:r w:rsidRPr="00E244B8">
        <w:t xml:space="preserve">глава Первомайского сельского поселения                        Н.В.Дочкина  </w:t>
      </w:r>
    </w:p>
    <w:p w:rsidR="00923676" w:rsidRDefault="00923676" w:rsidP="00B13A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76" w:rsidRPr="00B13A9A" w:rsidRDefault="00923676" w:rsidP="00B13A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9A">
        <w:rPr>
          <w:rFonts w:ascii="Times New Roman" w:hAnsi="Times New Roman" w:cs="Times New Roman"/>
          <w:b/>
          <w:bCs/>
          <w:sz w:val="28"/>
          <w:szCs w:val="28"/>
        </w:rPr>
        <w:t>с. Первомайское</w:t>
      </w:r>
    </w:p>
    <w:p w:rsidR="00923676" w:rsidRPr="00B13A9A" w:rsidRDefault="00923676" w:rsidP="00B13A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9A">
        <w:rPr>
          <w:rFonts w:ascii="Times New Roman" w:hAnsi="Times New Roman" w:cs="Times New Roman"/>
          <w:b/>
          <w:bCs/>
          <w:sz w:val="28"/>
          <w:szCs w:val="28"/>
        </w:rPr>
        <w:t>18  ноября 2016 года</w:t>
      </w:r>
    </w:p>
    <w:p w:rsidR="00923676" w:rsidRPr="00B13A9A" w:rsidRDefault="00923676" w:rsidP="00B13A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A9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sectPr w:rsidR="00923676" w:rsidRPr="00B13A9A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2DA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0347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472BB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A3A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0FF8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135B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4AAA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3676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4DD5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4B78"/>
    <w:rsid w:val="00AC50F3"/>
    <w:rsid w:val="00AC5F04"/>
    <w:rsid w:val="00AC6CE8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3A9A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97935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06EBB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57FB0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4B8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42EA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46C6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C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CC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CC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0CC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00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00C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CC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B3F1A"/>
    <w:pPr>
      <w:ind w:left="720"/>
    </w:pPr>
  </w:style>
  <w:style w:type="paragraph" w:customStyle="1" w:styleId="ConsNormal">
    <w:name w:val="ConsNormal"/>
    <w:uiPriority w:val="99"/>
    <w:rsid w:val="003953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basedOn w:val="DefaultParagraphFont"/>
    <w:uiPriority w:val="99"/>
    <w:rsid w:val="00105F9A"/>
  </w:style>
  <w:style w:type="paragraph" w:styleId="BodyText2">
    <w:name w:val="Body Text 2"/>
    <w:basedOn w:val="Normal"/>
    <w:link w:val="BodyText2Char"/>
    <w:uiPriority w:val="99"/>
    <w:rsid w:val="0060135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13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0135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135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ФЕДЕРАЦИЯ</dc:title>
  <dc:subject/>
  <dc:creator>1</dc:creator>
  <cp:keywords/>
  <dc:description/>
  <cp:lastModifiedBy>1</cp:lastModifiedBy>
  <cp:revision>2</cp:revision>
  <cp:lastPrinted>2016-12-02T08:29:00Z</cp:lastPrinted>
  <dcterms:created xsi:type="dcterms:W3CDTF">2017-05-10T12:30:00Z</dcterms:created>
  <dcterms:modified xsi:type="dcterms:W3CDTF">2017-05-10T12:30:00Z</dcterms:modified>
</cp:coreProperties>
</file>