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9" w:rsidRDefault="00747F59" w:rsidP="00AE3A1F">
      <w:pPr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747F59" w:rsidRDefault="00747F59" w:rsidP="00AE3A1F">
      <w:pPr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РОСТОВСКАЯ ОБЛАСТЬ КАШАРСКИЙ РАЙОН </w:t>
      </w:r>
    </w:p>
    <w:p w:rsidR="00747F59" w:rsidRDefault="00747F59" w:rsidP="00AE3A1F">
      <w:pPr>
        <w:spacing w:after="0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747F59" w:rsidRDefault="00747F59" w:rsidP="00AE3A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«ПЕРВОМАЙСКОЕ СЕЛЬСКОЕ ПОСЕЛЕНИЕ»</w:t>
      </w:r>
    </w:p>
    <w:p w:rsidR="00747F59" w:rsidRDefault="00747F59" w:rsidP="00AE3A1F">
      <w:pPr>
        <w:spacing w:after="0"/>
        <w:ind w:left="-42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 ПЕРВОМАЙСКОГО СЕЛЬСКОГО ПОСЕЛЕНИЯ </w:t>
      </w:r>
    </w:p>
    <w:p w:rsidR="00747F59" w:rsidRDefault="00747F59" w:rsidP="00AE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7F59" w:rsidRDefault="00747F59" w:rsidP="00AE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47F59" w:rsidRDefault="00747F59" w:rsidP="00AE3A1F">
      <w:pPr>
        <w:spacing w:after="0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должностей муниципальной</w:t>
      </w:r>
    </w:p>
    <w:p w:rsidR="00747F59" w:rsidRDefault="00747F59" w:rsidP="00AE3A1F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муниципального образования «Первомайское</w:t>
      </w:r>
    </w:p>
    <w:p w:rsidR="00747F59" w:rsidRDefault="00747F59" w:rsidP="00AE3A1F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поселение» на 2017 год</w:t>
      </w:r>
    </w:p>
    <w:p w:rsidR="00747F59" w:rsidRDefault="00747F59" w:rsidP="00AE3A1F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Принято</w:t>
      </w:r>
    </w:p>
    <w:p w:rsidR="00747F59" w:rsidRDefault="00747F59" w:rsidP="00AE3A1F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Собранием депутатов                                                                27 декабря 2016 года</w:t>
      </w:r>
    </w:p>
    <w:p w:rsidR="00747F59" w:rsidRDefault="00747F59" w:rsidP="00AE3A1F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747F59" w:rsidRDefault="00747F59" w:rsidP="00AE3A1F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областным законом от 09.10.2007 г. № 787-ЗС «О Реестре муниципальных должностей и должностей муниципальной службы в Ростовской области», Уставом муниципального образования «Первомайское сельское поселение»</w:t>
      </w:r>
      <w:bookmarkStart w:id="0" w:name="_GoBack"/>
      <w:bookmarkEnd w:id="0"/>
    </w:p>
    <w:p w:rsidR="00747F59" w:rsidRDefault="00747F59" w:rsidP="00AE3A1F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47F59" w:rsidRDefault="00747F59" w:rsidP="00563747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должностей</w:t>
      </w:r>
      <w:r w:rsidRPr="002E3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службы муниципального образования «Первомайское сельское поселение» на 2017 год  согласно приложению.</w:t>
      </w:r>
    </w:p>
    <w:p w:rsidR="00747F59" w:rsidRDefault="00747F59" w:rsidP="00563747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депутатов Первомайского сельского поселения № 141 от 31.03.2016г. «О внесении изменений в решение Собрания депутатов от 25.12.2015г. № 132 «Об утверждении Реестра муниципальных должностей и реестра муниципальной службы муниципального образования «Первомайское сельское поселение» на 2016год» признать утратившим силу.</w:t>
      </w:r>
    </w:p>
    <w:p w:rsidR="00747F59" w:rsidRDefault="00747F59" w:rsidP="00563747">
      <w:pPr>
        <w:pStyle w:val="ListParagraph"/>
        <w:ind w:left="567"/>
        <w:jc w:val="both"/>
        <w:rPr>
          <w:rFonts w:ascii="Times New Roman" w:hAnsi="Times New Roman"/>
          <w:sz w:val="28"/>
          <w:szCs w:val="28"/>
        </w:rPr>
      </w:pPr>
    </w:p>
    <w:p w:rsidR="00747F59" w:rsidRDefault="00747F59" w:rsidP="002E3DF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47F59" w:rsidRDefault="00747F59" w:rsidP="00AE3A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747F59" w:rsidRDefault="00747F59" w:rsidP="00AE3A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</w:t>
      </w:r>
    </w:p>
    <w:p w:rsidR="00747F59" w:rsidRDefault="00747F59" w:rsidP="00AE3A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Н.В.Дочкина</w:t>
      </w:r>
    </w:p>
    <w:p w:rsidR="00747F59" w:rsidRDefault="00747F59" w:rsidP="00AE3A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Первомайское</w:t>
      </w:r>
    </w:p>
    <w:p w:rsidR="00747F59" w:rsidRDefault="00747F59" w:rsidP="00AE3A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декабря 2016 года</w:t>
      </w:r>
    </w:p>
    <w:p w:rsidR="00747F59" w:rsidRDefault="00747F59" w:rsidP="00AE3A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23</w:t>
      </w:r>
    </w:p>
    <w:p w:rsidR="00747F59" w:rsidRDefault="00747F59" w:rsidP="00162B70">
      <w:pPr>
        <w:spacing w:after="0"/>
        <w:rPr>
          <w:rFonts w:ascii="Times New Roman" w:hAnsi="Times New Roman"/>
          <w:sz w:val="28"/>
          <w:szCs w:val="28"/>
        </w:rPr>
      </w:pPr>
    </w:p>
    <w:p w:rsidR="00747F59" w:rsidRDefault="00747F59" w:rsidP="00162B70">
      <w:pPr>
        <w:spacing w:after="0"/>
        <w:rPr>
          <w:rFonts w:ascii="Times New Roman" w:hAnsi="Times New Roman"/>
          <w:sz w:val="28"/>
          <w:szCs w:val="28"/>
        </w:rPr>
      </w:pPr>
    </w:p>
    <w:p w:rsidR="00747F59" w:rsidRDefault="00747F59" w:rsidP="00162B70">
      <w:pPr>
        <w:spacing w:after="0"/>
        <w:rPr>
          <w:rFonts w:ascii="Times New Roman" w:hAnsi="Times New Roman"/>
          <w:sz w:val="24"/>
          <w:szCs w:val="24"/>
        </w:rPr>
      </w:pPr>
    </w:p>
    <w:p w:rsidR="00747F59" w:rsidRDefault="00747F59" w:rsidP="00AE3A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47F59" w:rsidRDefault="00747F59" w:rsidP="00AE3A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Администрации</w:t>
      </w:r>
    </w:p>
    <w:p w:rsidR="00747F59" w:rsidRDefault="00747F59" w:rsidP="00AE3A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сельского поселения</w:t>
      </w:r>
    </w:p>
    <w:p w:rsidR="00747F59" w:rsidRDefault="00747F59" w:rsidP="00AE3A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27.12.2016 г. № 23 </w:t>
      </w:r>
    </w:p>
    <w:p w:rsidR="00747F59" w:rsidRDefault="00747F59" w:rsidP="00AE3A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7F59" w:rsidRDefault="00747F59" w:rsidP="00AE3A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747F59" w:rsidRDefault="00747F59" w:rsidP="00AE3A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 в аппарате Администрации Первомайского сельского поселения</w:t>
      </w:r>
    </w:p>
    <w:p w:rsidR="00747F59" w:rsidRDefault="00747F59" w:rsidP="00AE3A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службы, учреждаемые в порядке, установленном Уставом  муниципального образования «Первомайское сельское поселение»</w:t>
      </w:r>
    </w:p>
    <w:p w:rsidR="00747F59" w:rsidRDefault="00747F59" w:rsidP="00AE3A1F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4"/>
        <w:gridCol w:w="4681"/>
      </w:tblGrid>
      <w:tr w:rsidR="00747F59" w:rsidRPr="00DE77AA" w:rsidTr="00DE77AA">
        <w:tc>
          <w:tcPr>
            <w:tcW w:w="4664" w:type="dxa"/>
          </w:tcPr>
          <w:p w:rsidR="00747F59" w:rsidRPr="00DE77AA" w:rsidRDefault="00747F59" w:rsidP="00DE7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Должности муниципальной службы (по группам)</w:t>
            </w:r>
          </w:p>
        </w:tc>
        <w:tc>
          <w:tcPr>
            <w:tcW w:w="4681" w:type="dxa"/>
          </w:tcPr>
          <w:p w:rsidR="00747F59" w:rsidRPr="00DE77AA" w:rsidRDefault="00747F59" w:rsidP="00DE7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Замещаемая должность</w:t>
            </w:r>
          </w:p>
        </w:tc>
      </w:tr>
      <w:tr w:rsidR="00747F59" w:rsidRPr="00DE77AA" w:rsidTr="00DE77AA">
        <w:tc>
          <w:tcPr>
            <w:tcW w:w="4664" w:type="dxa"/>
          </w:tcPr>
          <w:p w:rsidR="00747F59" w:rsidRPr="00DE77AA" w:rsidRDefault="00747F59" w:rsidP="00DE7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4681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</w:t>
            </w:r>
            <w:r w:rsidRPr="00DE77AA">
              <w:rPr>
                <w:rFonts w:ascii="Times New Roman" w:hAnsi="Times New Roman"/>
                <w:sz w:val="28"/>
                <w:szCs w:val="28"/>
              </w:rPr>
              <w:t xml:space="preserve">дминистрации Первомайского сельского поселения </w:t>
            </w:r>
          </w:p>
        </w:tc>
      </w:tr>
      <w:tr w:rsidR="00747F59" w:rsidRPr="00DE77AA" w:rsidTr="00DE77AA">
        <w:tc>
          <w:tcPr>
            <w:tcW w:w="4664" w:type="dxa"/>
          </w:tcPr>
          <w:p w:rsidR="00747F59" w:rsidRPr="00DE77AA" w:rsidRDefault="00747F59" w:rsidP="00DE7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4681" w:type="dxa"/>
          </w:tcPr>
          <w:p w:rsidR="00747F59" w:rsidRPr="00DE77AA" w:rsidRDefault="00747F59" w:rsidP="00DE77A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Начальник сектора экономики</w:t>
            </w:r>
          </w:p>
        </w:tc>
      </w:tr>
      <w:tr w:rsidR="00747F59" w:rsidRPr="00DE77AA" w:rsidTr="00DE77AA">
        <w:tc>
          <w:tcPr>
            <w:tcW w:w="4664" w:type="dxa"/>
          </w:tcPr>
          <w:p w:rsidR="00747F59" w:rsidRPr="00DE77AA" w:rsidRDefault="00747F59" w:rsidP="00DE7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4681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Ведущий специалист (главный бухгалтер)</w:t>
            </w:r>
          </w:p>
        </w:tc>
      </w:tr>
      <w:tr w:rsidR="00747F59" w:rsidRPr="00DE77AA" w:rsidTr="00DE77AA">
        <w:tc>
          <w:tcPr>
            <w:tcW w:w="4664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Ведущий специалист (экономист)</w:t>
            </w:r>
          </w:p>
        </w:tc>
      </w:tr>
      <w:tr w:rsidR="00747F59" w:rsidRPr="00DE77AA" w:rsidTr="00DE77AA">
        <w:tc>
          <w:tcPr>
            <w:tcW w:w="4664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Ведущий специалист по имущественным и земельным отношениям</w:t>
            </w:r>
          </w:p>
        </w:tc>
      </w:tr>
      <w:tr w:rsidR="00747F59" w:rsidRPr="00DE77AA" w:rsidTr="00DE77AA">
        <w:tc>
          <w:tcPr>
            <w:tcW w:w="4664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Ведущий специалист по вопросам муниципального хозяйства</w:t>
            </w:r>
          </w:p>
        </w:tc>
      </w:tr>
      <w:tr w:rsidR="00747F59" w:rsidRPr="00DE77AA" w:rsidTr="00DE77AA">
        <w:tc>
          <w:tcPr>
            <w:tcW w:w="4664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747F59" w:rsidRPr="00DE77AA" w:rsidRDefault="00747F59" w:rsidP="00DE7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7AA">
              <w:rPr>
                <w:rFonts w:ascii="Times New Roman" w:hAnsi="Times New Roman"/>
                <w:sz w:val="28"/>
                <w:szCs w:val="28"/>
              </w:rPr>
              <w:t>Ведущий специалист по регистрационному учету и архивной работе</w:t>
            </w:r>
          </w:p>
        </w:tc>
      </w:tr>
    </w:tbl>
    <w:p w:rsidR="00747F59" w:rsidRDefault="00747F59" w:rsidP="00AE3A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F59" w:rsidRDefault="00747F59" w:rsidP="00AE3A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F59" w:rsidRDefault="00747F59" w:rsidP="00AE3A1F"/>
    <w:p w:rsidR="00747F59" w:rsidRDefault="00747F59"/>
    <w:sectPr w:rsidR="00747F59" w:rsidSect="002E3DF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8C"/>
    <w:multiLevelType w:val="hybridMultilevel"/>
    <w:tmpl w:val="32BE29F2"/>
    <w:lvl w:ilvl="0" w:tplc="2EF2680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1F09B0"/>
    <w:multiLevelType w:val="hybridMultilevel"/>
    <w:tmpl w:val="F3AC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9E6"/>
    <w:rsid w:val="00100E38"/>
    <w:rsid w:val="00162B70"/>
    <w:rsid w:val="001B1D9B"/>
    <w:rsid w:val="00227420"/>
    <w:rsid w:val="002E3DF5"/>
    <w:rsid w:val="00545C1B"/>
    <w:rsid w:val="00563747"/>
    <w:rsid w:val="006E4016"/>
    <w:rsid w:val="00747F59"/>
    <w:rsid w:val="009559B8"/>
    <w:rsid w:val="00AE3A1F"/>
    <w:rsid w:val="00D679E6"/>
    <w:rsid w:val="00DE77AA"/>
    <w:rsid w:val="00EE74B8"/>
    <w:rsid w:val="00F12D3E"/>
    <w:rsid w:val="00FA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1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3A1F"/>
    <w:pPr>
      <w:ind w:left="720"/>
      <w:contextualSpacing/>
    </w:pPr>
  </w:style>
  <w:style w:type="table" w:styleId="TableGrid">
    <w:name w:val="Table Grid"/>
    <w:basedOn w:val="TableNormal"/>
    <w:uiPriority w:val="99"/>
    <w:rsid w:val="00AE3A1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74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325</Words>
  <Characters>1855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Windows User</cp:lastModifiedBy>
  <cp:revision>11</cp:revision>
  <cp:lastPrinted>2015-04-01T08:19:00Z</cp:lastPrinted>
  <dcterms:created xsi:type="dcterms:W3CDTF">2015-01-12T05:53:00Z</dcterms:created>
  <dcterms:modified xsi:type="dcterms:W3CDTF">2017-02-07T10:58:00Z</dcterms:modified>
</cp:coreProperties>
</file>