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2B" w:rsidRDefault="0014652B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4652B" w:rsidRDefault="0014652B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4652B" w:rsidRDefault="0014652B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14652B" w:rsidRDefault="0014652B" w:rsidP="002A56AD">
      <w:pPr>
        <w:ind w:right="-2"/>
        <w:jc w:val="center"/>
        <w:rPr>
          <w:sz w:val="28"/>
          <w:szCs w:val="28"/>
        </w:rPr>
      </w:pPr>
    </w:p>
    <w:p w:rsidR="0014652B" w:rsidRDefault="0014652B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СЕЛЬСКОГО ПОСЕЛЕНИЯ</w:t>
      </w:r>
    </w:p>
    <w:p w:rsidR="0014652B" w:rsidRDefault="0014652B" w:rsidP="006F1263">
      <w:pPr>
        <w:ind w:right="-2"/>
        <w:rPr>
          <w:sz w:val="28"/>
          <w:szCs w:val="28"/>
        </w:rPr>
      </w:pPr>
    </w:p>
    <w:p w:rsidR="0014652B" w:rsidRDefault="0014652B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52B" w:rsidRDefault="0014652B" w:rsidP="002A56AD">
      <w:pPr>
        <w:ind w:right="-2"/>
        <w:jc w:val="center"/>
        <w:rPr>
          <w:sz w:val="28"/>
          <w:szCs w:val="28"/>
        </w:rPr>
      </w:pPr>
    </w:p>
    <w:p w:rsidR="0014652B" w:rsidRDefault="0014652B" w:rsidP="002A56A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замещение должности Главы Администрации Первомайского сельского поселения</w:t>
      </w:r>
    </w:p>
    <w:p w:rsidR="0014652B" w:rsidRDefault="0014652B" w:rsidP="002A56AD">
      <w:pPr>
        <w:ind w:firstLine="839"/>
        <w:jc w:val="both"/>
        <w:rPr>
          <w:sz w:val="28"/>
          <w:szCs w:val="28"/>
        </w:rPr>
      </w:pPr>
    </w:p>
    <w:p w:rsidR="0014652B" w:rsidRDefault="0014652B" w:rsidP="002A5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Принято </w:t>
      </w:r>
    </w:p>
    <w:p w:rsidR="0014652B" w:rsidRDefault="0014652B" w:rsidP="002A56A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         17 февраля 2017 года</w:t>
      </w:r>
    </w:p>
    <w:p w:rsidR="0014652B" w:rsidRDefault="0014652B" w:rsidP="006F1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14652B" w:rsidRDefault="0014652B" w:rsidP="006F1263">
      <w:pPr>
        <w:ind w:firstLine="839"/>
        <w:jc w:val="both"/>
        <w:rPr>
          <w:sz w:val="28"/>
          <w:szCs w:val="28"/>
        </w:rPr>
      </w:pPr>
      <w:r w:rsidRPr="00002BBB">
        <w:rPr>
          <w:color w:val="000000"/>
          <w:sz w:val="28"/>
          <w:szCs w:val="28"/>
        </w:rPr>
        <w:t>На основании статьи 37 Федерального закона от 6 октября 2003 года N 131-ФЗ "Об общих принципах организации местного самоуправления в Российской Федерации" Собрание депутатов муниципального образования</w:t>
      </w:r>
      <w:r>
        <w:rPr>
          <w:color w:val="000000"/>
          <w:sz w:val="28"/>
          <w:szCs w:val="28"/>
        </w:rPr>
        <w:t xml:space="preserve"> «Первомайское сельское поселение»</w:t>
      </w:r>
    </w:p>
    <w:p w:rsidR="0014652B" w:rsidRDefault="0014652B" w:rsidP="006F1263">
      <w:pPr>
        <w:ind w:firstLine="839"/>
        <w:jc w:val="both"/>
        <w:rPr>
          <w:sz w:val="28"/>
          <w:szCs w:val="28"/>
        </w:rPr>
      </w:pPr>
    </w:p>
    <w:p w:rsidR="0014652B" w:rsidRDefault="0014652B" w:rsidP="002A5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4652B" w:rsidRDefault="0014652B" w:rsidP="002A56AD">
      <w:pPr>
        <w:jc w:val="center"/>
        <w:rPr>
          <w:sz w:val="28"/>
          <w:szCs w:val="28"/>
        </w:rPr>
      </w:pPr>
    </w:p>
    <w:p w:rsidR="0014652B" w:rsidRDefault="0014652B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Первомайского сельского поселения (далее - конкурс).</w:t>
      </w:r>
    </w:p>
    <w:p w:rsidR="0014652B" w:rsidRDefault="0014652B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14652B" w:rsidRDefault="0014652B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Первомайского сельского поселения согласно приложению № 2.</w:t>
      </w:r>
    </w:p>
    <w:p w:rsidR="0014652B" w:rsidRDefault="0014652B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 и подлежит обнародованию не позднее  21 февраля 2017 года.</w:t>
      </w:r>
    </w:p>
    <w:p w:rsidR="0014652B" w:rsidRDefault="0014652B" w:rsidP="002A56AD">
      <w:pPr>
        <w:ind w:firstLine="709"/>
        <w:jc w:val="both"/>
        <w:rPr>
          <w:sz w:val="28"/>
          <w:szCs w:val="28"/>
        </w:rPr>
      </w:pPr>
    </w:p>
    <w:p w:rsidR="0014652B" w:rsidRDefault="0014652B" w:rsidP="002A56AD">
      <w:pPr>
        <w:ind w:firstLine="709"/>
        <w:jc w:val="both"/>
        <w:rPr>
          <w:sz w:val="28"/>
          <w:szCs w:val="28"/>
        </w:rPr>
      </w:pPr>
    </w:p>
    <w:p w:rsidR="0014652B" w:rsidRDefault="0014652B" w:rsidP="002A56AD">
      <w:pPr>
        <w:ind w:firstLine="709"/>
        <w:jc w:val="both"/>
        <w:rPr>
          <w:sz w:val="28"/>
          <w:szCs w:val="28"/>
        </w:rPr>
      </w:pPr>
    </w:p>
    <w:p w:rsidR="0014652B" w:rsidRDefault="0014652B" w:rsidP="002A56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/>
      </w:tblPr>
      <w:tblGrid>
        <w:gridCol w:w="3401"/>
        <w:gridCol w:w="3312"/>
        <w:gridCol w:w="3425"/>
      </w:tblGrid>
      <w:tr w:rsidR="0014652B" w:rsidTr="001758A2">
        <w:tc>
          <w:tcPr>
            <w:tcW w:w="3473" w:type="dxa"/>
          </w:tcPr>
          <w:p w:rsidR="0014652B" w:rsidRPr="001758A2" w:rsidRDefault="0014652B" w:rsidP="001758A2">
            <w:pPr>
              <w:jc w:val="both"/>
              <w:rPr>
                <w:sz w:val="28"/>
                <w:szCs w:val="28"/>
              </w:rPr>
            </w:pPr>
            <w:r w:rsidRPr="001758A2">
              <w:rPr>
                <w:sz w:val="28"/>
                <w:szCs w:val="28"/>
              </w:rPr>
              <w:t>Глава Первомайского сельского поселения</w:t>
            </w:r>
          </w:p>
        </w:tc>
        <w:tc>
          <w:tcPr>
            <w:tcW w:w="3473" w:type="dxa"/>
          </w:tcPr>
          <w:p w:rsidR="0014652B" w:rsidRPr="001758A2" w:rsidRDefault="0014652B" w:rsidP="001758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14652B" w:rsidRPr="001758A2" w:rsidRDefault="0014652B" w:rsidP="002B5C7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Н.В.Дочкина</w:t>
            </w:r>
          </w:p>
        </w:tc>
      </w:tr>
    </w:tbl>
    <w:p w:rsidR="0014652B" w:rsidRDefault="0014652B" w:rsidP="002A56AD">
      <w:pPr>
        <w:ind w:firstLine="709"/>
        <w:jc w:val="both"/>
        <w:rPr>
          <w:sz w:val="28"/>
          <w:szCs w:val="28"/>
        </w:rPr>
      </w:pPr>
    </w:p>
    <w:p w:rsidR="0014652B" w:rsidRDefault="0014652B" w:rsidP="002A56AD">
      <w:pPr>
        <w:ind w:firstLine="709"/>
        <w:jc w:val="both"/>
        <w:rPr>
          <w:sz w:val="28"/>
          <w:szCs w:val="28"/>
        </w:rPr>
      </w:pPr>
    </w:p>
    <w:p w:rsidR="0014652B" w:rsidRDefault="0014652B" w:rsidP="002A56AD">
      <w:pPr>
        <w:ind w:firstLine="709"/>
        <w:jc w:val="both"/>
        <w:rPr>
          <w:sz w:val="28"/>
          <w:szCs w:val="28"/>
        </w:rPr>
      </w:pPr>
    </w:p>
    <w:p w:rsidR="0014652B" w:rsidRDefault="0014652B" w:rsidP="002A56AD">
      <w:pPr>
        <w:jc w:val="both"/>
      </w:pPr>
      <w:r>
        <w:t>с. Первомайское</w:t>
      </w:r>
    </w:p>
    <w:p w:rsidR="0014652B" w:rsidRDefault="0014652B" w:rsidP="002A56AD">
      <w:pPr>
        <w:jc w:val="both"/>
      </w:pPr>
      <w:r>
        <w:t>17 февраля 2017 года</w:t>
      </w:r>
    </w:p>
    <w:p w:rsidR="0014652B" w:rsidRDefault="0014652B" w:rsidP="002A56AD">
      <w:pPr>
        <w:jc w:val="both"/>
      </w:pPr>
      <w:r>
        <w:t>№ 31</w:t>
      </w:r>
    </w:p>
    <w:p w:rsidR="0014652B" w:rsidRDefault="0014652B" w:rsidP="002A56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2A56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2A56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2A56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2A56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2A56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361F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361F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Pr="00361FD8" w:rsidRDefault="0014652B" w:rsidP="00361F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F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652B" w:rsidRPr="00361FD8" w:rsidRDefault="0014652B" w:rsidP="00361F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FD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4652B" w:rsidRPr="00361FD8" w:rsidRDefault="0014652B" w:rsidP="00361F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FD8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14652B" w:rsidRDefault="0014652B" w:rsidP="00361F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17.02.2017 года №  31</w:t>
      </w:r>
    </w:p>
    <w:p w:rsidR="0014652B" w:rsidRDefault="0014652B" w:rsidP="006F12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361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FD8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14652B" w:rsidRDefault="0014652B" w:rsidP="00361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FD8">
        <w:rPr>
          <w:rFonts w:ascii="Times New Roman" w:hAnsi="Times New Roman" w:cs="Times New Roman"/>
          <w:b/>
          <w:sz w:val="32"/>
          <w:szCs w:val="32"/>
        </w:rPr>
        <w:t xml:space="preserve">о проведении конкурса на замещение должности Главы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361FD8">
        <w:rPr>
          <w:rFonts w:ascii="Times New Roman" w:hAnsi="Times New Roman" w:cs="Times New Roman"/>
          <w:b/>
          <w:sz w:val="32"/>
          <w:szCs w:val="32"/>
        </w:rPr>
        <w:t>Первомайского сельского поселения</w:t>
      </w:r>
    </w:p>
    <w:p w:rsidR="0014652B" w:rsidRDefault="0014652B" w:rsidP="00361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52B" w:rsidRDefault="0014652B" w:rsidP="00361F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 на за</w:t>
      </w:r>
      <w:r w:rsidRPr="00361FD8">
        <w:rPr>
          <w:rFonts w:ascii="Times New Roman" w:hAnsi="Times New Roman" w:cs="Times New Roman"/>
          <w:sz w:val="28"/>
          <w:szCs w:val="28"/>
        </w:rPr>
        <w:t>мещение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Первомайского сельского поселения состоится 17 марта 2017 года с 10:00 часов по 18:00 часов, обеденный перерыв с 12:00 часов по 13:00 часов в здании Администрации с. Первомайское ул. Мира д. 12, на 2-ом этаже кабинет № 1</w:t>
      </w:r>
    </w:p>
    <w:p w:rsidR="0014652B" w:rsidRDefault="0014652B" w:rsidP="00361F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документов, подлежащих представлению претендующих на должность Главы Администрации Первомайского сельского поселения будет  осуществляться секретарем конкурсной комиссии в здании Администрации Первомайского сельского поселения, расположенном по адресу: с. Первомайское ул. Мира, д. 12, на 2-ом этаже, кабинет № 1, в рабочие дни с 06 марта 2017 года по 16 марта 2017 года, с 8:00 часов до 16:00 часов,</w:t>
      </w:r>
      <w:r w:rsidRPr="0042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обеденный перерыв с 12:00 часов по 13:00 часов; в предпраздничный рабочий день- 7 марта 2017года с 8:00 часов до 15:00 часов, обеденный перерыв с 12:00 часов по 13:00 часов.</w:t>
      </w:r>
    </w:p>
    <w:p w:rsidR="0014652B" w:rsidRDefault="0014652B" w:rsidP="00767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конкурса.</w:t>
      </w:r>
    </w:p>
    <w:p w:rsidR="0014652B" w:rsidRPr="006F1263" w:rsidRDefault="0014652B" w:rsidP="006F126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Pr="00854176">
        <w:rPr>
          <w:rFonts w:ascii="Times New Roman" w:hAnsi="Times New Roman" w:cs="Times New Roman"/>
          <w:sz w:val="28"/>
          <w:szCs w:val="28"/>
        </w:rPr>
        <w:t>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4652B" w:rsidRDefault="0014652B" w:rsidP="006667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замещение должности Глава Администрации Первомайского сельского поселения должен соответствовать установленным требованиям, предусмотренным  частью  2 статьи 5 Областного закона от 09.10.2007 № 786-ЗС «О муниципальной службе в Ростовской области», а именно:</w:t>
      </w:r>
    </w:p>
    <w:p w:rsidR="0014652B" w:rsidRDefault="0014652B" w:rsidP="00767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высшее образование;</w:t>
      </w:r>
    </w:p>
    <w:p w:rsidR="0014652B" w:rsidRDefault="0014652B" w:rsidP="00767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14652B" w:rsidRDefault="0014652B" w:rsidP="00767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14652B" w:rsidRDefault="0014652B" w:rsidP="006F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14652B" w:rsidRPr="00854176" w:rsidRDefault="0014652B" w:rsidP="00767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4652B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4652B" w:rsidRPr="00853FA2" w:rsidRDefault="0014652B" w:rsidP="0000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A301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Pr="00361FD8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F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652B" w:rsidRPr="00361FD8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FD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4652B" w:rsidRPr="00361FD8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FD8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17.02.2017 года №  31</w:t>
      </w: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002B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D71B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контракта</w:t>
      </w:r>
    </w:p>
    <w:p w:rsidR="0014652B" w:rsidRDefault="0014652B" w:rsidP="00D71B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Главой Администрации муниципального образования </w:t>
      </w:r>
    </w:p>
    <w:p w:rsidR="0014652B" w:rsidRDefault="0014652B" w:rsidP="00D71B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14652B" w:rsidRDefault="0014652B" w:rsidP="00D71B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2B" w:rsidRDefault="0014652B" w:rsidP="00D71B3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 xml:space="preserve">                   «__» ______________ 20__ года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52B" w:rsidRPr="00F63778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63778">
        <w:rPr>
          <w:rFonts w:ascii="Times New Roman" w:hAnsi="Times New Roman" w:cs="Times New Roman"/>
          <w:sz w:val="22"/>
          <w:szCs w:val="22"/>
        </w:rPr>
        <w:t xml:space="preserve">      (место заключения контракта)</w:t>
      </w:r>
    </w:p>
    <w:p w:rsidR="0014652B" w:rsidRPr="00F63778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652B" w:rsidRPr="00F63778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63778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63778">
        <w:rPr>
          <w:rFonts w:ascii="Times New Roman" w:hAnsi="Times New Roman" w:cs="Times New Roman"/>
          <w:sz w:val="22"/>
          <w:szCs w:val="22"/>
        </w:rPr>
        <w:t xml:space="preserve">     (наименование должности главы муниципального образования Ф.И.О.)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действующей на основании устава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________________________________________________________,</w:t>
      </w:r>
    </w:p>
    <w:p w:rsidR="0014652B" w:rsidRPr="00F63778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3778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      в       дальнейшем      глава     муниципального      образования,    с     одной </w:t>
      </w:r>
    </w:p>
    <w:p w:rsidR="0014652B" w:rsidRDefault="0014652B" w:rsidP="00477D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стороны, и гражданин Российской Федерации__________________________________________,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(Ф.И.О.)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      в       дальнейшем      глава     администрации,   с   другой стороны, заключили</w:t>
      </w:r>
    </w:p>
    <w:p w:rsidR="0014652B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______________________________________________________________</w:t>
      </w:r>
    </w:p>
    <w:p w:rsidR="0014652B" w:rsidRPr="00F63778" w:rsidRDefault="0014652B" w:rsidP="00D71B3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6377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63778">
        <w:rPr>
          <w:rFonts w:ascii="Times New Roman" w:hAnsi="Times New Roman" w:cs="Times New Roman"/>
          <w:sz w:val="22"/>
          <w:szCs w:val="22"/>
        </w:rPr>
        <w:t xml:space="preserve">  (наименование представительного органа муниципального образования)</w:t>
      </w:r>
    </w:p>
    <w:p w:rsidR="0014652B" w:rsidRDefault="0014652B" w:rsidP="00477D68">
      <w:r>
        <w:t xml:space="preserve">от ____________________ </w:t>
      </w:r>
      <w:r>
        <w:rPr>
          <w:lang w:val="en-US"/>
        </w:rPr>
        <w:t>N</w:t>
      </w:r>
      <w:r w:rsidRPr="00474E12">
        <w:t>_____ ̋</w:t>
      </w:r>
      <w:r>
        <w:t xml:space="preserve"> ____________________________________________________̋</w:t>
      </w:r>
    </w:p>
    <w:p w:rsidR="0014652B" w:rsidRPr="00F63778" w:rsidRDefault="0014652B" w:rsidP="00477D68">
      <w:pPr>
        <w:rPr>
          <w:sz w:val="22"/>
          <w:szCs w:val="22"/>
        </w:rPr>
      </w:pPr>
      <w:r>
        <w:t xml:space="preserve">                                                                (</w:t>
      </w:r>
      <w:r w:rsidRPr="00F63778">
        <w:rPr>
          <w:sz w:val="22"/>
          <w:szCs w:val="22"/>
        </w:rPr>
        <w:t>наименование муниципального правового акта о назначении)</w:t>
      </w:r>
    </w:p>
    <w:p w:rsidR="0014652B" w:rsidRPr="00F63778" w:rsidRDefault="0014652B" w:rsidP="00477D68">
      <w:pPr>
        <w:rPr>
          <w:sz w:val="22"/>
          <w:szCs w:val="22"/>
        </w:rPr>
      </w:pPr>
      <w:r w:rsidRPr="00F63778">
        <w:rPr>
          <w:sz w:val="22"/>
          <w:szCs w:val="22"/>
        </w:rPr>
        <w:t>настоящий контракт о нижеследующем:</w:t>
      </w:r>
    </w:p>
    <w:p w:rsidR="0014652B" w:rsidRDefault="0014652B" w:rsidP="00477D68"/>
    <w:p w:rsidR="0014652B" w:rsidRDefault="0014652B" w:rsidP="00C24CD0">
      <w:pPr>
        <w:jc w:val="center"/>
        <w:rPr>
          <w:sz w:val="28"/>
          <w:szCs w:val="28"/>
        </w:rPr>
      </w:pPr>
      <w:r w:rsidRPr="00FE5D4C">
        <w:rPr>
          <w:sz w:val="28"/>
          <w:szCs w:val="28"/>
        </w:rPr>
        <w:t>Ι. Общие положения</w:t>
      </w:r>
    </w:p>
    <w:p w:rsidR="0014652B" w:rsidRPr="00FE5D4C" w:rsidRDefault="0014652B" w:rsidP="00C24CD0">
      <w:pPr>
        <w:jc w:val="center"/>
        <w:rPr>
          <w:sz w:val="28"/>
          <w:szCs w:val="28"/>
        </w:rPr>
      </w:pPr>
    </w:p>
    <w:p w:rsidR="0014652B" w:rsidRDefault="0014652B" w:rsidP="006667CA">
      <w:pPr>
        <w:ind w:firstLine="709"/>
        <w:jc w:val="both"/>
      </w:pPr>
      <w:r>
        <w:t>1. Глава администрации обязуется исполнять должностные обязанности по должности муниципальной службы главы администрации</w:t>
      </w:r>
    </w:p>
    <w:p w:rsidR="0014652B" w:rsidRDefault="0014652B" w:rsidP="00F674AF">
      <w:pPr>
        <w:jc w:val="both"/>
      </w:pPr>
      <w:r>
        <w:t>__________________________________________________________________________________</w:t>
      </w:r>
    </w:p>
    <w:p w:rsidR="0014652B" w:rsidRPr="00F63778" w:rsidRDefault="0014652B" w:rsidP="00F674AF">
      <w:pPr>
        <w:jc w:val="both"/>
        <w:rPr>
          <w:sz w:val="22"/>
          <w:szCs w:val="22"/>
        </w:rPr>
      </w:pPr>
      <w:r w:rsidRPr="00F63778">
        <w:rPr>
          <w:sz w:val="22"/>
          <w:szCs w:val="22"/>
        </w:rPr>
        <w:t xml:space="preserve">                                          (наименование муниципального образования)</w:t>
      </w:r>
    </w:p>
    <w:p w:rsidR="0014652B" w:rsidRDefault="0014652B" w:rsidP="00F674AF">
      <w:pPr>
        <w:jc w:val="both"/>
      </w:pPr>
      <w:r>
        <w:t>Назначаемого по контракту, учрежденной в целях обеспечения исполнения полномочий и деятельности администрации _________________________________________________________</w:t>
      </w:r>
    </w:p>
    <w:p w:rsidR="0014652B" w:rsidRPr="00F63778" w:rsidRDefault="0014652B" w:rsidP="00C24CD0">
      <w:pPr>
        <w:jc w:val="both"/>
        <w:rPr>
          <w:sz w:val="22"/>
          <w:szCs w:val="22"/>
        </w:rPr>
      </w:pPr>
      <w:r>
        <w:t xml:space="preserve">                                                                    </w:t>
      </w:r>
      <w:r w:rsidRPr="00F63778">
        <w:rPr>
          <w:sz w:val="22"/>
          <w:szCs w:val="22"/>
        </w:rPr>
        <w:t>(наименование муниципального образования)</w:t>
      </w:r>
    </w:p>
    <w:p w:rsidR="0014652B" w:rsidRDefault="0014652B" w:rsidP="00C24CD0">
      <w:pPr>
        <w:jc w:val="both"/>
      </w:pPr>
      <w:r>
        <w:t>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администрации Первомайского сельского поселения.</w:t>
      </w:r>
    </w:p>
    <w:p w:rsidR="0014652B" w:rsidRDefault="0014652B" w:rsidP="006667CA">
      <w:pPr>
        <w:pStyle w:val="ListParagraph"/>
        <w:numPr>
          <w:ilvl w:val="0"/>
          <w:numId w:val="2"/>
        </w:numPr>
        <w:ind w:left="0" w:firstLine="709"/>
        <w:jc w:val="both"/>
      </w:pPr>
      <w:r>
        <w:t>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14652B" w:rsidRDefault="0014652B" w:rsidP="006667CA">
      <w:pPr>
        <w:pStyle w:val="ListParagraph"/>
        <w:numPr>
          <w:ilvl w:val="0"/>
          <w:numId w:val="2"/>
        </w:numPr>
        <w:ind w:left="0" w:firstLine="709"/>
        <w:jc w:val="both"/>
      </w:pPr>
      <w:r>
        <w:t>Местом работы главы администрации является Администрация Первомайского сельского поселения.</w:t>
      </w:r>
    </w:p>
    <w:p w:rsidR="0014652B" w:rsidRDefault="0014652B" w:rsidP="006667CA">
      <w:pPr>
        <w:pStyle w:val="ListParagraph"/>
        <w:numPr>
          <w:ilvl w:val="0"/>
          <w:numId w:val="2"/>
        </w:numPr>
        <w:ind w:left="0" w:firstLine="709"/>
        <w:jc w:val="both"/>
      </w:pPr>
      <w:r>
        <w:t>Дата начало исполнения должностных обязанностей _______________________________</w:t>
      </w:r>
    </w:p>
    <w:p w:rsidR="0014652B" w:rsidRDefault="0014652B" w:rsidP="00292FDD">
      <w:pPr>
        <w:pStyle w:val="ListParagraph"/>
        <w:ind w:left="0"/>
        <w:jc w:val="both"/>
      </w:pPr>
      <w:r>
        <w:t>__________________________________________________________________________________</w:t>
      </w:r>
    </w:p>
    <w:p w:rsidR="0014652B" w:rsidRPr="00F63778" w:rsidRDefault="0014652B" w:rsidP="00292FD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63778">
        <w:rPr>
          <w:sz w:val="22"/>
          <w:szCs w:val="22"/>
        </w:rPr>
        <w:t>(указывается  число, месяц, год в соответствии с муниципальным правовым актом о назначении)</w:t>
      </w:r>
    </w:p>
    <w:p w:rsidR="0014652B" w:rsidRDefault="0014652B" w:rsidP="00FE5D4C">
      <w:pPr>
        <w:pStyle w:val="ListParagraph"/>
        <w:ind w:left="0"/>
        <w:jc w:val="center"/>
        <w:rPr>
          <w:sz w:val="22"/>
          <w:szCs w:val="22"/>
        </w:rPr>
      </w:pPr>
    </w:p>
    <w:p w:rsidR="0014652B" w:rsidRDefault="0014652B" w:rsidP="00FE5D4C">
      <w:pPr>
        <w:pStyle w:val="ListParagraph"/>
        <w:ind w:left="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ΙΙ. Права и обязанности сторон контракта</w:t>
      </w:r>
    </w:p>
    <w:p w:rsidR="0014652B" w:rsidRPr="00650C57" w:rsidRDefault="0014652B" w:rsidP="00FE5D4C">
      <w:pPr>
        <w:pStyle w:val="ListParagraph"/>
        <w:ind w:left="0"/>
        <w:jc w:val="center"/>
        <w:rPr>
          <w:sz w:val="28"/>
          <w:szCs w:val="28"/>
        </w:rPr>
      </w:pPr>
    </w:p>
    <w:p w:rsidR="0014652B" w:rsidRPr="00650C57" w:rsidRDefault="0014652B" w:rsidP="006667CA">
      <w:pPr>
        <w:pStyle w:val="ListParagraph"/>
        <w:numPr>
          <w:ilvl w:val="0"/>
          <w:numId w:val="2"/>
        </w:numPr>
        <w:ind w:left="0" w:firstLine="709"/>
        <w:jc w:val="both"/>
      </w:pPr>
      <w:r w:rsidRPr="00650C57">
        <w:t>Глава администрации имеет права, предусмотренный статьей 11 и другими положениями Федерального закона от 2 марта 2007 года № 25-ФЗ «О муниципальной службе в Российской Федерации» (далее Федеральный закон), Областным законом от 9 октября 2007 года № 786-ЗС «О муниципальной службе в Ростовской области» (далее Областной закон) и иными нормативными правовыми актами о муниципальной службе.</w:t>
      </w:r>
    </w:p>
    <w:p w:rsidR="0014652B" w:rsidRPr="00650C57" w:rsidRDefault="0014652B" w:rsidP="006667CA">
      <w:pPr>
        <w:pStyle w:val="ListParagraph"/>
        <w:numPr>
          <w:ilvl w:val="0"/>
          <w:numId w:val="2"/>
        </w:numPr>
        <w:ind w:left="0" w:firstLine="709"/>
        <w:jc w:val="both"/>
      </w:pPr>
      <w:r w:rsidRPr="00650C57"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14652B" w:rsidRPr="00650C57" w:rsidRDefault="0014652B" w:rsidP="006667CA">
      <w:pPr>
        <w:pStyle w:val="ListParagraph"/>
        <w:numPr>
          <w:ilvl w:val="0"/>
          <w:numId w:val="2"/>
        </w:numPr>
        <w:ind w:left="0" w:firstLine="709"/>
        <w:jc w:val="both"/>
      </w:pPr>
      <w:r w:rsidRPr="00650C57">
        <w:t>Права и обязанности главы муниципального образования определяются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14652B" w:rsidRDefault="0014652B" w:rsidP="00DE7FD0">
      <w:pPr>
        <w:jc w:val="both"/>
      </w:pPr>
    </w:p>
    <w:p w:rsidR="0014652B" w:rsidRPr="00650C57" w:rsidRDefault="0014652B" w:rsidP="00DE7FD0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 xml:space="preserve">ΙΙΙ. Условия контракта в части, касающейся осуществления </w:t>
      </w:r>
    </w:p>
    <w:p w:rsidR="0014652B" w:rsidRPr="00650C57" w:rsidRDefault="0014652B" w:rsidP="00DE7FD0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полномочий по решению вопросов местного значения</w:t>
      </w:r>
    </w:p>
    <w:p w:rsidR="0014652B" w:rsidRDefault="0014652B" w:rsidP="00000C9A">
      <w:pPr>
        <w:rPr>
          <w:sz w:val="28"/>
          <w:szCs w:val="28"/>
        </w:rPr>
      </w:pP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00C9A">
        <w:t>1. При осуществлении полномочий по решению вопросов местного значения глава Администрации Первомайского сельского поселения имеет право: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00C9A">
        <w:t>в пределах своих полномочий, установленных федеральными и областными законами, Уставом муниципального образовани</w:t>
      </w:r>
      <w:r>
        <w:t>я «Первомайское сельско</w:t>
      </w:r>
      <w:r w:rsidRPr="00000C9A">
        <w:t>е поселение», нормативными правовыми актами Собрания депутатов Первомайского сельского поселения, издавать постановления Администрации Первомайского сельского поселения по вопросам местного значения, а также распоряжения Администрации Первомайского сельского поселения по вопросам организации работы Администрации Первомайского сельского поселения;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а) </w:t>
      </w:r>
      <w:r w:rsidRPr="00000C9A">
        <w:t>распоряжаться в установленном порядке средствами бюджета Первомайского сельского поселения и муниципальным имуществом Первомайского сельского поселения;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б) </w:t>
      </w:r>
      <w:r w:rsidRPr="00000C9A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00C9A">
        <w:t>2. При осуществлении полномочий по решению вопросов местного значения глава Администрации Первомайского сельского поселения обязан: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а) </w:t>
      </w:r>
      <w:r w:rsidRPr="00000C9A">
        <w:t>соблюдать Конституцию Российской Федерации, федеральные законы, Устав Ростовской области, областные законы, Устав му</w:t>
      </w:r>
      <w:r>
        <w:t xml:space="preserve">ниципального образования «Первомайское сельское </w:t>
      </w:r>
      <w:r w:rsidRPr="00000C9A">
        <w:t xml:space="preserve"> поселение», иные нормативные правовые акты;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б) </w:t>
      </w:r>
      <w:r w:rsidRPr="00000C9A">
        <w:t>организовать и обеспечить решение вопросов местного значения Администрацией Первомайского сельского поселения;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в) </w:t>
      </w:r>
      <w:r w:rsidRPr="00000C9A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г) </w:t>
      </w:r>
      <w:r w:rsidRPr="00000C9A">
        <w:t>обеспечить целевое расходование средств бюджета Первомайского сельского поселения и эффективное управление муниципальным имуществом Первомайского сельского поселения;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д) </w:t>
      </w:r>
      <w:r w:rsidRPr="00000C9A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4652B" w:rsidRPr="00000C9A" w:rsidRDefault="0014652B" w:rsidP="00000C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000C9A">
        <w:t xml:space="preserve">3. При осуществлении полномочий по решению вопросов местного значения глава Администрации Первомайского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</w:t>
      </w:r>
      <w:r>
        <w:t>образования «П</w:t>
      </w:r>
      <w:r w:rsidRPr="00000C9A">
        <w:t>е</w:t>
      </w:r>
      <w:r>
        <w:t>рвомайское сельское</w:t>
      </w:r>
      <w:r w:rsidRPr="00000C9A">
        <w:t xml:space="preserve"> поселение».</w:t>
      </w:r>
    </w:p>
    <w:p w:rsidR="0014652B" w:rsidRPr="00F63778" w:rsidRDefault="0014652B" w:rsidP="00DE7FD0">
      <w:pPr>
        <w:jc w:val="both"/>
        <w:rPr>
          <w:b/>
          <w:sz w:val="22"/>
          <w:szCs w:val="22"/>
        </w:rPr>
      </w:pPr>
    </w:p>
    <w:p w:rsidR="0014652B" w:rsidRDefault="0014652B" w:rsidP="00573AD3">
      <w:pPr>
        <w:jc w:val="center"/>
        <w:rPr>
          <w:sz w:val="28"/>
          <w:szCs w:val="28"/>
        </w:rPr>
      </w:pPr>
    </w:p>
    <w:p w:rsidR="0014652B" w:rsidRDefault="0014652B" w:rsidP="00573AD3">
      <w:pPr>
        <w:jc w:val="center"/>
        <w:rPr>
          <w:sz w:val="28"/>
          <w:szCs w:val="28"/>
        </w:rPr>
      </w:pPr>
    </w:p>
    <w:p w:rsidR="0014652B" w:rsidRPr="00650C57" w:rsidRDefault="0014652B" w:rsidP="00573AD3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ΙV. Права и обязанности главы администрации</w:t>
      </w:r>
    </w:p>
    <w:p w:rsidR="0014652B" w:rsidRPr="00650C57" w:rsidRDefault="0014652B" w:rsidP="00573AD3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 xml:space="preserve">при осуществлении отдельных государственных полномочий, </w:t>
      </w:r>
    </w:p>
    <w:p w:rsidR="0014652B" w:rsidRPr="00650C57" w:rsidRDefault="0014652B" w:rsidP="00573AD3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 xml:space="preserve">переданных органам местного самоуправления </w:t>
      </w:r>
    </w:p>
    <w:p w:rsidR="0014652B" w:rsidRPr="00650C57" w:rsidRDefault="0014652B" w:rsidP="00573AD3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Федеральными и областными законами</w:t>
      </w:r>
    </w:p>
    <w:p w:rsidR="0014652B" w:rsidRPr="00650C57" w:rsidRDefault="0014652B" w:rsidP="00573AD3">
      <w:pPr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(раздел включается в контракт с главой местной администрации городского округа или муниципального района, назначаемым по контракту)</w:t>
      </w:r>
    </w:p>
    <w:p w:rsidR="0014652B" w:rsidRPr="00650C57" w:rsidRDefault="0014652B" w:rsidP="00573AD3">
      <w:pPr>
        <w:jc w:val="center"/>
        <w:rPr>
          <w:sz w:val="28"/>
          <w:szCs w:val="28"/>
        </w:rPr>
      </w:pPr>
    </w:p>
    <w:p w:rsidR="0014652B" w:rsidRPr="00650C57" w:rsidRDefault="0014652B" w:rsidP="00650C57">
      <w:pPr>
        <w:pStyle w:val="ListParagraph"/>
        <w:numPr>
          <w:ilvl w:val="0"/>
          <w:numId w:val="2"/>
        </w:numPr>
        <w:ind w:left="0" w:firstLine="709"/>
        <w:jc w:val="both"/>
      </w:pPr>
      <w:r w:rsidRPr="00650C57">
        <w:t>При осуществлении отдельных государственных полномочий глава администрации имеет право:</w:t>
      </w:r>
    </w:p>
    <w:p w:rsidR="0014652B" w:rsidRPr="00650C57" w:rsidRDefault="0014652B" w:rsidP="00650C57">
      <w:pPr>
        <w:ind w:firstLine="709"/>
        <w:jc w:val="both"/>
      </w:pPr>
      <w:r w:rsidRPr="00650C57">
        <w:t>а) издавать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14652B" w:rsidRPr="00650C57" w:rsidRDefault="0014652B" w:rsidP="00650C57">
      <w:pPr>
        <w:ind w:firstLine="709"/>
        <w:jc w:val="both"/>
      </w:pPr>
      <w:r w:rsidRPr="00650C57">
        <w:t>б) 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14652B" w:rsidRPr="00650C57" w:rsidRDefault="0014652B" w:rsidP="00650C57">
      <w:pPr>
        <w:ind w:firstLine="709"/>
        <w:jc w:val="both"/>
      </w:pPr>
      <w:r w:rsidRPr="00650C57">
        <w:t>в) дополнительно использовать средства местного бюджета и муниципальное имущество в случаях и порядке, предусмотренных уставом муниципального образования ______________________________________________________________________________</w:t>
      </w:r>
    </w:p>
    <w:p w:rsidR="0014652B" w:rsidRPr="00650C57" w:rsidRDefault="0014652B" w:rsidP="006A0419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 xml:space="preserve">                                     (наименование муниципального образования)</w:t>
      </w:r>
    </w:p>
    <w:p w:rsidR="0014652B" w:rsidRPr="00650C57" w:rsidRDefault="0014652B" w:rsidP="00650C57">
      <w:pPr>
        <w:ind w:firstLine="709"/>
        <w:jc w:val="both"/>
      </w:pPr>
      <w:r w:rsidRPr="00650C57">
        <w:t>г) получать от государственных органов, органов местного самоуправления, организаций и граждан информацию, необходимую для осуществления отдельных государственных полномочий;</w:t>
      </w:r>
    </w:p>
    <w:p w:rsidR="0014652B" w:rsidRPr="00650C57" w:rsidRDefault="0014652B" w:rsidP="00650C57">
      <w:pPr>
        <w:ind w:firstLine="709"/>
        <w:jc w:val="both"/>
      </w:pPr>
      <w:r w:rsidRPr="00650C57">
        <w:t>д) направлять в органы государственной власти предложения по вопросам осуществления отдельных государственных полномочий;</w:t>
      </w:r>
    </w:p>
    <w:p w:rsidR="0014652B" w:rsidRPr="00650C57" w:rsidRDefault="0014652B" w:rsidP="00650C57">
      <w:pPr>
        <w:ind w:firstLine="709"/>
        <w:jc w:val="both"/>
      </w:pPr>
      <w:r w:rsidRPr="00650C57">
        <w:t>е) обжаловать в судебном порядке письменные предписания органов государственной власти, уполномоченных осуществлять контроль за использованием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полномочий.</w:t>
      </w:r>
    </w:p>
    <w:p w:rsidR="0014652B" w:rsidRPr="00650C57" w:rsidRDefault="0014652B" w:rsidP="00650C57">
      <w:pPr>
        <w:ind w:firstLine="709"/>
        <w:jc w:val="both"/>
      </w:pPr>
      <w:r w:rsidRPr="00650C57">
        <w:t>9. при осуществлении отдельных государственных полномочий глава администрации обязан:</w:t>
      </w:r>
    </w:p>
    <w:p w:rsidR="0014652B" w:rsidRPr="00650C57" w:rsidRDefault="0014652B" w:rsidP="00650C57">
      <w:pPr>
        <w:ind w:firstLine="709"/>
        <w:jc w:val="both"/>
      </w:pPr>
      <w:r w:rsidRPr="00650C57">
        <w:t>а) соблюдать Конституцию Российской Федерации, федеральные законы, Устав Ростовской области, областные законы по вопросам осуществления государственных полномочий;</w:t>
      </w:r>
    </w:p>
    <w:p w:rsidR="0014652B" w:rsidRPr="00650C57" w:rsidRDefault="0014652B" w:rsidP="00650C57">
      <w:pPr>
        <w:ind w:firstLine="709"/>
        <w:jc w:val="both"/>
      </w:pPr>
      <w:r w:rsidRPr="00650C57">
        <w:t>б) организовать и обеспечить осуществление отдельных государственных полномочий местной администрацией, ее отраслевыми (функциональными) и территориальными органами;</w:t>
      </w:r>
    </w:p>
    <w:p w:rsidR="0014652B" w:rsidRPr="00650C57" w:rsidRDefault="0014652B" w:rsidP="00650C57">
      <w:pPr>
        <w:ind w:firstLine="709"/>
        <w:jc w:val="both"/>
      </w:pPr>
      <w:r w:rsidRPr="00650C57">
        <w:t>в) обеспечит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14652B" w:rsidRPr="00650C57" w:rsidRDefault="0014652B" w:rsidP="00650C57">
      <w:pPr>
        <w:ind w:firstLine="709"/>
        <w:jc w:val="both"/>
      </w:pPr>
      <w:r w:rsidRPr="00650C57">
        <w:t>г) предоставлять органам государственной власти, уполномоченным осуществлять контроль за исполнением отдельных государственных полномочий;</w:t>
      </w:r>
    </w:p>
    <w:p w:rsidR="0014652B" w:rsidRPr="00650C57" w:rsidRDefault="0014652B" w:rsidP="00650C57">
      <w:pPr>
        <w:ind w:firstLine="709"/>
        <w:jc w:val="both"/>
      </w:pPr>
      <w:r w:rsidRPr="00650C57">
        <w:t>д) исполнять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14652B" w:rsidRPr="00650C57" w:rsidRDefault="0014652B" w:rsidP="00650C57">
      <w:pPr>
        <w:tabs>
          <w:tab w:val="left" w:pos="709"/>
        </w:tabs>
        <w:ind w:firstLine="709"/>
        <w:jc w:val="both"/>
      </w:pPr>
      <w:r w:rsidRPr="00650C57">
        <w:t>10.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законами.</w:t>
      </w:r>
    </w:p>
    <w:p w:rsidR="0014652B" w:rsidRPr="00650C57" w:rsidRDefault="0014652B" w:rsidP="006A0419">
      <w:pPr>
        <w:ind w:left="360"/>
        <w:jc w:val="both"/>
      </w:pPr>
    </w:p>
    <w:p w:rsidR="0014652B" w:rsidRPr="00650C57" w:rsidRDefault="0014652B" w:rsidP="000C23C9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V. Оплата труда и гарантии</w:t>
      </w:r>
    </w:p>
    <w:p w:rsidR="0014652B" w:rsidRPr="00650C57" w:rsidRDefault="0014652B" w:rsidP="000C23C9">
      <w:pPr>
        <w:ind w:left="360"/>
        <w:jc w:val="center"/>
        <w:rPr>
          <w:sz w:val="28"/>
          <w:szCs w:val="28"/>
        </w:rPr>
      </w:pPr>
    </w:p>
    <w:p w:rsidR="0014652B" w:rsidRPr="00650C57" w:rsidRDefault="0014652B" w:rsidP="006667CA">
      <w:pPr>
        <w:ind w:firstLine="709"/>
        <w:jc w:val="both"/>
      </w:pPr>
      <w:r w:rsidRPr="00650C57">
        <w:t>11. В качестве оплаты труда главе администрации устанавливается денежное содержание, которое состоит из:</w:t>
      </w:r>
    </w:p>
    <w:p w:rsidR="0014652B" w:rsidRPr="00650C57" w:rsidRDefault="0014652B" w:rsidP="000D5783">
      <w:pPr>
        <w:ind w:firstLine="709"/>
        <w:jc w:val="both"/>
      </w:pPr>
      <w:r w:rsidRPr="00650C57">
        <w:t>а) должностного оклада в размере ___ рублей в месяц;</w:t>
      </w:r>
    </w:p>
    <w:p w:rsidR="0014652B" w:rsidRPr="00650C57" w:rsidRDefault="0014652B" w:rsidP="000D5783">
      <w:pPr>
        <w:ind w:firstLine="709"/>
        <w:jc w:val="both"/>
      </w:pPr>
      <w:r w:rsidRPr="00650C57">
        <w:t>б) ежемесячной квалификационной надбавки к должностному окладу за выслугу лет в размере ___ процентов должностного оклада;</w:t>
      </w:r>
    </w:p>
    <w:p w:rsidR="0014652B" w:rsidRPr="00650C57" w:rsidRDefault="0014652B" w:rsidP="000D5783">
      <w:pPr>
        <w:ind w:firstLine="709"/>
        <w:jc w:val="both"/>
      </w:pPr>
      <w:r w:rsidRPr="00650C57">
        <w:t>в) ежемесячной надбавки к должностному окладу за выслугу лет в размере ___ процентов должностного оклада (включается в контракт при условии, если у главы администрации есть соответствующий стаж);</w:t>
      </w:r>
    </w:p>
    <w:p w:rsidR="0014652B" w:rsidRPr="00650C57" w:rsidRDefault="0014652B" w:rsidP="000D5783">
      <w:pPr>
        <w:ind w:firstLine="709"/>
        <w:jc w:val="both"/>
      </w:pPr>
      <w:r w:rsidRPr="00650C57"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 процентов должностного оклада;</w:t>
      </w:r>
    </w:p>
    <w:p w:rsidR="0014652B" w:rsidRPr="00650C57" w:rsidRDefault="0014652B" w:rsidP="000D5783">
      <w:pPr>
        <w:ind w:firstLine="709"/>
        <w:jc w:val="both"/>
      </w:pPr>
      <w:r w:rsidRPr="00650C57">
        <w:t>д) ежемесячного денежного поощрения в размере ___ должностных окладов;</w:t>
      </w:r>
    </w:p>
    <w:p w:rsidR="0014652B" w:rsidRPr="00650C57" w:rsidRDefault="0014652B" w:rsidP="000D5783">
      <w:pPr>
        <w:ind w:firstLine="709"/>
        <w:jc w:val="both"/>
      </w:pPr>
      <w:r w:rsidRPr="00650C57">
        <w:t>е)  ежемесячной процентной надбавки к должностному окладу за работу со сведениями, составляющими государственную тайну, в размере ___ процентов должностного оклада;</w:t>
      </w:r>
    </w:p>
    <w:p w:rsidR="0014652B" w:rsidRPr="00650C57" w:rsidRDefault="0014652B" w:rsidP="000D5783">
      <w:pPr>
        <w:ind w:firstLine="709"/>
        <w:jc w:val="both"/>
      </w:pPr>
      <w:r w:rsidRPr="00650C57">
        <w:t>ж) премий за выполнение особо важных и сложных заданий;</w:t>
      </w:r>
    </w:p>
    <w:p w:rsidR="0014652B" w:rsidRPr="00650C57" w:rsidRDefault="0014652B" w:rsidP="000C23C9">
      <w:pPr>
        <w:ind w:left="360"/>
        <w:jc w:val="both"/>
      </w:pPr>
      <w:r w:rsidRPr="00650C57">
        <w:t>з) единовременной выплаты при предоставлении ежегодного оплачиваемого отпуска в размере ___ должностных окладов;</w:t>
      </w:r>
    </w:p>
    <w:p w:rsidR="0014652B" w:rsidRPr="00650C57" w:rsidRDefault="0014652B" w:rsidP="000C23C9">
      <w:pPr>
        <w:ind w:left="360"/>
        <w:jc w:val="both"/>
      </w:pPr>
      <w:r w:rsidRPr="00650C57">
        <w:t>и) материальной помощи, выплачиваемой один раз в квартал в размере ___ должностных окладов.</w:t>
      </w:r>
    </w:p>
    <w:p w:rsidR="0014652B" w:rsidRPr="00650C57" w:rsidRDefault="0014652B" w:rsidP="006667CA">
      <w:pPr>
        <w:ind w:firstLine="709"/>
        <w:jc w:val="both"/>
      </w:pPr>
      <w:r w:rsidRPr="00650C57"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14652B" w:rsidRPr="00650C57" w:rsidRDefault="0014652B" w:rsidP="006667CA">
      <w:pPr>
        <w:ind w:firstLine="709"/>
        <w:jc w:val="both"/>
      </w:pPr>
      <w:r w:rsidRPr="00650C57">
        <w:t>13. Главе администрации предоставляется компенсация на лечение, выплачиваемая один раз в квартал в размере ___ должностных окладов.</w:t>
      </w:r>
    </w:p>
    <w:p w:rsidR="0014652B" w:rsidRPr="00650C57" w:rsidRDefault="0014652B" w:rsidP="006667CA">
      <w:pPr>
        <w:ind w:firstLine="709"/>
        <w:jc w:val="both"/>
      </w:pPr>
      <w:r w:rsidRPr="00650C57"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бразования______________________________________________________________________</w:t>
      </w:r>
    </w:p>
    <w:p w:rsidR="0014652B" w:rsidRPr="00650C57" w:rsidRDefault="0014652B" w:rsidP="0075570A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 xml:space="preserve">                                            (наименование муниципального образования)</w:t>
      </w:r>
    </w:p>
    <w:p w:rsidR="0014652B" w:rsidRPr="00650C57" w:rsidRDefault="0014652B" w:rsidP="0075570A">
      <w:pPr>
        <w:ind w:left="360"/>
        <w:jc w:val="both"/>
      </w:pPr>
    </w:p>
    <w:p w:rsidR="0014652B" w:rsidRPr="00650C57" w:rsidRDefault="0014652B" w:rsidP="00F63778">
      <w:pPr>
        <w:ind w:left="360"/>
        <w:jc w:val="center"/>
        <w:rPr>
          <w:sz w:val="28"/>
          <w:szCs w:val="28"/>
        </w:rPr>
      </w:pPr>
    </w:p>
    <w:p w:rsidR="0014652B" w:rsidRPr="00650C57" w:rsidRDefault="0014652B" w:rsidP="00F63778">
      <w:pPr>
        <w:ind w:left="360"/>
        <w:jc w:val="center"/>
        <w:rPr>
          <w:sz w:val="28"/>
          <w:szCs w:val="28"/>
        </w:rPr>
      </w:pPr>
    </w:p>
    <w:p w:rsidR="0014652B" w:rsidRPr="00650C57" w:rsidRDefault="0014652B" w:rsidP="00F63778">
      <w:pPr>
        <w:ind w:left="360"/>
        <w:jc w:val="center"/>
      </w:pPr>
      <w:r w:rsidRPr="00650C57">
        <w:rPr>
          <w:sz w:val="28"/>
          <w:szCs w:val="28"/>
        </w:rPr>
        <w:t>VΙ. Рабочее время и время отдыха.</w:t>
      </w:r>
    </w:p>
    <w:p w:rsidR="0014652B" w:rsidRPr="00650C57" w:rsidRDefault="0014652B" w:rsidP="00F63778">
      <w:pPr>
        <w:ind w:left="360"/>
        <w:jc w:val="both"/>
      </w:pPr>
    </w:p>
    <w:p w:rsidR="0014652B" w:rsidRPr="00650C57" w:rsidRDefault="0014652B" w:rsidP="00650C57">
      <w:pPr>
        <w:ind w:firstLine="709"/>
        <w:jc w:val="both"/>
      </w:pPr>
      <w:r w:rsidRPr="00650C57">
        <w:t>15. Главе администрации устанавливается ненормированный рабочий день.</w:t>
      </w:r>
    </w:p>
    <w:p w:rsidR="0014652B" w:rsidRPr="00650C57" w:rsidRDefault="0014652B" w:rsidP="00650C57">
      <w:pPr>
        <w:ind w:firstLine="709"/>
        <w:jc w:val="both"/>
      </w:pPr>
      <w:r w:rsidRPr="00650C57">
        <w:t>16. Главе администрации предоставляются:</w:t>
      </w:r>
    </w:p>
    <w:p w:rsidR="0014652B" w:rsidRPr="00650C57" w:rsidRDefault="0014652B" w:rsidP="00650C57">
      <w:pPr>
        <w:ind w:firstLine="709"/>
        <w:jc w:val="both"/>
      </w:pPr>
      <w:r w:rsidRPr="00650C57">
        <w:t>а) ежегодный основной оплачиваемый отпуск продолжительностью ___ календарных дней;</w:t>
      </w:r>
    </w:p>
    <w:p w:rsidR="0014652B" w:rsidRPr="00650C57" w:rsidRDefault="0014652B" w:rsidP="00650C57">
      <w:pPr>
        <w:ind w:firstLine="709"/>
        <w:jc w:val="both"/>
      </w:pPr>
      <w:r w:rsidRPr="00650C57">
        <w:t>б) ежегодный дополнительный оплачиваемый отпуск за выслугу лет продолжительностью ___ календарных дней;</w:t>
      </w:r>
    </w:p>
    <w:p w:rsidR="0014652B" w:rsidRPr="00650C57" w:rsidRDefault="0014652B" w:rsidP="00650C57">
      <w:pPr>
        <w:ind w:firstLine="709"/>
        <w:jc w:val="both"/>
      </w:pPr>
      <w:r w:rsidRPr="00650C57">
        <w:t>в) ежегодный дополнительный оплачиваемый отпуск за ненормированный рабочий день продолжительностью ___ календарных дней.</w:t>
      </w:r>
    </w:p>
    <w:p w:rsidR="0014652B" w:rsidRPr="00650C57" w:rsidRDefault="0014652B" w:rsidP="00F63778">
      <w:pPr>
        <w:ind w:left="360"/>
        <w:jc w:val="both"/>
      </w:pPr>
    </w:p>
    <w:p w:rsidR="0014652B" w:rsidRPr="00650C57" w:rsidRDefault="0014652B" w:rsidP="00F802C5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VΙΙ. Срок действия контракта</w:t>
      </w:r>
    </w:p>
    <w:p w:rsidR="0014652B" w:rsidRPr="00650C57" w:rsidRDefault="0014652B" w:rsidP="00F802C5">
      <w:pPr>
        <w:ind w:left="360"/>
        <w:jc w:val="center"/>
        <w:rPr>
          <w:sz w:val="28"/>
          <w:szCs w:val="28"/>
        </w:rPr>
      </w:pPr>
    </w:p>
    <w:p w:rsidR="0014652B" w:rsidRPr="00650C57" w:rsidRDefault="0014652B" w:rsidP="00650C57">
      <w:pPr>
        <w:ind w:firstLine="709"/>
        <w:jc w:val="both"/>
      </w:pPr>
      <w:r w:rsidRPr="00650C57">
        <w:t xml:space="preserve">17. Контракт заключается в соответствии с частью 2 статьи 37 Федерального закона от 06 октября 2003 года </w:t>
      </w:r>
      <w:r w:rsidRPr="00650C57">
        <w:rPr>
          <w:lang w:val="en-US"/>
        </w:rPr>
        <w:t>N</w:t>
      </w:r>
      <w:r w:rsidRPr="00650C57">
        <w:t xml:space="preserve"> 131-ФЗ «Об общих принципах организации местного самоуправления в Российской Федерации» и _________________________________________________________</w:t>
      </w:r>
    </w:p>
    <w:p w:rsidR="0014652B" w:rsidRPr="00650C57" w:rsidRDefault="0014652B" w:rsidP="00F802C5">
      <w:pPr>
        <w:ind w:left="360"/>
        <w:jc w:val="both"/>
      </w:pPr>
      <w:r w:rsidRPr="00650C57">
        <w:t>_______________________________________________________________________________</w:t>
      </w:r>
    </w:p>
    <w:p w:rsidR="0014652B" w:rsidRPr="00650C57" w:rsidRDefault="0014652B" w:rsidP="00F802C5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 xml:space="preserve">            (указывается соответствующая норма устава муниципального образования)</w:t>
      </w:r>
    </w:p>
    <w:p w:rsidR="0014652B" w:rsidRPr="00650C57" w:rsidRDefault="0014652B" w:rsidP="00F802C5">
      <w:pPr>
        <w:ind w:left="360"/>
        <w:jc w:val="both"/>
      </w:pPr>
      <w:r w:rsidRPr="00650C57">
        <w:t>сроком на _____________________________________________</w:t>
      </w:r>
    </w:p>
    <w:p w:rsidR="0014652B" w:rsidRPr="00650C57" w:rsidRDefault="0014652B" w:rsidP="00F802C5">
      <w:pPr>
        <w:ind w:left="360"/>
        <w:jc w:val="both"/>
      </w:pPr>
    </w:p>
    <w:p w:rsidR="0014652B" w:rsidRPr="00650C57" w:rsidRDefault="0014652B" w:rsidP="002B5C76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VΙΙΙ. Условия профессиональной деятельности.</w:t>
      </w:r>
    </w:p>
    <w:p w:rsidR="0014652B" w:rsidRPr="00650C57" w:rsidRDefault="0014652B" w:rsidP="00650C57">
      <w:pPr>
        <w:ind w:firstLine="709"/>
        <w:jc w:val="both"/>
      </w:pPr>
      <w:r w:rsidRPr="00650C57"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14652B" w:rsidRPr="00650C57" w:rsidRDefault="0014652B" w:rsidP="00F22DC1">
      <w:pPr>
        <w:ind w:left="360"/>
        <w:jc w:val="both"/>
      </w:pPr>
    </w:p>
    <w:p w:rsidR="0014652B" w:rsidRPr="00650C57" w:rsidRDefault="0014652B" w:rsidP="00F22DC1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ΙΧ. Иные условия контракта.</w:t>
      </w:r>
    </w:p>
    <w:p w:rsidR="0014652B" w:rsidRPr="00650C57" w:rsidRDefault="0014652B" w:rsidP="00F22DC1">
      <w:pPr>
        <w:ind w:left="360"/>
        <w:jc w:val="center"/>
        <w:rPr>
          <w:sz w:val="28"/>
          <w:szCs w:val="28"/>
        </w:rPr>
      </w:pPr>
    </w:p>
    <w:p w:rsidR="0014652B" w:rsidRPr="00650C57" w:rsidRDefault="0014652B" w:rsidP="00650C57">
      <w:pPr>
        <w:ind w:firstLine="709"/>
        <w:jc w:val="both"/>
      </w:pPr>
      <w:r w:rsidRPr="00650C57"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4652B" w:rsidRPr="00650C57" w:rsidRDefault="0014652B" w:rsidP="00650C57">
      <w:pPr>
        <w:ind w:firstLine="709"/>
        <w:jc w:val="both"/>
      </w:pPr>
      <w:r w:rsidRPr="00650C57">
        <w:t>20. Иные условия контракта: ________________________________________________</w:t>
      </w:r>
    </w:p>
    <w:p w:rsidR="0014652B" w:rsidRPr="00650C57" w:rsidRDefault="0014652B" w:rsidP="00F22DC1">
      <w:pPr>
        <w:ind w:left="360"/>
        <w:jc w:val="both"/>
        <w:rPr>
          <w:sz w:val="22"/>
          <w:szCs w:val="22"/>
        </w:rPr>
      </w:pPr>
      <w:r w:rsidRPr="00650C57">
        <w:t xml:space="preserve">                                                              (е</w:t>
      </w:r>
      <w:r w:rsidRPr="00650C57">
        <w:rPr>
          <w:sz w:val="22"/>
          <w:szCs w:val="22"/>
        </w:rPr>
        <w:t>сли иные условия отсутствуют, то ставится прочерк)</w:t>
      </w:r>
    </w:p>
    <w:p w:rsidR="0014652B" w:rsidRPr="00650C57" w:rsidRDefault="0014652B" w:rsidP="00F22DC1">
      <w:pPr>
        <w:ind w:left="360"/>
        <w:jc w:val="both"/>
        <w:rPr>
          <w:sz w:val="22"/>
          <w:szCs w:val="22"/>
        </w:rPr>
      </w:pPr>
    </w:p>
    <w:p w:rsidR="0014652B" w:rsidRPr="00650C57" w:rsidRDefault="0014652B" w:rsidP="00F22DC1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Χ. Ответственность сторон контракта. Изменение контракта.</w:t>
      </w:r>
    </w:p>
    <w:p w:rsidR="0014652B" w:rsidRPr="00650C57" w:rsidRDefault="0014652B" w:rsidP="00F22DC1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Расторжение контракта</w:t>
      </w:r>
    </w:p>
    <w:p w:rsidR="0014652B" w:rsidRPr="00650C57" w:rsidRDefault="0014652B" w:rsidP="00F22DC1">
      <w:pPr>
        <w:ind w:left="360"/>
        <w:jc w:val="both"/>
      </w:pPr>
    </w:p>
    <w:p w:rsidR="0014652B" w:rsidRPr="00650C57" w:rsidRDefault="0014652B" w:rsidP="00650C57">
      <w:pPr>
        <w:ind w:firstLine="709"/>
        <w:jc w:val="both"/>
      </w:pPr>
      <w:r w:rsidRPr="00650C57"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4652B" w:rsidRPr="00650C57" w:rsidRDefault="0014652B" w:rsidP="00650C57">
      <w:pPr>
        <w:ind w:firstLine="709"/>
        <w:jc w:val="both"/>
      </w:pPr>
      <w:r w:rsidRPr="00650C57">
        <w:t>22. Изменения могут быть внесены в настоящий контракт по соглашению сторон в следующих случаях:</w:t>
      </w:r>
    </w:p>
    <w:p w:rsidR="0014652B" w:rsidRPr="00650C57" w:rsidRDefault="0014652B" w:rsidP="00650C57">
      <w:pPr>
        <w:ind w:firstLine="709"/>
        <w:jc w:val="both"/>
      </w:pPr>
      <w:r w:rsidRPr="00650C57">
        <w:t>а) при изменении законодательства Российской Федерации о муниципальной службе и иных нормативных правовых актов;</w:t>
      </w:r>
    </w:p>
    <w:p w:rsidR="0014652B" w:rsidRPr="00650C57" w:rsidRDefault="0014652B" w:rsidP="00650C57">
      <w:pPr>
        <w:ind w:firstLine="709"/>
        <w:jc w:val="both"/>
      </w:pPr>
      <w:r w:rsidRPr="00650C57">
        <w:t>б) по инициативе любой из сторон настоящего контракта.</w:t>
      </w:r>
    </w:p>
    <w:p w:rsidR="0014652B" w:rsidRPr="00650C57" w:rsidRDefault="0014652B" w:rsidP="00650C57">
      <w:pPr>
        <w:ind w:firstLine="709"/>
        <w:jc w:val="both"/>
      </w:pPr>
      <w:r w:rsidRPr="00650C57"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_______________________________________________________________________________</w:t>
      </w:r>
    </w:p>
    <w:p w:rsidR="0014652B" w:rsidRPr="00650C57" w:rsidRDefault="0014652B" w:rsidP="00F22DC1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 xml:space="preserve">                      (наименование представительного органа муниципального образования)</w:t>
      </w:r>
    </w:p>
    <w:p w:rsidR="0014652B" w:rsidRPr="00650C57" w:rsidRDefault="0014652B" w:rsidP="00F22DC1">
      <w:pPr>
        <w:ind w:left="360"/>
        <w:jc w:val="both"/>
      </w:pPr>
      <w:r w:rsidRPr="00650C57"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14652B" w:rsidRPr="00650C57" w:rsidRDefault="0014652B" w:rsidP="00650C57">
      <w:pPr>
        <w:ind w:firstLine="709"/>
        <w:jc w:val="both"/>
      </w:pPr>
      <w:r w:rsidRPr="00650C57"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4652B" w:rsidRPr="00650C57" w:rsidRDefault="0014652B" w:rsidP="002B5C76">
      <w:pPr>
        <w:ind w:firstLine="709"/>
        <w:jc w:val="both"/>
      </w:pPr>
      <w:r w:rsidRPr="00650C57">
        <w:t xml:space="preserve">25.Порядок расторжения настоящего контракта определяется Федеральным законом от 6 октября 2003 года </w:t>
      </w:r>
      <w:r w:rsidRPr="00650C57">
        <w:rPr>
          <w:lang w:val="en-US"/>
        </w:rPr>
        <w:t>N</w:t>
      </w:r>
      <w:r w:rsidRPr="00650C57">
        <w:t xml:space="preserve"> 131-ФЗ «Об общих принципах организации местного самоуправления в Российской Федерации».</w:t>
      </w:r>
    </w:p>
    <w:p w:rsidR="0014652B" w:rsidRPr="00650C57" w:rsidRDefault="0014652B" w:rsidP="002B5C76">
      <w:pPr>
        <w:ind w:left="360"/>
        <w:jc w:val="center"/>
        <w:rPr>
          <w:sz w:val="28"/>
          <w:szCs w:val="28"/>
        </w:rPr>
      </w:pPr>
      <w:r w:rsidRPr="00650C57">
        <w:rPr>
          <w:sz w:val="28"/>
          <w:szCs w:val="28"/>
        </w:rPr>
        <w:t>ΧΙ. Разрешение споров и разногласий.</w:t>
      </w:r>
    </w:p>
    <w:p w:rsidR="0014652B" w:rsidRPr="00650C57" w:rsidRDefault="0014652B" w:rsidP="00650C57">
      <w:pPr>
        <w:ind w:firstLine="709"/>
        <w:jc w:val="both"/>
      </w:pPr>
      <w:r w:rsidRPr="00650C57">
        <w:t>26. Споры и разногласия по настоящему контракту разрешаются по соглашению сторон, а в случае если согласие не достигнуто, в прядке, предусмотренном законодательством Российской Федерации.</w:t>
      </w:r>
    </w:p>
    <w:p w:rsidR="0014652B" w:rsidRPr="00650C57" w:rsidRDefault="0014652B" w:rsidP="00650C57">
      <w:pPr>
        <w:ind w:firstLine="709"/>
        <w:jc w:val="both"/>
      </w:pPr>
      <w:r w:rsidRPr="00650C57">
        <w:t>27. Настоящий контракт составлен в двух экземплярах. Один экземпляр храниться в личном деле главы администрации, второй – у главы администрации. Оба экземпляра имеют одинаковую юридическую силу.</w:t>
      </w:r>
    </w:p>
    <w:p w:rsidR="0014652B" w:rsidRPr="00650C57" w:rsidRDefault="0014652B" w:rsidP="002B5C76">
      <w:pPr>
        <w:ind w:firstLine="709"/>
        <w:jc w:val="both"/>
      </w:pPr>
      <w:r w:rsidRPr="00650C57">
        <w:t>28. Настоящий контракт вступает в силу со дня его подписания сторонами</w:t>
      </w:r>
      <w:bookmarkStart w:id="0" w:name="_GoBack"/>
      <w:bookmarkEnd w:id="0"/>
      <w:r>
        <w:t>.</w:t>
      </w:r>
    </w:p>
    <w:p w:rsidR="0014652B" w:rsidRPr="00650C57" w:rsidRDefault="0014652B" w:rsidP="008B0BFB">
      <w:pPr>
        <w:ind w:left="360"/>
        <w:jc w:val="both"/>
      </w:pPr>
      <w:r w:rsidRPr="00650C57">
        <w:t>Глава муниципального образования                                    Глава администрации</w:t>
      </w:r>
    </w:p>
    <w:p w:rsidR="0014652B" w:rsidRPr="00650C57" w:rsidRDefault="0014652B" w:rsidP="008B0BFB">
      <w:pPr>
        <w:ind w:left="360"/>
        <w:jc w:val="both"/>
      </w:pPr>
      <w:r w:rsidRPr="00650C57">
        <w:t xml:space="preserve">_________________________________                                   ______________________________ </w:t>
      </w:r>
    </w:p>
    <w:p w:rsidR="0014652B" w:rsidRPr="00650C57" w:rsidRDefault="0014652B" w:rsidP="008B0BFB">
      <w:pPr>
        <w:ind w:left="360"/>
        <w:jc w:val="both"/>
      </w:pPr>
      <w:r w:rsidRPr="00650C57">
        <w:t>(наименование должности главы                                         ______________________________</w:t>
      </w:r>
    </w:p>
    <w:p w:rsidR="0014652B" w:rsidRPr="00650C57" w:rsidRDefault="0014652B" w:rsidP="00DD6E1F">
      <w:pPr>
        <w:ind w:left="360"/>
        <w:jc w:val="both"/>
      </w:pPr>
      <w:r w:rsidRPr="00650C57">
        <w:t xml:space="preserve">    муниципального образования)                                                              (Ф.И.О.)</w:t>
      </w:r>
    </w:p>
    <w:p w:rsidR="0014652B" w:rsidRPr="00650C57" w:rsidRDefault="0014652B" w:rsidP="00DD6E1F">
      <w:pPr>
        <w:ind w:left="360"/>
        <w:jc w:val="both"/>
      </w:pPr>
      <w:r w:rsidRPr="00650C57">
        <w:t>_________________________________                                   паспорт серия _____</w:t>
      </w:r>
      <w:r w:rsidRPr="00650C57">
        <w:rPr>
          <w:lang w:val="en-US"/>
        </w:rPr>
        <w:t>N</w:t>
      </w:r>
      <w:r w:rsidRPr="00650C57">
        <w:t xml:space="preserve"> __________</w:t>
      </w:r>
    </w:p>
    <w:p w:rsidR="0014652B" w:rsidRPr="00650C57" w:rsidRDefault="0014652B" w:rsidP="00DD6E1F">
      <w:pPr>
        <w:ind w:left="360"/>
        <w:jc w:val="both"/>
      </w:pPr>
      <w:r w:rsidRPr="00650C57">
        <w:t>_________________________________                                   выдан_________________________</w:t>
      </w:r>
    </w:p>
    <w:p w:rsidR="0014652B" w:rsidRPr="00650C57" w:rsidRDefault="0014652B" w:rsidP="00DD6E1F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 xml:space="preserve">                                   (Ф.И.О.)                                                   (указывается кем выдан и дата выдачи)</w:t>
      </w:r>
    </w:p>
    <w:p w:rsidR="0014652B" w:rsidRPr="00650C57" w:rsidRDefault="0014652B" w:rsidP="00DD6E1F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>____________________________________                                      адрес____________________________</w:t>
      </w:r>
    </w:p>
    <w:p w:rsidR="0014652B" w:rsidRPr="00650C57" w:rsidRDefault="0014652B" w:rsidP="00DD6E1F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>адрес______________________________                                       ИНН____________________________</w:t>
      </w:r>
    </w:p>
    <w:p w:rsidR="0014652B" w:rsidRPr="00650C57" w:rsidRDefault="0014652B" w:rsidP="00DD6E1F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>____________________________________                                      __________________________________</w:t>
      </w:r>
    </w:p>
    <w:p w:rsidR="0014652B" w:rsidRPr="00650C57" w:rsidRDefault="0014652B" w:rsidP="002E5B5C">
      <w:pPr>
        <w:ind w:left="360"/>
        <w:jc w:val="both"/>
        <w:rPr>
          <w:sz w:val="22"/>
          <w:szCs w:val="22"/>
        </w:rPr>
      </w:pPr>
      <w:r w:rsidRPr="00650C57">
        <w:rPr>
          <w:sz w:val="22"/>
          <w:szCs w:val="22"/>
        </w:rPr>
        <w:t xml:space="preserve">                            (подпись) </w:t>
      </w:r>
      <w:r>
        <w:rPr>
          <w:sz w:val="22"/>
          <w:szCs w:val="22"/>
        </w:rPr>
        <w:t xml:space="preserve"> М.П.</w:t>
      </w:r>
      <w:r w:rsidRPr="00650C57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(подпись)</w:t>
      </w:r>
      <w:r w:rsidRPr="00650C57">
        <w:rPr>
          <w:sz w:val="22"/>
          <w:szCs w:val="22"/>
        </w:rPr>
        <w:t xml:space="preserve">    </w:t>
      </w:r>
    </w:p>
    <w:p w:rsidR="0014652B" w:rsidRPr="00650C57" w:rsidRDefault="0014652B" w:rsidP="00F63778">
      <w:pPr>
        <w:ind w:left="360"/>
        <w:jc w:val="center"/>
        <w:rPr>
          <w:sz w:val="22"/>
          <w:szCs w:val="22"/>
        </w:rPr>
      </w:pPr>
    </w:p>
    <w:p w:rsidR="0014652B" w:rsidRDefault="0014652B" w:rsidP="00F63778">
      <w:pPr>
        <w:ind w:left="360"/>
        <w:jc w:val="center"/>
        <w:rPr>
          <w:sz w:val="28"/>
          <w:szCs w:val="28"/>
        </w:rPr>
      </w:pPr>
    </w:p>
    <w:p w:rsidR="0014652B" w:rsidRPr="00F63778" w:rsidRDefault="0014652B" w:rsidP="00F63778">
      <w:pPr>
        <w:ind w:left="360"/>
        <w:jc w:val="center"/>
      </w:pPr>
    </w:p>
    <w:p w:rsidR="0014652B" w:rsidRPr="000C23C9" w:rsidRDefault="0014652B" w:rsidP="0075570A">
      <w:pPr>
        <w:ind w:left="360"/>
        <w:jc w:val="both"/>
        <w:rPr>
          <w:b/>
        </w:rPr>
      </w:pPr>
    </w:p>
    <w:p w:rsidR="0014652B" w:rsidRDefault="0014652B" w:rsidP="000C23C9">
      <w:pPr>
        <w:ind w:left="360"/>
        <w:jc w:val="center"/>
        <w:rPr>
          <w:b/>
          <w:sz w:val="28"/>
          <w:szCs w:val="28"/>
        </w:rPr>
      </w:pPr>
    </w:p>
    <w:p w:rsidR="0014652B" w:rsidRPr="000C23C9" w:rsidRDefault="0014652B" w:rsidP="000C23C9">
      <w:pPr>
        <w:ind w:left="360"/>
        <w:jc w:val="center"/>
        <w:rPr>
          <w:b/>
          <w:sz w:val="28"/>
          <w:szCs w:val="28"/>
        </w:rPr>
      </w:pPr>
    </w:p>
    <w:sectPr w:rsidR="0014652B" w:rsidRPr="000C23C9" w:rsidSect="00002BBB">
      <w:pgSz w:w="11906" w:h="16838"/>
      <w:pgMar w:top="426" w:right="850" w:bottom="1134" w:left="1134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2B" w:rsidRDefault="0014652B" w:rsidP="00002BBB">
      <w:r>
        <w:separator/>
      </w:r>
    </w:p>
  </w:endnote>
  <w:endnote w:type="continuationSeparator" w:id="0">
    <w:p w:rsidR="0014652B" w:rsidRDefault="0014652B" w:rsidP="0000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2B" w:rsidRDefault="0014652B" w:rsidP="00002BBB">
      <w:r>
        <w:separator/>
      </w:r>
    </w:p>
  </w:footnote>
  <w:footnote w:type="continuationSeparator" w:id="0">
    <w:p w:rsidR="0014652B" w:rsidRDefault="0014652B" w:rsidP="00002BBB">
      <w:r>
        <w:continuationSeparator/>
      </w:r>
    </w:p>
  </w:footnote>
  <w:footnote w:id="1">
    <w:p w:rsidR="0014652B" w:rsidRDefault="0014652B" w:rsidP="00002BB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025"/>
    <w:multiLevelType w:val="hybridMultilevel"/>
    <w:tmpl w:val="C592F9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94DBF"/>
    <w:multiLevelType w:val="hybridMultilevel"/>
    <w:tmpl w:val="E8D00812"/>
    <w:lvl w:ilvl="0" w:tplc="1EF28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848"/>
    <w:rsid w:val="00000C9A"/>
    <w:rsid w:val="00002BBB"/>
    <w:rsid w:val="00007912"/>
    <w:rsid w:val="00031E0E"/>
    <w:rsid w:val="000506BC"/>
    <w:rsid w:val="000C23C9"/>
    <w:rsid w:val="000D5783"/>
    <w:rsid w:val="000E6F05"/>
    <w:rsid w:val="0011526E"/>
    <w:rsid w:val="0014652B"/>
    <w:rsid w:val="00152F51"/>
    <w:rsid w:val="001758A2"/>
    <w:rsid w:val="002911F2"/>
    <w:rsid w:val="00292FDD"/>
    <w:rsid w:val="002A56AD"/>
    <w:rsid w:val="002B2F41"/>
    <w:rsid w:val="002B5C76"/>
    <w:rsid w:val="002E5B5C"/>
    <w:rsid w:val="00361FD8"/>
    <w:rsid w:val="003D4605"/>
    <w:rsid w:val="00422EC3"/>
    <w:rsid w:val="00474E12"/>
    <w:rsid w:val="00477D68"/>
    <w:rsid w:val="00491267"/>
    <w:rsid w:val="00530447"/>
    <w:rsid w:val="0054376E"/>
    <w:rsid w:val="00573AD3"/>
    <w:rsid w:val="005E055F"/>
    <w:rsid w:val="005F08A9"/>
    <w:rsid w:val="00650C57"/>
    <w:rsid w:val="006667CA"/>
    <w:rsid w:val="006A0419"/>
    <w:rsid w:val="006C5DC2"/>
    <w:rsid w:val="006F1263"/>
    <w:rsid w:val="007412AB"/>
    <w:rsid w:val="0075570A"/>
    <w:rsid w:val="00757318"/>
    <w:rsid w:val="00767EBB"/>
    <w:rsid w:val="007964C7"/>
    <w:rsid w:val="007A3A2F"/>
    <w:rsid w:val="00800FB6"/>
    <w:rsid w:val="00821577"/>
    <w:rsid w:val="00853FA2"/>
    <w:rsid w:val="00854176"/>
    <w:rsid w:val="008B0BFB"/>
    <w:rsid w:val="00941841"/>
    <w:rsid w:val="00A3010B"/>
    <w:rsid w:val="00A62932"/>
    <w:rsid w:val="00B30E49"/>
    <w:rsid w:val="00B4162D"/>
    <w:rsid w:val="00B81195"/>
    <w:rsid w:val="00BB6848"/>
    <w:rsid w:val="00BE7574"/>
    <w:rsid w:val="00BE7F01"/>
    <w:rsid w:val="00C24CD0"/>
    <w:rsid w:val="00C54FCA"/>
    <w:rsid w:val="00CA4885"/>
    <w:rsid w:val="00CD0C8A"/>
    <w:rsid w:val="00D46555"/>
    <w:rsid w:val="00D71B32"/>
    <w:rsid w:val="00DD6E1F"/>
    <w:rsid w:val="00DE7FD0"/>
    <w:rsid w:val="00E048B0"/>
    <w:rsid w:val="00E17B0E"/>
    <w:rsid w:val="00F22DC1"/>
    <w:rsid w:val="00F36B13"/>
    <w:rsid w:val="00F63778"/>
    <w:rsid w:val="00F64151"/>
    <w:rsid w:val="00F674AF"/>
    <w:rsid w:val="00F802C5"/>
    <w:rsid w:val="00FC2E96"/>
    <w:rsid w:val="00FC49E9"/>
    <w:rsid w:val="00FD00E4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AD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56AD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2A56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2BBB"/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BB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002BB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02B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BBB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02B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BBB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292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9</Pages>
  <Words>3266</Words>
  <Characters>18621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18</cp:revision>
  <cp:lastPrinted>2017-02-20T08:20:00Z</cp:lastPrinted>
  <dcterms:created xsi:type="dcterms:W3CDTF">2015-02-26T11:07:00Z</dcterms:created>
  <dcterms:modified xsi:type="dcterms:W3CDTF">2017-02-20T08:22:00Z</dcterms:modified>
</cp:coreProperties>
</file>