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33" w:rsidRDefault="00115233" w:rsidP="00FA57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15233" w:rsidRDefault="00115233" w:rsidP="00FA57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15233" w:rsidRDefault="00115233" w:rsidP="00FA57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«ПЕРВОМАЙСКОЕ СЕЛЬСКОЕ ПОСЕЛЕНИЕ»</w:t>
      </w:r>
    </w:p>
    <w:p w:rsidR="00115233" w:rsidRDefault="00115233" w:rsidP="00FA57FF">
      <w:pPr>
        <w:ind w:right="-2"/>
        <w:jc w:val="center"/>
        <w:rPr>
          <w:sz w:val="28"/>
          <w:szCs w:val="28"/>
        </w:rPr>
      </w:pPr>
    </w:p>
    <w:p w:rsidR="00115233" w:rsidRDefault="00115233" w:rsidP="00FA57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ПЕРВОМАЙСКОГО СЕЛЬСКОГО ПОСЕЛЕНИЯ</w:t>
      </w:r>
    </w:p>
    <w:p w:rsidR="00115233" w:rsidRDefault="00115233" w:rsidP="00FA57FF">
      <w:pPr>
        <w:ind w:right="-2"/>
        <w:jc w:val="center"/>
        <w:rPr>
          <w:sz w:val="28"/>
          <w:szCs w:val="28"/>
        </w:rPr>
      </w:pPr>
    </w:p>
    <w:p w:rsidR="00115233" w:rsidRDefault="00115233" w:rsidP="00FA57FF">
      <w:pPr>
        <w:ind w:right="-2"/>
        <w:jc w:val="center"/>
        <w:rPr>
          <w:sz w:val="28"/>
          <w:szCs w:val="28"/>
        </w:rPr>
      </w:pPr>
    </w:p>
    <w:p w:rsidR="00115233" w:rsidRDefault="00115233" w:rsidP="00FA57F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15233" w:rsidRDefault="00115233" w:rsidP="00FA57FF">
      <w:pPr>
        <w:ind w:right="-2"/>
        <w:jc w:val="center"/>
        <w:rPr>
          <w:sz w:val="28"/>
          <w:szCs w:val="28"/>
        </w:rPr>
      </w:pPr>
    </w:p>
    <w:p w:rsidR="00115233" w:rsidRDefault="00115233" w:rsidP="00FA57F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конкурсной комиссии на замещение должности Главы Администрации Первомайского сельского поселения</w:t>
      </w:r>
    </w:p>
    <w:p w:rsidR="00115233" w:rsidRDefault="00115233" w:rsidP="00FA57FF">
      <w:pPr>
        <w:ind w:firstLine="839"/>
        <w:jc w:val="both"/>
        <w:rPr>
          <w:sz w:val="28"/>
          <w:szCs w:val="28"/>
        </w:rPr>
      </w:pPr>
    </w:p>
    <w:p w:rsidR="00115233" w:rsidRDefault="00115233" w:rsidP="00FA5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Принято </w:t>
      </w:r>
    </w:p>
    <w:p w:rsidR="00115233" w:rsidRDefault="00115233" w:rsidP="00FA57F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                                   17 февраля 2017  года</w:t>
      </w:r>
    </w:p>
    <w:p w:rsidR="00115233" w:rsidRDefault="00115233" w:rsidP="00FA5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115233" w:rsidRDefault="00115233" w:rsidP="00FA57FF">
      <w:pPr>
        <w:ind w:firstLine="839"/>
        <w:jc w:val="both"/>
        <w:rPr>
          <w:sz w:val="28"/>
          <w:szCs w:val="28"/>
        </w:rPr>
      </w:pPr>
    </w:p>
    <w:p w:rsidR="00115233" w:rsidRDefault="00115233" w:rsidP="00FA57FF">
      <w:pPr>
        <w:ind w:firstLine="8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Порядком решения Собрание депутатов муниципального образования «Первомайское сельское поселение» от 17.02.2017 года № 31 «</w:t>
      </w:r>
      <w:r w:rsidRPr="00FA57FF">
        <w:rPr>
          <w:sz w:val="28"/>
          <w:szCs w:val="28"/>
        </w:rPr>
        <w:t>О порядке проведения конкурса на должность главы Администрации Первомайского сельского поселения</w:t>
      </w:r>
      <w:r w:rsidRPr="00FA57FF">
        <w:rPr>
          <w:color w:val="000000"/>
          <w:sz w:val="28"/>
          <w:szCs w:val="28"/>
        </w:rPr>
        <w:t>»</w:t>
      </w:r>
    </w:p>
    <w:p w:rsidR="00115233" w:rsidRDefault="00115233" w:rsidP="00FA57FF">
      <w:pPr>
        <w:ind w:firstLine="839"/>
        <w:jc w:val="both"/>
        <w:rPr>
          <w:sz w:val="28"/>
          <w:szCs w:val="28"/>
        </w:rPr>
      </w:pPr>
    </w:p>
    <w:p w:rsidR="00115233" w:rsidRDefault="00115233" w:rsidP="00FA57F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15233" w:rsidRDefault="00115233" w:rsidP="00FA57FF">
      <w:pPr>
        <w:jc w:val="center"/>
        <w:rPr>
          <w:sz w:val="28"/>
          <w:szCs w:val="28"/>
        </w:rPr>
      </w:pPr>
    </w:p>
    <w:p w:rsidR="00115233" w:rsidRPr="00FA57FF" w:rsidRDefault="00115233" w:rsidP="00BE37D4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A57FF">
        <w:rPr>
          <w:sz w:val="28"/>
          <w:szCs w:val="28"/>
        </w:rPr>
        <w:t>Утвердить половину членов конкурсной комиссии на замещение должности Главы Администрации Первомайского сельского поселения.</w:t>
      </w:r>
    </w:p>
    <w:p w:rsidR="00115233" w:rsidRDefault="00115233" w:rsidP="00FA57FF">
      <w:pPr>
        <w:ind w:left="709"/>
        <w:jc w:val="both"/>
        <w:rPr>
          <w:sz w:val="28"/>
          <w:szCs w:val="28"/>
        </w:rPr>
      </w:pPr>
    </w:p>
    <w:p w:rsidR="00115233" w:rsidRDefault="00115233" w:rsidP="001F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Якушенко Иван Георгиевич – учитель физики МБОУ Первомайская СОШ</w:t>
      </w:r>
    </w:p>
    <w:p w:rsidR="00115233" w:rsidRDefault="00115233" w:rsidP="001F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Зайцева Галина Николаевна – начальник сектора экономики и финансов </w:t>
      </w:r>
    </w:p>
    <w:p w:rsidR="00115233" w:rsidRDefault="00115233" w:rsidP="001F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Администрации Первомайского сельского поселения</w:t>
      </w:r>
    </w:p>
    <w:p w:rsidR="00115233" w:rsidRDefault="00115233" w:rsidP="001F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Зинченко Владимир Андреевич – мастер Первомайского участка связи</w:t>
      </w:r>
    </w:p>
    <w:p w:rsidR="00115233" w:rsidRDefault="00115233" w:rsidP="001F4186">
      <w:pPr>
        <w:jc w:val="both"/>
        <w:rPr>
          <w:sz w:val="28"/>
          <w:szCs w:val="28"/>
        </w:rPr>
      </w:pPr>
      <w:bookmarkStart w:id="0" w:name="_GoBack"/>
      <w:bookmarkEnd w:id="0"/>
    </w:p>
    <w:p w:rsidR="00115233" w:rsidRDefault="00115233" w:rsidP="00BE37D4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115233" w:rsidRDefault="00115233" w:rsidP="00FA57FF">
      <w:pPr>
        <w:ind w:firstLine="709"/>
        <w:jc w:val="both"/>
        <w:rPr>
          <w:sz w:val="28"/>
          <w:szCs w:val="28"/>
        </w:rPr>
      </w:pPr>
    </w:p>
    <w:p w:rsidR="00115233" w:rsidRDefault="00115233" w:rsidP="00FA57FF">
      <w:pPr>
        <w:ind w:firstLine="709"/>
        <w:jc w:val="both"/>
        <w:rPr>
          <w:sz w:val="28"/>
          <w:szCs w:val="28"/>
        </w:rPr>
      </w:pPr>
    </w:p>
    <w:p w:rsidR="00115233" w:rsidRDefault="00115233" w:rsidP="00FA57F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115233" w:rsidTr="00535F53">
        <w:tc>
          <w:tcPr>
            <w:tcW w:w="3473" w:type="dxa"/>
          </w:tcPr>
          <w:p w:rsidR="00115233" w:rsidRPr="00535F53" w:rsidRDefault="00115233" w:rsidP="00535F53">
            <w:pPr>
              <w:jc w:val="both"/>
              <w:rPr>
                <w:sz w:val="28"/>
                <w:szCs w:val="28"/>
              </w:rPr>
            </w:pPr>
            <w:r w:rsidRPr="00535F53">
              <w:rPr>
                <w:sz w:val="28"/>
                <w:szCs w:val="28"/>
              </w:rPr>
              <w:t>Глава Первомайского сельского поселения</w:t>
            </w:r>
          </w:p>
        </w:tc>
        <w:tc>
          <w:tcPr>
            <w:tcW w:w="3473" w:type="dxa"/>
          </w:tcPr>
          <w:p w:rsidR="00115233" w:rsidRPr="00535F53" w:rsidRDefault="00115233" w:rsidP="00535F53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115233" w:rsidRPr="00535F53" w:rsidRDefault="00115233" w:rsidP="00BE3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Н.В.Дочкина</w:t>
            </w:r>
          </w:p>
        </w:tc>
      </w:tr>
    </w:tbl>
    <w:p w:rsidR="00115233" w:rsidRDefault="00115233" w:rsidP="00FA57FF">
      <w:pPr>
        <w:ind w:firstLine="709"/>
        <w:jc w:val="both"/>
        <w:rPr>
          <w:sz w:val="28"/>
          <w:szCs w:val="28"/>
        </w:rPr>
      </w:pPr>
    </w:p>
    <w:p w:rsidR="00115233" w:rsidRDefault="00115233" w:rsidP="00EA5ED7">
      <w:pPr>
        <w:jc w:val="both"/>
        <w:rPr>
          <w:sz w:val="28"/>
          <w:szCs w:val="28"/>
        </w:rPr>
      </w:pPr>
    </w:p>
    <w:p w:rsidR="00115233" w:rsidRDefault="00115233" w:rsidP="00FA57FF">
      <w:pPr>
        <w:jc w:val="both"/>
      </w:pPr>
      <w:r>
        <w:t>с. Первомайское</w:t>
      </w:r>
    </w:p>
    <w:p w:rsidR="00115233" w:rsidRDefault="00115233" w:rsidP="00FA57FF">
      <w:pPr>
        <w:jc w:val="both"/>
      </w:pPr>
      <w:r>
        <w:t>17 февраля 2017 года</w:t>
      </w:r>
    </w:p>
    <w:p w:rsidR="00115233" w:rsidRDefault="00115233" w:rsidP="006F0BA4">
      <w:pPr>
        <w:jc w:val="both"/>
      </w:pPr>
      <w:r>
        <w:t>№ 32</w:t>
      </w:r>
    </w:p>
    <w:sectPr w:rsidR="00115233" w:rsidSect="00FA57F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177"/>
    <w:multiLevelType w:val="hybridMultilevel"/>
    <w:tmpl w:val="9F6EC420"/>
    <w:lvl w:ilvl="0" w:tplc="D3481F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365"/>
    <w:rsid w:val="00001EEE"/>
    <w:rsid w:val="00004F12"/>
    <w:rsid w:val="00054B2B"/>
    <w:rsid w:val="00080C56"/>
    <w:rsid w:val="00115233"/>
    <w:rsid w:val="001F4186"/>
    <w:rsid w:val="00535F53"/>
    <w:rsid w:val="00582409"/>
    <w:rsid w:val="00690AD1"/>
    <w:rsid w:val="006F0BA4"/>
    <w:rsid w:val="009137E1"/>
    <w:rsid w:val="00914360"/>
    <w:rsid w:val="00921AFD"/>
    <w:rsid w:val="00A1628D"/>
    <w:rsid w:val="00B067CA"/>
    <w:rsid w:val="00B25624"/>
    <w:rsid w:val="00BE37D4"/>
    <w:rsid w:val="00EA5ED7"/>
    <w:rsid w:val="00EE2365"/>
    <w:rsid w:val="00FA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FF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57F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FA57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5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190</Words>
  <Characters>1083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Windows User</cp:lastModifiedBy>
  <cp:revision>9</cp:revision>
  <dcterms:created xsi:type="dcterms:W3CDTF">2015-02-25T18:06:00Z</dcterms:created>
  <dcterms:modified xsi:type="dcterms:W3CDTF">2017-02-20T06:06:00Z</dcterms:modified>
</cp:coreProperties>
</file>