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47" w:rsidRDefault="00616347" w:rsidP="00F9189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6347" w:rsidRDefault="00616347" w:rsidP="00F9189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6347" w:rsidRDefault="00616347" w:rsidP="00F9189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«ПЕРВОМАЙСКОЕ СЕЛЬСКОЕ ПОСЕЛЕНИЕ»</w:t>
      </w:r>
    </w:p>
    <w:p w:rsidR="00616347" w:rsidRDefault="00616347" w:rsidP="00F9189B">
      <w:pPr>
        <w:ind w:right="-2"/>
        <w:jc w:val="center"/>
        <w:rPr>
          <w:sz w:val="28"/>
          <w:szCs w:val="28"/>
        </w:rPr>
      </w:pPr>
    </w:p>
    <w:p w:rsidR="00616347" w:rsidRDefault="00616347" w:rsidP="00F9189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ПЕРВОМАЙСКОГО СЕЛЬСКОГО ПОСЕЛЕНИЯ</w:t>
      </w:r>
    </w:p>
    <w:p w:rsidR="00616347" w:rsidRDefault="00616347" w:rsidP="00F9189B">
      <w:pPr>
        <w:ind w:right="-2"/>
        <w:jc w:val="center"/>
        <w:rPr>
          <w:sz w:val="28"/>
          <w:szCs w:val="28"/>
        </w:rPr>
      </w:pPr>
    </w:p>
    <w:p w:rsidR="00616347" w:rsidRDefault="00616347" w:rsidP="00F9189B">
      <w:pPr>
        <w:ind w:right="-2"/>
        <w:jc w:val="center"/>
        <w:rPr>
          <w:sz w:val="28"/>
          <w:szCs w:val="28"/>
        </w:rPr>
      </w:pPr>
    </w:p>
    <w:p w:rsidR="00616347" w:rsidRDefault="00616347" w:rsidP="00F9189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16347" w:rsidRDefault="00616347" w:rsidP="00F9189B">
      <w:pPr>
        <w:ind w:right="-2"/>
        <w:jc w:val="center"/>
        <w:rPr>
          <w:sz w:val="28"/>
          <w:szCs w:val="28"/>
        </w:rPr>
      </w:pPr>
    </w:p>
    <w:p w:rsidR="00616347" w:rsidRDefault="00616347" w:rsidP="00F9189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секретаря до избрания конкурсной комиссии </w:t>
      </w:r>
    </w:p>
    <w:p w:rsidR="00616347" w:rsidRDefault="00616347" w:rsidP="00F9189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должности Главы Администрации </w:t>
      </w:r>
    </w:p>
    <w:p w:rsidR="00616347" w:rsidRDefault="00616347" w:rsidP="00F9189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сельского поселения</w:t>
      </w:r>
    </w:p>
    <w:p w:rsidR="00616347" w:rsidRDefault="00616347" w:rsidP="00F9189B">
      <w:pPr>
        <w:ind w:firstLine="839"/>
        <w:jc w:val="both"/>
        <w:rPr>
          <w:sz w:val="28"/>
          <w:szCs w:val="28"/>
        </w:rPr>
      </w:pPr>
    </w:p>
    <w:p w:rsidR="00616347" w:rsidRDefault="00616347" w:rsidP="00F91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Принято </w:t>
      </w:r>
    </w:p>
    <w:p w:rsidR="00616347" w:rsidRDefault="00616347" w:rsidP="00F9189B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                                                                      17 февраля 2017 года</w:t>
      </w:r>
    </w:p>
    <w:p w:rsidR="00616347" w:rsidRDefault="00616347" w:rsidP="00F9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:rsidR="00616347" w:rsidRDefault="00616347" w:rsidP="00F9189B">
      <w:pPr>
        <w:ind w:firstLine="839"/>
        <w:jc w:val="both"/>
        <w:rPr>
          <w:sz w:val="28"/>
          <w:szCs w:val="28"/>
        </w:rPr>
      </w:pPr>
    </w:p>
    <w:p w:rsidR="00616347" w:rsidRPr="00A308BC" w:rsidRDefault="00616347" w:rsidP="00A308BC">
      <w:pPr>
        <w:ind w:right="-2" w:firstLine="567"/>
        <w:jc w:val="both"/>
        <w:rPr>
          <w:b/>
          <w:sz w:val="28"/>
          <w:szCs w:val="28"/>
        </w:rPr>
      </w:pPr>
      <w:r w:rsidRPr="00A308BC">
        <w:rPr>
          <w:sz w:val="28"/>
          <w:szCs w:val="28"/>
        </w:rPr>
        <w:t xml:space="preserve">В соответствии с пунктом 11 Порядка </w:t>
      </w:r>
      <w:r w:rsidRPr="00A308BC">
        <w:rPr>
          <w:bCs/>
          <w:sz w:val="28"/>
          <w:szCs w:val="28"/>
        </w:rPr>
        <w:t>проведения</w:t>
      </w:r>
      <w:r w:rsidRPr="00A308BC">
        <w:rPr>
          <w:sz w:val="28"/>
          <w:szCs w:val="28"/>
        </w:rPr>
        <w:t xml:space="preserve"> конкурса на замещение должности главы Администрации Первомайского сельского поселения утвержденным решением Собрания депутатов муниципального образования «Первомайское сельское поселение» от 20.02.2015 года № 94 «О порядке проведения конкурса на должность главы Администрации Первомайского сельского поселения», решением Собрания депутатов муниципального образования «Первомайское сельское поселение» от 17.02.2017 года № 31 «Об объявлении конкурса на замещение должности Главы Администрации Первомайского сельского поселения»</w:t>
      </w:r>
    </w:p>
    <w:p w:rsidR="00616347" w:rsidRPr="00A308BC" w:rsidRDefault="00616347" w:rsidP="00F9189B">
      <w:pPr>
        <w:ind w:firstLine="839"/>
        <w:jc w:val="both"/>
        <w:rPr>
          <w:sz w:val="28"/>
          <w:szCs w:val="28"/>
        </w:rPr>
      </w:pPr>
    </w:p>
    <w:p w:rsidR="00616347" w:rsidRDefault="00616347" w:rsidP="00F9189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16347" w:rsidRDefault="00616347" w:rsidP="00F9189B">
      <w:pPr>
        <w:jc w:val="center"/>
        <w:rPr>
          <w:sz w:val="28"/>
          <w:szCs w:val="28"/>
        </w:rPr>
      </w:pPr>
    </w:p>
    <w:p w:rsidR="00616347" w:rsidRPr="00F9189B" w:rsidRDefault="00616347" w:rsidP="00F9189B">
      <w:pPr>
        <w:pStyle w:val="ListParagraph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избрания секретаря конкурсной комиссии, его обязанности исполняет член конкурсной комиссии - </w:t>
      </w:r>
      <w:r w:rsidRPr="00F9189B">
        <w:rPr>
          <w:sz w:val="28"/>
          <w:szCs w:val="28"/>
        </w:rPr>
        <w:t>Зайцева Галина Николаевна – начальник сектора экономики и финансов Администрации Первомайского сельского поселения</w:t>
      </w:r>
    </w:p>
    <w:p w:rsidR="00616347" w:rsidRDefault="00616347" w:rsidP="00F9189B">
      <w:pPr>
        <w:ind w:left="284"/>
        <w:jc w:val="both"/>
        <w:rPr>
          <w:sz w:val="28"/>
          <w:szCs w:val="28"/>
        </w:rPr>
      </w:pPr>
    </w:p>
    <w:p w:rsidR="00616347" w:rsidRPr="00F9189B" w:rsidRDefault="00616347" w:rsidP="00F9189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9189B">
        <w:rPr>
          <w:sz w:val="28"/>
          <w:szCs w:val="28"/>
        </w:rPr>
        <w:t xml:space="preserve"> Настоящее решение вступает в силу со дня его подписания.</w:t>
      </w:r>
    </w:p>
    <w:p w:rsidR="00616347" w:rsidRDefault="00616347" w:rsidP="00F9189B">
      <w:pPr>
        <w:ind w:firstLine="709"/>
        <w:jc w:val="both"/>
        <w:rPr>
          <w:sz w:val="28"/>
          <w:szCs w:val="28"/>
        </w:rPr>
      </w:pPr>
    </w:p>
    <w:p w:rsidR="00616347" w:rsidRDefault="00616347" w:rsidP="00F9189B">
      <w:pPr>
        <w:ind w:firstLine="709"/>
        <w:jc w:val="both"/>
        <w:rPr>
          <w:sz w:val="28"/>
          <w:szCs w:val="28"/>
        </w:rPr>
      </w:pPr>
    </w:p>
    <w:p w:rsidR="00616347" w:rsidRPr="002D0569" w:rsidRDefault="00616347" w:rsidP="00F918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tbl>
      <w:tblPr>
        <w:tblW w:w="0" w:type="auto"/>
        <w:tblLook w:val="00A0"/>
      </w:tblPr>
      <w:tblGrid>
        <w:gridCol w:w="2952"/>
        <w:gridCol w:w="2299"/>
        <w:gridCol w:w="2299"/>
        <w:gridCol w:w="2655"/>
      </w:tblGrid>
      <w:tr w:rsidR="00616347" w:rsidTr="00694DFF">
        <w:tc>
          <w:tcPr>
            <w:tcW w:w="2952" w:type="dxa"/>
          </w:tcPr>
          <w:p w:rsidR="00616347" w:rsidRPr="00694DFF" w:rsidRDefault="00616347" w:rsidP="00694DFF">
            <w:pPr>
              <w:jc w:val="both"/>
              <w:rPr>
                <w:sz w:val="28"/>
                <w:szCs w:val="28"/>
              </w:rPr>
            </w:pPr>
            <w:bookmarkStart w:id="0" w:name="_GoBack" w:colFirst="1" w:colLast="1"/>
            <w:r w:rsidRPr="00694DFF">
              <w:rPr>
                <w:sz w:val="28"/>
                <w:szCs w:val="28"/>
              </w:rPr>
              <w:t>Глава Первомайского сельского поселения</w:t>
            </w:r>
          </w:p>
        </w:tc>
        <w:tc>
          <w:tcPr>
            <w:tcW w:w="2299" w:type="dxa"/>
          </w:tcPr>
          <w:p w:rsidR="00616347" w:rsidRPr="00694DFF" w:rsidRDefault="00616347" w:rsidP="00694DF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616347" w:rsidRPr="00694DFF" w:rsidRDefault="00616347" w:rsidP="00694DF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vAlign w:val="bottom"/>
          </w:tcPr>
          <w:p w:rsidR="00616347" w:rsidRPr="00694DFF" w:rsidRDefault="00616347" w:rsidP="00326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Н.В.Дочкина</w:t>
            </w:r>
          </w:p>
        </w:tc>
      </w:tr>
      <w:bookmarkEnd w:id="0"/>
    </w:tbl>
    <w:p w:rsidR="00616347" w:rsidRDefault="00616347" w:rsidP="00F9189B">
      <w:pPr>
        <w:ind w:firstLine="709"/>
        <w:jc w:val="both"/>
        <w:rPr>
          <w:sz w:val="28"/>
          <w:szCs w:val="28"/>
        </w:rPr>
      </w:pPr>
    </w:p>
    <w:p w:rsidR="00616347" w:rsidRDefault="00616347" w:rsidP="00F9189B">
      <w:pPr>
        <w:jc w:val="both"/>
        <w:rPr>
          <w:sz w:val="28"/>
          <w:szCs w:val="28"/>
        </w:rPr>
      </w:pPr>
    </w:p>
    <w:p w:rsidR="00616347" w:rsidRDefault="00616347" w:rsidP="00F9189B">
      <w:pPr>
        <w:jc w:val="both"/>
      </w:pPr>
      <w:r>
        <w:t>с. Первомайское</w:t>
      </w:r>
    </w:p>
    <w:p w:rsidR="00616347" w:rsidRDefault="00616347" w:rsidP="00F9189B">
      <w:pPr>
        <w:jc w:val="both"/>
      </w:pPr>
      <w:r>
        <w:t>17 февраля 2017 года</w:t>
      </w:r>
    </w:p>
    <w:p w:rsidR="00616347" w:rsidRDefault="00616347" w:rsidP="00F9189B">
      <w:pPr>
        <w:jc w:val="both"/>
      </w:pPr>
      <w:r>
        <w:t>№ 33</w:t>
      </w:r>
    </w:p>
    <w:p w:rsidR="00616347" w:rsidRDefault="00616347"/>
    <w:sectPr w:rsidR="00616347" w:rsidSect="00FA57F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177"/>
    <w:multiLevelType w:val="hybridMultilevel"/>
    <w:tmpl w:val="9F6EC420"/>
    <w:lvl w:ilvl="0" w:tplc="D3481F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1AB57BD"/>
    <w:multiLevelType w:val="hybridMultilevel"/>
    <w:tmpl w:val="74D8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C1B"/>
    <w:rsid w:val="00001A41"/>
    <w:rsid w:val="000B2A43"/>
    <w:rsid w:val="002D0569"/>
    <w:rsid w:val="00326A43"/>
    <w:rsid w:val="005600F5"/>
    <w:rsid w:val="00610236"/>
    <w:rsid w:val="00616347"/>
    <w:rsid w:val="00691121"/>
    <w:rsid w:val="00694DFF"/>
    <w:rsid w:val="0085686C"/>
    <w:rsid w:val="00A308BC"/>
    <w:rsid w:val="00B36C1B"/>
    <w:rsid w:val="00CF5EB7"/>
    <w:rsid w:val="00DD10C1"/>
    <w:rsid w:val="00E91ED9"/>
    <w:rsid w:val="00F9189B"/>
    <w:rsid w:val="00FA57FF"/>
    <w:rsid w:val="00FC1A97"/>
    <w:rsid w:val="00FD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9B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189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189B"/>
    <w:pPr>
      <w:ind w:left="720"/>
      <w:contextualSpacing/>
    </w:pPr>
  </w:style>
  <w:style w:type="paragraph" w:customStyle="1" w:styleId="ConsPlusNormal">
    <w:name w:val="ConsPlusNormal"/>
    <w:uiPriority w:val="99"/>
    <w:rsid w:val="00F9189B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D1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0C1"/>
    <w:rPr>
      <w:rFonts w:ascii="Segoe UI" w:hAnsi="Segoe UI" w:cs="Segoe UI"/>
      <w:kern w:val="2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212</Words>
  <Characters>1209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Natalya</dc:creator>
  <cp:keywords/>
  <dc:description/>
  <cp:lastModifiedBy>Windows User</cp:lastModifiedBy>
  <cp:revision>10</cp:revision>
  <cp:lastPrinted>2015-03-04T06:48:00Z</cp:lastPrinted>
  <dcterms:created xsi:type="dcterms:W3CDTF">2015-03-04T06:40:00Z</dcterms:created>
  <dcterms:modified xsi:type="dcterms:W3CDTF">2017-02-20T12:24:00Z</dcterms:modified>
</cp:coreProperties>
</file>