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71" w:rsidRDefault="00790471" w:rsidP="008028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РОСИЙСКАЯ ФЕДЕРАЦИЯ</w:t>
      </w:r>
    </w:p>
    <w:p w:rsidR="00790471" w:rsidRDefault="00790471" w:rsidP="008028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790471" w:rsidRDefault="00790471" w:rsidP="008028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КАШАРСКИЙ РАЙОН</w:t>
      </w:r>
    </w:p>
    <w:p w:rsidR="00790471" w:rsidRDefault="00790471" w:rsidP="008028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90471" w:rsidRDefault="00790471" w:rsidP="008028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«ПЕРВОМАЙСКОЕ СЕЛЬСКОЕ ПОСЕЛЕНИЕ»</w:t>
      </w:r>
    </w:p>
    <w:p w:rsidR="00790471" w:rsidRDefault="00790471" w:rsidP="008028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0471" w:rsidRDefault="00790471" w:rsidP="008028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ПЕРВОМАЙСКОГО СЕЛЬСКОГО ПОСЕЛЕНИЯ </w:t>
      </w:r>
    </w:p>
    <w:p w:rsidR="00790471" w:rsidRDefault="00790471" w:rsidP="008028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0471" w:rsidRDefault="00790471" w:rsidP="008028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790471" w:rsidRPr="008028ED" w:rsidRDefault="00790471" w:rsidP="008028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07февраля 2017 год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25</w:t>
      </w:r>
    </w:p>
    <w:p w:rsidR="00790471" w:rsidRDefault="00790471" w:rsidP="008028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28E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с. Первомайское</w:t>
      </w:r>
    </w:p>
    <w:p w:rsidR="00790471" w:rsidRDefault="00790471" w:rsidP="008028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0471" w:rsidRDefault="00790471" w:rsidP="008028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досрочном прекращении полномочий Главы Администрации Первомайского сельского поселения Киселева Владимира Анатольевича</w:t>
      </w:r>
    </w:p>
    <w:p w:rsidR="00790471" w:rsidRDefault="00790471" w:rsidP="008028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0471" w:rsidRDefault="00790471" w:rsidP="008028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Принято </w:t>
      </w:r>
    </w:p>
    <w:p w:rsidR="00790471" w:rsidRDefault="00790471" w:rsidP="008028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Собранием депутатов                                                                        07 февраля 2017год</w:t>
      </w:r>
    </w:p>
    <w:p w:rsidR="00790471" w:rsidRDefault="00790471" w:rsidP="008028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90471" w:rsidRDefault="00790471" w:rsidP="008028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В соответствии с Областным законом от 21.11.2014 № 255-ЗС «О представительных органах и главах муниципальных районов и главах поселений в Ростовской области», статьей 31 пунктом 2 Устава муниципального образования «Первомайское сельское поселение», в связи с поступившим заявлением об отставке по собственному желанию Главы Администрации Первомайского сельского поселения Киселева Владимира Анатольевича, Собрание депутатов Первомайского сельского поселения</w:t>
      </w:r>
    </w:p>
    <w:p w:rsidR="00790471" w:rsidRDefault="00790471" w:rsidP="008028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0471" w:rsidRDefault="00790471" w:rsidP="008028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790471" w:rsidRDefault="00790471" w:rsidP="008028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0471" w:rsidRDefault="00790471" w:rsidP="003159E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Прекратить досрочно полномочия Главы Администрации Первомайского сельского поселения Киселева Владимира Анатольевича, в связи с отставкой по собственному желанию </w:t>
      </w:r>
      <w:r w:rsidRPr="00C92422">
        <w:rPr>
          <w:rFonts w:ascii="Times New Roman" w:hAnsi="Times New Roman"/>
          <w:b/>
          <w:sz w:val="28"/>
          <w:szCs w:val="28"/>
        </w:rPr>
        <w:t>07 февраля 2017г.</w:t>
      </w:r>
    </w:p>
    <w:p w:rsidR="00790471" w:rsidRDefault="00790471" w:rsidP="003159E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Расторгнуть контракт с Главой Администрации муниципального образования «Первомайское сельское поселение» от 31.03.2015г., в связи с отставкой по собственному желанию.</w:t>
      </w:r>
    </w:p>
    <w:p w:rsidR="00790471" w:rsidRPr="003159E3" w:rsidRDefault="00790471" w:rsidP="003159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0471" w:rsidRDefault="00790471" w:rsidP="008028E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его принятия.</w:t>
      </w:r>
    </w:p>
    <w:p w:rsidR="00790471" w:rsidRPr="003159E3" w:rsidRDefault="00790471" w:rsidP="003159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0471" w:rsidRDefault="00790471" w:rsidP="008028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0471" w:rsidRDefault="00790471" w:rsidP="008028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0471" w:rsidRDefault="00790471" w:rsidP="008028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790471" w:rsidRDefault="00790471" w:rsidP="008028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Первомайского сельского</w:t>
      </w:r>
    </w:p>
    <w:p w:rsidR="00790471" w:rsidRPr="008028ED" w:rsidRDefault="00790471" w:rsidP="008028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                                                                                           Н.В. Дочкина</w:t>
      </w:r>
    </w:p>
    <w:sectPr w:rsidR="00790471" w:rsidRPr="008028ED" w:rsidSect="008028ED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7A7"/>
    <w:multiLevelType w:val="hybridMultilevel"/>
    <w:tmpl w:val="2A4610F0"/>
    <w:lvl w:ilvl="0" w:tplc="AEDE31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8432727"/>
    <w:multiLevelType w:val="hybridMultilevel"/>
    <w:tmpl w:val="9DC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194"/>
    <w:rsid w:val="001E59B7"/>
    <w:rsid w:val="00270307"/>
    <w:rsid w:val="003159E3"/>
    <w:rsid w:val="003163AF"/>
    <w:rsid w:val="0031654B"/>
    <w:rsid w:val="003620A1"/>
    <w:rsid w:val="004C4DAF"/>
    <w:rsid w:val="005311F1"/>
    <w:rsid w:val="005D3849"/>
    <w:rsid w:val="00607D0B"/>
    <w:rsid w:val="00694CE9"/>
    <w:rsid w:val="00790471"/>
    <w:rsid w:val="008028ED"/>
    <w:rsid w:val="008648D2"/>
    <w:rsid w:val="00965194"/>
    <w:rsid w:val="009863D3"/>
    <w:rsid w:val="00A5299E"/>
    <w:rsid w:val="00AD7654"/>
    <w:rsid w:val="00BC421B"/>
    <w:rsid w:val="00BE0D84"/>
    <w:rsid w:val="00C84498"/>
    <w:rsid w:val="00C92422"/>
    <w:rsid w:val="00DA3B3D"/>
    <w:rsid w:val="00DD2FDA"/>
    <w:rsid w:val="00E77732"/>
    <w:rsid w:val="00EC2796"/>
    <w:rsid w:val="00EE3326"/>
    <w:rsid w:val="00F43B3E"/>
    <w:rsid w:val="00FF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0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2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250</Words>
  <Characters>1428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Natalya</dc:creator>
  <cp:keywords/>
  <dc:description/>
  <cp:lastModifiedBy>Windows User</cp:lastModifiedBy>
  <cp:revision>13</cp:revision>
  <dcterms:created xsi:type="dcterms:W3CDTF">2015-04-01T07:46:00Z</dcterms:created>
  <dcterms:modified xsi:type="dcterms:W3CDTF">2017-02-08T09:58:00Z</dcterms:modified>
</cp:coreProperties>
</file>