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FB" w:rsidRPr="000B0B3D" w:rsidRDefault="00E64FFB" w:rsidP="00C01EC1">
      <w:pPr>
        <w:jc w:val="center"/>
        <w:rPr>
          <w:i/>
          <w:iCs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E64FFB" w:rsidRPr="00642CD4" w:rsidRDefault="00E64FFB" w:rsidP="00C01EC1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 xml:space="preserve"> РОССИЙСКАЯ ФЕДЕРАЦИЯ</w:t>
      </w:r>
      <w:r w:rsidRPr="00642CD4">
        <w:rPr>
          <w:snapToGrid w:val="0"/>
          <w:sz w:val="24"/>
          <w:szCs w:val="24"/>
        </w:rPr>
        <w:br/>
        <w:t xml:space="preserve">РОСТОВСКАЯ ОБЛАСТЬ </w:t>
      </w:r>
      <w:r>
        <w:rPr>
          <w:snapToGrid w:val="0"/>
          <w:sz w:val="24"/>
          <w:szCs w:val="24"/>
        </w:rPr>
        <w:t>КАШАР</w:t>
      </w:r>
      <w:r w:rsidRPr="00642CD4">
        <w:rPr>
          <w:snapToGrid w:val="0"/>
          <w:sz w:val="24"/>
          <w:szCs w:val="24"/>
        </w:rPr>
        <w:t>СКИЙ РАЙОН</w:t>
      </w:r>
    </w:p>
    <w:p w:rsidR="00E64FFB" w:rsidRPr="00642CD4" w:rsidRDefault="00E64FFB" w:rsidP="00C01EC1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>МУНИЦИПАЛЬНОЕ ОБРАЗОВАНИЕ</w:t>
      </w:r>
    </w:p>
    <w:p w:rsidR="00E64FFB" w:rsidRDefault="00E64FFB" w:rsidP="00C01EC1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>«ПЕРВОМАЙСКОЕ СЕЛЬСКОЕ ПОСЕЛЕНИЕ»</w:t>
      </w:r>
    </w:p>
    <w:p w:rsidR="00E64FFB" w:rsidRPr="00642CD4" w:rsidRDefault="00E64FFB" w:rsidP="00C01EC1">
      <w:pPr>
        <w:jc w:val="center"/>
        <w:rPr>
          <w:snapToGrid w:val="0"/>
          <w:sz w:val="24"/>
          <w:szCs w:val="24"/>
        </w:rPr>
      </w:pPr>
    </w:p>
    <w:p w:rsidR="00E64FFB" w:rsidRPr="00642CD4" w:rsidRDefault="00E64FFB" w:rsidP="00C01EC1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>АДМИНИСТРАЦИЯ  ПЕРВОМАЙСКОГО СЕЛЬСКОГО ПОСЕЛЕНИЯ</w:t>
      </w:r>
    </w:p>
    <w:p w:rsidR="00E64FFB" w:rsidRPr="00642CD4" w:rsidRDefault="00E64FFB" w:rsidP="00C01EC1">
      <w:pPr>
        <w:pStyle w:val="Postan"/>
        <w:rPr>
          <w:sz w:val="24"/>
          <w:szCs w:val="24"/>
        </w:rPr>
      </w:pPr>
    </w:p>
    <w:p w:rsidR="00E64FFB" w:rsidRPr="00642CD4" w:rsidRDefault="00E64FFB" w:rsidP="00C01EC1">
      <w:pPr>
        <w:jc w:val="center"/>
        <w:rPr>
          <w:b/>
          <w:bCs/>
          <w:sz w:val="24"/>
          <w:szCs w:val="24"/>
        </w:rPr>
      </w:pPr>
      <w:r w:rsidRPr="00642CD4">
        <w:rPr>
          <w:b/>
          <w:bCs/>
          <w:sz w:val="24"/>
          <w:szCs w:val="24"/>
        </w:rPr>
        <w:t>ПОСТАНОВЛЕНИЕ</w:t>
      </w:r>
    </w:p>
    <w:p w:rsidR="00E64FFB" w:rsidRPr="00642CD4" w:rsidRDefault="00E64FFB" w:rsidP="00C01EC1">
      <w:pPr>
        <w:rPr>
          <w:sz w:val="24"/>
          <w:szCs w:val="24"/>
        </w:rPr>
      </w:pPr>
    </w:p>
    <w:p w:rsidR="00E64FFB" w:rsidRPr="00642CD4" w:rsidRDefault="00E64FFB" w:rsidP="00C01EC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25.04</w:t>
      </w:r>
      <w:r w:rsidRPr="00642CD4">
        <w:rPr>
          <w:b/>
          <w:bCs/>
          <w:sz w:val="24"/>
          <w:szCs w:val="24"/>
        </w:rPr>
        <w:t>.201</w:t>
      </w:r>
      <w:r>
        <w:rPr>
          <w:b/>
          <w:bCs/>
          <w:sz w:val="24"/>
          <w:szCs w:val="24"/>
        </w:rPr>
        <w:t>9</w:t>
      </w:r>
      <w:r w:rsidRPr="00642CD4">
        <w:rPr>
          <w:b/>
          <w:bCs/>
          <w:sz w:val="24"/>
          <w:szCs w:val="24"/>
        </w:rPr>
        <w:t>г.                                                  №</w:t>
      </w:r>
      <w:r>
        <w:rPr>
          <w:b/>
          <w:bCs/>
          <w:sz w:val="24"/>
          <w:szCs w:val="24"/>
        </w:rPr>
        <w:t xml:space="preserve"> 53</w:t>
      </w:r>
      <w:r w:rsidRPr="00642CD4">
        <w:rPr>
          <w:b/>
          <w:bCs/>
          <w:sz w:val="24"/>
          <w:szCs w:val="24"/>
        </w:rPr>
        <w:t xml:space="preserve">                     </w:t>
      </w:r>
      <w:r>
        <w:rPr>
          <w:b/>
          <w:bCs/>
          <w:sz w:val="24"/>
          <w:szCs w:val="24"/>
        </w:rPr>
        <w:t xml:space="preserve">   </w:t>
      </w:r>
      <w:r w:rsidRPr="00642CD4"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 xml:space="preserve">    </w:t>
      </w:r>
      <w:r w:rsidRPr="00642CD4">
        <w:rPr>
          <w:b/>
          <w:bCs/>
          <w:sz w:val="24"/>
          <w:szCs w:val="24"/>
        </w:rPr>
        <w:t xml:space="preserve">          </w:t>
      </w:r>
      <w:r w:rsidRPr="00642CD4">
        <w:rPr>
          <w:b/>
          <w:bCs/>
          <w:sz w:val="24"/>
          <w:szCs w:val="24"/>
          <w:lang w:val="en-US"/>
        </w:rPr>
        <w:t>c</w:t>
      </w:r>
      <w:r w:rsidRPr="00642CD4">
        <w:rPr>
          <w:b/>
          <w:bCs/>
          <w:sz w:val="24"/>
          <w:szCs w:val="24"/>
        </w:rPr>
        <w:t>. Первомайское</w:t>
      </w:r>
    </w:p>
    <w:p w:rsidR="00E64FFB" w:rsidRPr="00E66D13" w:rsidRDefault="00E64FFB" w:rsidP="00C01EC1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4FFB" w:rsidRPr="005F6AEA" w:rsidRDefault="00E64FFB" w:rsidP="00E61D4F">
      <w:pPr>
        <w:suppressAutoHyphens/>
        <w:jc w:val="center"/>
        <w:rPr>
          <w:b/>
          <w:bCs/>
          <w:kern w:val="2"/>
          <w:sz w:val="24"/>
          <w:szCs w:val="24"/>
        </w:rPr>
      </w:pPr>
      <w:r>
        <w:rPr>
          <w:b/>
          <w:bCs/>
          <w:kern w:val="2"/>
          <w:sz w:val="24"/>
          <w:szCs w:val="24"/>
        </w:rPr>
        <w:t>О внесении изменения в постановление Администрации Первомайского сельского поселения от 10.12.2018 № 124 «</w:t>
      </w:r>
      <w:r w:rsidRPr="005F6AEA">
        <w:rPr>
          <w:b/>
          <w:bCs/>
          <w:kern w:val="2"/>
          <w:sz w:val="24"/>
          <w:szCs w:val="24"/>
        </w:rPr>
        <w:t>Об утверждении муниципальной программы</w:t>
      </w:r>
    </w:p>
    <w:p w:rsidR="00E64FFB" w:rsidRPr="005F6AEA" w:rsidRDefault="00E64FFB" w:rsidP="00E61D4F">
      <w:pPr>
        <w:suppressAutoHyphens/>
        <w:jc w:val="center"/>
        <w:rPr>
          <w:b/>
          <w:bCs/>
          <w:kern w:val="2"/>
          <w:sz w:val="24"/>
          <w:szCs w:val="24"/>
        </w:rPr>
      </w:pPr>
      <w:r>
        <w:rPr>
          <w:b/>
          <w:bCs/>
          <w:kern w:val="2"/>
          <w:sz w:val="24"/>
          <w:szCs w:val="24"/>
        </w:rPr>
        <w:t>Первомайского</w:t>
      </w:r>
      <w:r w:rsidRPr="005F6AEA">
        <w:rPr>
          <w:b/>
          <w:bCs/>
          <w:kern w:val="2"/>
          <w:sz w:val="24"/>
          <w:szCs w:val="24"/>
        </w:rPr>
        <w:t xml:space="preserve"> сельского поселения «Управление</w:t>
      </w:r>
      <w:r>
        <w:rPr>
          <w:b/>
          <w:bCs/>
          <w:kern w:val="2"/>
          <w:sz w:val="24"/>
          <w:szCs w:val="24"/>
        </w:rPr>
        <w:t>м</w:t>
      </w:r>
      <w:r w:rsidRPr="005F6AEA">
        <w:rPr>
          <w:b/>
          <w:bCs/>
          <w:kern w:val="2"/>
          <w:sz w:val="24"/>
          <w:szCs w:val="24"/>
        </w:rPr>
        <w:t>униципальными</w:t>
      </w:r>
      <w:r>
        <w:rPr>
          <w:b/>
          <w:bCs/>
          <w:kern w:val="2"/>
          <w:sz w:val="24"/>
          <w:szCs w:val="24"/>
        </w:rPr>
        <w:t xml:space="preserve"> </w:t>
      </w:r>
      <w:r w:rsidRPr="005F6AEA">
        <w:rPr>
          <w:b/>
          <w:bCs/>
          <w:kern w:val="2"/>
          <w:sz w:val="24"/>
          <w:szCs w:val="24"/>
        </w:rPr>
        <w:t>финансами и создание условийдля эффективного управления</w:t>
      </w:r>
      <w:r>
        <w:rPr>
          <w:b/>
          <w:bCs/>
          <w:kern w:val="2"/>
          <w:sz w:val="24"/>
          <w:szCs w:val="24"/>
        </w:rPr>
        <w:t xml:space="preserve"> </w:t>
      </w:r>
      <w:r w:rsidRPr="005F6AEA">
        <w:rPr>
          <w:b/>
          <w:bCs/>
          <w:kern w:val="2"/>
          <w:sz w:val="24"/>
          <w:szCs w:val="24"/>
        </w:rPr>
        <w:t>муниципальными</w:t>
      </w:r>
    </w:p>
    <w:p w:rsidR="00E64FFB" w:rsidRPr="005F6AEA" w:rsidRDefault="00E64FFB" w:rsidP="00E61D4F">
      <w:pPr>
        <w:suppressAutoHyphens/>
        <w:jc w:val="center"/>
        <w:rPr>
          <w:b/>
          <w:bCs/>
          <w:kern w:val="2"/>
          <w:sz w:val="24"/>
          <w:szCs w:val="24"/>
        </w:rPr>
      </w:pPr>
      <w:r w:rsidRPr="005F6AEA">
        <w:rPr>
          <w:b/>
          <w:bCs/>
          <w:kern w:val="2"/>
          <w:sz w:val="24"/>
          <w:szCs w:val="24"/>
        </w:rPr>
        <w:t>финансами»</w:t>
      </w:r>
      <w:r>
        <w:rPr>
          <w:b/>
          <w:bCs/>
          <w:kern w:val="2"/>
          <w:sz w:val="24"/>
          <w:szCs w:val="24"/>
        </w:rPr>
        <w:t>»</w:t>
      </w:r>
    </w:p>
    <w:p w:rsidR="00E64FFB" w:rsidRPr="005F6AEA" w:rsidRDefault="00E64FFB" w:rsidP="00650936">
      <w:pPr>
        <w:suppressAutoHyphens/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E64FFB" w:rsidRDefault="00E64FFB" w:rsidP="00E61D4F">
      <w:pPr>
        <w:autoSpaceDE w:val="0"/>
        <w:autoSpaceDN w:val="0"/>
        <w:adjustRightInd w:val="0"/>
        <w:jc w:val="both"/>
        <w:rPr>
          <w:b/>
          <w:bCs/>
          <w:spacing w:val="60"/>
          <w:kern w:val="2"/>
          <w:sz w:val="24"/>
          <w:szCs w:val="24"/>
        </w:rPr>
      </w:pPr>
      <w:r w:rsidRPr="00FC0C5F">
        <w:rPr>
          <w:sz w:val="26"/>
          <w:szCs w:val="26"/>
        </w:rPr>
        <w:t>В связи с перераспределением средств бюджета Первомайского сельского поселения Кашарского района, направленных на выполнение муниципальной программы</w:t>
      </w:r>
      <w:r>
        <w:rPr>
          <w:sz w:val="26"/>
          <w:szCs w:val="26"/>
        </w:rPr>
        <w:t xml:space="preserve"> </w:t>
      </w:r>
      <w:r w:rsidRPr="00A154FC">
        <w:rPr>
          <w:color w:val="000000"/>
          <w:sz w:val="26"/>
          <w:szCs w:val="26"/>
        </w:rPr>
        <w:t>«Муниципальная политика</w:t>
      </w:r>
      <w:r w:rsidRPr="00CB4FD9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,</w:t>
      </w:r>
    </w:p>
    <w:p w:rsidR="00E64FFB" w:rsidRDefault="00E64FFB" w:rsidP="00E61D4F">
      <w:pPr>
        <w:autoSpaceDE w:val="0"/>
        <w:autoSpaceDN w:val="0"/>
        <w:adjustRightInd w:val="0"/>
        <w:ind w:firstLine="709"/>
        <w:jc w:val="both"/>
        <w:rPr>
          <w:b/>
          <w:bCs/>
          <w:kern w:val="2"/>
          <w:sz w:val="24"/>
          <w:szCs w:val="24"/>
        </w:rPr>
      </w:pPr>
      <w:r>
        <w:rPr>
          <w:b/>
          <w:bCs/>
          <w:spacing w:val="60"/>
          <w:kern w:val="2"/>
          <w:sz w:val="24"/>
          <w:szCs w:val="24"/>
        </w:rPr>
        <w:t xml:space="preserve">                    </w:t>
      </w:r>
      <w:r w:rsidRPr="00642CD4">
        <w:rPr>
          <w:b/>
          <w:bCs/>
          <w:spacing w:val="60"/>
          <w:kern w:val="2"/>
          <w:sz w:val="24"/>
          <w:szCs w:val="24"/>
        </w:rPr>
        <w:t>ПОСТАНОВЛЯЮ</w:t>
      </w:r>
      <w:r w:rsidRPr="00642CD4">
        <w:rPr>
          <w:b/>
          <w:bCs/>
          <w:kern w:val="2"/>
          <w:sz w:val="24"/>
          <w:szCs w:val="24"/>
        </w:rPr>
        <w:t>:</w:t>
      </w:r>
    </w:p>
    <w:p w:rsidR="00E64FFB" w:rsidRDefault="00E64FFB" w:rsidP="00E61D4F">
      <w:pPr>
        <w:jc w:val="center"/>
        <w:rPr>
          <w:kern w:val="2"/>
          <w:sz w:val="24"/>
          <w:szCs w:val="24"/>
        </w:rPr>
      </w:pPr>
      <w:r w:rsidRPr="00CB4FD9">
        <w:rPr>
          <w:color w:val="000000"/>
          <w:spacing w:val="-2"/>
          <w:sz w:val="24"/>
          <w:szCs w:val="24"/>
        </w:rPr>
        <w:t>1. </w:t>
      </w:r>
      <w:r w:rsidRPr="00FC0C5F">
        <w:rPr>
          <w:kern w:val="2"/>
          <w:sz w:val="26"/>
          <w:szCs w:val="26"/>
        </w:rPr>
        <w:t>1</w:t>
      </w:r>
      <w:r w:rsidRPr="00FC0C5F">
        <w:rPr>
          <w:kern w:val="2"/>
          <w:sz w:val="28"/>
          <w:szCs w:val="28"/>
        </w:rPr>
        <w:t>.</w:t>
      </w:r>
      <w:r w:rsidRPr="00A65AEA">
        <w:rPr>
          <w:kern w:val="2"/>
          <w:sz w:val="28"/>
          <w:szCs w:val="28"/>
        </w:rPr>
        <w:t xml:space="preserve"> </w:t>
      </w:r>
      <w:r w:rsidRPr="005577FE">
        <w:rPr>
          <w:sz w:val="26"/>
          <w:szCs w:val="26"/>
        </w:rPr>
        <w:t>Внести в постановление Администрации Первомайского сельского</w:t>
      </w:r>
      <w:r>
        <w:rPr>
          <w:sz w:val="26"/>
          <w:szCs w:val="26"/>
        </w:rPr>
        <w:t xml:space="preserve"> поселения от 10.12.2018г. № 124</w:t>
      </w:r>
      <w:r w:rsidRPr="005577FE">
        <w:rPr>
          <w:sz w:val="26"/>
          <w:szCs w:val="26"/>
        </w:rPr>
        <w:t xml:space="preserve"> «</w:t>
      </w:r>
      <w:r w:rsidRPr="00A154FC">
        <w:rPr>
          <w:kern w:val="2"/>
          <w:sz w:val="24"/>
          <w:szCs w:val="24"/>
        </w:rPr>
        <w:t>Об утверждении муниципальной программы Первомайского</w:t>
      </w:r>
      <w:r>
        <w:rPr>
          <w:kern w:val="2"/>
          <w:sz w:val="24"/>
          <w:szCs w:val="24"/>
        </w:rPr>
        <w:t xml:space="preserve"> сельского</w:t>
      </w:r>
    </w:p>
    <w:p w:rsidR="00E64FFB" w:rsidRPr="00E61D4F" w:rsidRDefault="00E64FFB" w:rsidP="00E61D4F">
      <w:pPr>
        <w:jc w:val="center"/>
        <w:rPr>
          <w:kern w:val="2"/>
          <w:sz w:val="24"/>
          <w:szCs w:val="24"/>
        </w:rPr>
      </w:pPr>
      <w:r w:rsidRPr="00A154FC">
        <w:rPr>
          <w:kern w:val="2"/>
          <w:sz w:val="24"/>
          <w:szCs w:val="24"/>
        </w:rPr>
        <w:t>поселения</w:t>
      </w:r>
      <w:r>
        <w:rPr>
          <w:kern w:val="2"/>
          <w:sz w:val="24"/>
          <w:szCs w:val="24"/>
        </w:rPr>
        <w:t xml:space="preserve"> </w:t>
      </w:r>
      <w:r w:rsidRPr="00A154FC">
        <w:rPr>
          <w:kern w:val="2"/>
          <w:sz w:val="24"/>
          <w:szCs w:val="24"/>
        </w:rPr>
        <w:t>«</w:t>
      </w:r>
      <w:r w:rsidRPr="00E61D4F">
        <w:rPr>
          <w:kern w:val="2"/>
          <w:sz w:val="24"/>
          <w:szCs w:val="24"/>
        </w:rPr>
        <w:t>Управлениемуниципальными финансами и создание условий</w:t>
      </w:r>
      <w:r>
        <w:rPr>
          <w:kern w:val="2"/>
          <w:sz w:val="24"/>
          <w:szCs w:val="24"/>
        </w:rPr>
        <w:t>для эффективного</w:t>
      </w:r>
    </w:p>
    <w:p w:rsidR="00E64FFB" w:rsidRPr="005577FE" w:rsidRDefault="00E64FFB" w:rsidP="00E61D4F">
      <w:pPr>
        <w:suppressAutoHyphens/>
        <w:rPr>
          <w:sz w:val="26"/>
          <w:szCs w:val="26"/>
        </w:rPr>
      </w:pPr>
      <w:r>
        <w:rPr>
          <w:kern w:val="2"/>
          <w:sz w:val="24"/>
          <w:szCs w:val="24"/>
        </w:rPr>
        <w:t xml:space="preserve">   </w:t>
      </w:r>
      <w:r w:rsidRPr="00E61D4F">
        <w:rPr>
          <w:kern w:val="2"/>
          <w:sz w:val="24"/>
          <w:szCs w:val="24"/>
        </w:rPr>
        <w:t>управления муниципальными</w:t>
      </w:r>
      <w:r>
        <w:rPr>
          <w:kern w:val="2"/>
          <w:sz w:val="24"/>
          <w:szCs w:val="24"/>
        </w:rPr>
        <w:t xml:space="preserve"> </w:t>
      </w:r>
      <w:r w:rsidRPr="00E61D4F">
        <w:rPr>
          <w:kern w:val="2"/>
          <w:sz w:val="24"/>
          <w:szCs w:val="24"/>
        </w:rPr>
        <w:t>финансами</w:t>
      </w:r>
      <w:r w:rsidRPr="00A154FC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5577FE">
        <w:rPr>
          <w:sz w:val="26"/>
          <w:szCs w:val="26"/>
        </w:rPr>
        <w:t xml:space="preserve">следующие изменения. </w:t>
      </w:r>
    </w:p>
    <w:p w:rsidR="00E64FFB" w:rsidRPr="005577FE" w:rsidRDefault="00E64FFB" w:rsidP="00E61D4F">
      <w:pPr>
        <w:tabs>
          <w:tab w:val="center" w:pos="5103"/>
          <w:tab w:val="left" w:pos="5910"/>
        </w:tabs>
        <w:ind w:firstLine="851"/>
        <w:jc w:val="both"/>
        <w:rPr>
          <w:sz w:val="26"/>
          <w:szCs w:val="26"/>
        </w:rPr>
      </w:pPr>
      <w:r w:rsidRPr="005577FE">
        <w:rPr>
          <w:sz w:val="26"/>
          <w:szCs w:val="26"/>
        </w:rPr>
        <w:t>1.1. В паспорте программы пункт «Ресурсное обеспечение программы» изложить в следующей редакции:</w:t>
      </w:r>
    </w:p>
    <w:p w:rsidR="00E64FFB" w:rsidRPr="005577FE" w:rsidRDefault="00E64FFB" w:rsidP="00E61D4F">
      <w:pPr>
        <w:spacing w:line="232" w:lineRule="auto"/>
        <w:jc w:val="both"/>
        <w:rPr>
          <w:sz w:val="26"/>
          <w:szCs w:val="26"/>
          <w:lang w:eastAsia="en-US"/>
        </w:rPr>
      </w:pPr>
      <w:r w:rsidRPr="005577FE">
        <w:rPr>
          <w:spacing w:val="-6"/>
          <w:sz w:val="26"/>
          <w:szCs w:val="26"/>
          <w:lang w:eastAsia="en-US"/>
        </w:rPr>
        <w:t>общий объем финансирования государственной программы</w:t>
      </w:r>
      <w:r w:rsidRPr="005577FE">
        <w:rPr>
          <w:sz w:val="26"/>
          <w:szCs w:val="26"/>
          <w:lang w:eastAsia="en-US"/>
        </w:rPr>
        <w:t xml:space="preserve"> </w:t>
      </w:r>
      <w:r w:rsidRPr="005577FE">
        <w:rPr>
          <w:spacing w:val="-4"/>
          <w:sz w:val="26"/>
          <w:szCs w:val="26"/>
          <w:lang w:eastAsia="en-US"/>
        </w:rPr>
        <w:t xml:space="preserve">на 2019 – 2030 годы составляет </w:t>
      </w:r>
      <w:r>
        <w:rPr>
          <w:spacing w:val="-4"/>
          <w:sz w:val="26"/>
          <w:szCs w:val="26"/>
          <w:lang w:eastAsia="en-US"/>
        </w:rPr>
        <w:t>43 662,8</w:t>
      </w:r>
      <w:r w:rsidRPr="005577FE">
        <w:rPr>
          <w:spacing w:val="-4"/>
          <w:sz w:val="26"/>
          <w:szCs w:val="26"/>
          <w:lang w:eastAsia="en-US"/>
        </w:rPr>
        <w:t xml:space="preserve"> тыс. рублей,</w:t>
      </w:r>
      <w:r w:rsidRPr="005577FE">
        <w:rPr>
          <w:sz w:val="26"/>
          <w:szCs w:val="26"/>
          <w:lang w:eastAsia="en-US"/>
        </w:rPr>
        <w:t xml:space="preserve"> в том числе: </w:t>
      </w:r>
    </w:p>
    <w:tbl>
      <w:tblPr>
        <w:tblW w:w="5718" w:type="dxa"/>
        <w:tblInd w:w="-106" w:type="dxa"/>
        <w:tblLayout w:type="fixed"/>
        <w:tblLook w:val="00A0"/>
      </w:tblPr>
      <w:tblGrid>
        <w:gridCol w:w="5718"/>
      </w:tblGrid>
      <w:tr w:rsidR="00E64FFB" w:rsidRPr="008308E8">
        <w:trPr>
          <w:trHeight w:val="360"/>
        </w:trPr>
        <w:tc>
          <w:tcPr>
            <w:tcW w:w="5460" w:type="dxa"/>
          </w:tcPr>
          <w:p w:rsidR="00E64FFB" w:rsidRPr="008308E8" w:rsidRDefault="00E64FFB" w:rsidP="00E61D4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2019 году – 5 363,9</w:t>
            </w:r>
            <w:r w:rsidRPr="008308E8">
              <w:rPr>
                <w:color w:val="000000"/>
                <w:sz w:val="24"/>
                <w:szCs w:val="24"/>
              </w:rPr>
              <w:t xml:space="preserve"> тыс. рублей;</w:t>
            </w:r>
          </w:p>
        </w:tc>
      </w:tr>
      <w:tr w:rsidR="00E64FFB" w:rsidRPr="008308E8">
        <w:trPr>
          <w:trHeight w:val="360"/>
        </w:trPr>
        <w:tc>
          <w:tcPr>
            <w:tcW w:w="5460" w:type="dxa"/>
          </w:tcPr>
          <w:p w:rsidR="00E64FFB" w:rsidRPr="008308E8" w:rsidRDefault="00E64FFB" w:rsidP="00E61D4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2020 году – 3 479,9</w:t>
            </w:r>
            <w:r w:rsidRPr="008308E8">
              <w:rPr>
                <w:color w:val="000000"/>
                <w:sz w:val="24"/>
                <w:szCs w:val="24"/>
              </w:rPr>
              <w:t xml:space="preserve"> тыс. рублей;</w:t>
            </w:r>
          </w:p>
        </w:tc>
      </w:tr>
      <w:tr w:rsidR="00E64FFB" w:rsidRPr="008308E8">
        <w:trPr>
          <w:trHeight w:val="360"/>
        </w:trPr>
        <w:tc>
          <w:tcPr>
            <w:tcW w:w="5460" w:type="dxa"/>
          </w:tcPr>
          <w:p w:rsidR="00E64FFB" w:rsidRPr="008308E8" w:rsidRDefault="00E64FFB" w:rsidP="00E61D4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2021 году – 3 479,9</w:t>
            </w:r>
            <w:r w:rsidRPr="008308E8">
              <w:rPr>
                <w:color w:val="000000"/>
                <w:sz w:val="24"/>
                <w:szCs w:val="24"/>
              </w:rPr>
              <w:t xml:space="preserve"> тыс. рублей;</w:t>
            </w:r>
          </w:p>
        </w:tc>
      </w:tr>
      <w:tr w:rsidR="00E64FFB" w:rsidRPr="008308E8">
        <w:trPr>
          <w:trHeight w:val="360"/>
        </w:trPr>
        <w:tc>
          <w:tcPr>
            <w:tcW w:w="5460" w:type="dxa"/>
          </w:tcPr>
          <w:p w:rsidR="00E64FFB" w:rsidRPr="008308E8" w:rsidRDefault="00E64FFB" w:rsidP="00E61D4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2022 году – 3 479,9</w:t>
            </w:r>
            <w:r w:rsidRPr="008308E8">
              <w:rPr>
                <w:color w:val="000000"/>
                <w:sz w:val="24"/>
                <w:szCs w:val="24"/>
              </w:rPr>
              <w:t xml:space="preserve"> тыс. рублей;</w:t>
            </w:r>
          </w:p>
        </w:tc>
      </w:tr>
      <w:tr w:rsidR="00E64FFB" w:rsidRPr="008308E8">
        <w:trPr>
          <w:trHeight w:val="360"/>
        </w:trPr>
        <w:tc>
          <w:tcPr>
            <w:tcW w:w="5460" w:type="dxa"/>
          </w:tcPr>
          <w:p w:rsidR="00E64FFB" w:rsidRPr="008308E8" w:rsidRDefault="00E64FFB" w:rsidP="00E61D4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2023 году – 3 479,9 </w:t>
            </w:r>
            <w:r w:rsidRPr="008308E8">
              <w:rPr>
                <w:color w:val="000000"/>
                <w:sz w:val="24"/>
                <w:szCs w:val="24"/>
              </w:rPr>
              <w:t>тыс. рублей;</w:t>
            </w:r>
          </w:p>
        </w:tc>
      </w:tr>
      <w:tr w:rsidR="00E64FFB" w:rsidRPr="008308E8">
        <w:trPr>
          <w:trHeight w:val="360"/>
        </w:trPr>
        <w:tc>
          <w:tcPr>
            <w:tcW w:w="5460" w:type="dxa"/>
          </w:tcPr>
          <w:p w:rsidR="00E64FFB" w:rsidRPr="008308E8" w:rsidRDefault="00E64FFB" w:rsidP="00E61D4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2024 году – 3 479,9</w:t>
            </w:r>
            <w:r w:rsidRPr="008308E8">
              <w:rPr>
                <w:color w:val="000000"/>
                <w:sz w:val="24"/>
                <w:szCs w:val="24"/>
              </w:rPr>
              <w:t xml:space="preserve"> тыс. рублей;</w:t>
            </w:r>
          </w:p>
        </w:tc>
      </w:tr>
      <w:tr w:rsidR="00E64FFB" w:rsidRPr="008308E8">
        <w:trPr>
          <w:trHeight w:val="360"/>
        </w:trPr>
        <w:tc>
          <w:tcPr>
            <w:tcW w:w="5460" w:type="dxa"/>
          </w:tcPr>
          <w:p w:rsidR="00E64FFB" w:rsidRPr="008308E8" w:rsidRDefault="00E64FFB" w:rsidP="00E61D4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2025 году – 3 479,9</w:t>
            </w:r>
            <w:r w:rsidRPr="008308E8">
              <w:rPr>
                <w:color w:val="000000"/>
                <w:sz w:val="24"/>
                <w:szCs w:val="24"/>
              </w:rPr>
              <w:t xml:space="preserve"> тыс. рублей;</w:t>
            </w:r>
          </w:p>
        </w:tc>
      </w:tr>
      <w:tr w:rsidR="00E64FFB" w:rsidRPr="008308E8">
        <w:trPr>
          <w:trHeight w:val="360"/>
        </w:trPr>
        <w:tc>
          <w:tcPr>
            <w:tcW w:w="5460" w:type="dxa"/>
          </w:tcPr>
          <w:p w:rsidR="00E64FFB" w:rsidRPr="008308E8" w:rsidRDefault="00E64FFB" w:rsidP="00E61D4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2026 году – 3 479,9</w:t>
            </w:r>
            <w:r w:rsidRPr="008308E8">
              <w:rPr>
                <w:color w:val="000000"/>
                <w:sz w:val="24"/>
                <w:szCs w:val="24"/>
              </w:rPr>
              <w:t xml:space="preserve"> тыс. рублей;</w:t>
            </w:r>
          </w:p>
        </w:tc>
      </w:tr>
      <w:tr w:rsidR="00E64FFB" w:rsidRPr="008308E8">
        <w:trPr>
          <w:trHeight w:val="360"/>
        </w:trPr>
        <w:tc>
          <w:tcPr>
            <w:tcW w:w="5460" w:type="dxa"/>
          </w:tcPr>
          <w:p w:rsidR="00E64FFB" w:rsidRPr="008308E8" w:rsidRDefault="00E64FFB" w:rsidP="00E61D4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2027 году – 3 479,9</w:t>
            </w:r>
            <w:r w:rsidRPr="008308E8">
              <w:rPr>
                <w:color w:val="000000"/>
                <w:sz w:val="24"/>
                <w:szCs w:val="24"/>
              </w:rPr>
              <w:t xml:space="preserve"> тыс. рублей;</w:t>
            </w:r>
          </w:p>
        </w:tc>
      </w:tr>
      <w:tr w:rsidR="00E64FFB" w:rsidRPr="008308E8">
        <w:trPr>
          <w:trHeight w:val="360"/>
        </w:trPr>
        <w:tc>
          <w:tcPr>
            <w:tcW w:w="5460" w:type="dxa"/>
          </w:tcPr>
          <w:p w:rsidR="00E64FFB" w:rsidRPr="008308E8" w:rsidRDefault="00E64FFB" w:rsidP="00E61D4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2028 году – 3 479,9</w:t>
            </w:r>
            <w:r w:rsidRPr="008308E8">
              <w:rPr>
                <w:color w:val="000000"/>
                <w:sz w:val="24"/>
                <w:szCs w:val="24"/>
              </w:rPr>
              <w:t xml:space="preserve"> тыс. рублей;</w:t>
            </w:r>
          </w:p>
        </w:tc>
      </w:tr>
      <w:tr w:rsidR="00E64FFB" w:rsidRPr="008308E8">
        <w:trPr>
          <w:trHeight w:val="360"/>
        </w:trPr>
        <w:tc>
          <w:tcPr>
            <w:tcW w:w="5460" w:type="dxa"/>
          </w:tcPr>
          <w:p w:rsidR="00E64FFB" w:rsidRPr="008308E8" w:rsidRDefault="00E64FFB" w:rsidP="00E61D4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2029 году – 3 479,9</w:t>
            </w:r>
            <w:r w:rsidRPr="008308E8">
              <w:rPr>
                <w:color w:val="000000"/>
                <w:sz w:val="24"/>
                <w:szCs w:val="24"/>
              </w:rPr>
              <w:t xml:space="preserve"> тыс. рублей;</w:t>
            </w:r>
          </w:p>
        </w:tc>
      </w:tr>
      <w:tr w:rsidR="00E64FFB" w:rsidRPr="008308E8">
        <w:trPr>
          <w:trHeight w:val="360"/>
        </w:trPr>
        <w:tc>
          <w:tcPr>
            <w:tcW w:w="5460" w:type="dxa"/>
          </w:tcPr>
          <w:p w:rsidR="00E64FFB" w:rsidRPr="008308E8" w:rsidRDefault="00E64FFB" w:rsidP="00E61D4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2030 году –  3479,9 тыс. рублей.</w:t>
            </w:r>
          </w:p>
        </w:tc>
      </w:tr>
    </w:tbl>
    <w:p w:rsidR="00E64FFB" w:rsidRPr="005577FE" w:rsidRDefault="00E64FFB" w:rsidP="00E61D4F">
      <w:pPr>
        <w:tabs>
          <w:tab w:val="center" w:pos="5103"/>
          <w:tab w:val="left" w:pos="5910"/>
        </w:tabs>
        <w:ind w:firstLine="851"/>
        <w:jc w:val="both"/>
        <w:rPr>
          <w:sz w:val="26"/>
          <w:szCs w:val="26"/>
        </w:rPr>
      </w:pPr>
      <w:r w:rsidRPr="005577FE">
        <w:rPr>
          <w:sz w:val="26"/>
          <w:szCs w:val="26"/>
        </w:rPr>
        <w:t>1.2 Приложение № 3,4 к муниципальной программе «</w:t>
      </w:r>
      <w:r>
        <w:rPr>
          <w:sz w:val="26"/>
          <w:szCs w:val="26"/>
        </w:rPr>
        <w:t>Муниципальная политика</w:t>
      </w:r>
      <w:r w:rsidRPr="005577FE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5577FE">
        <w:rPr>
          <w:sz w:val="26"/>
          <w:szCs w:val="26"/>
        </w:rPr>
        <w:t>изложить в новой редакции согласно приложению к настоящему постановлению.</w:t>
      </w:r>
    </w:p>
    <w:p w:rsidR="00E64FFB" w:rsidRDefault="00E64FFB" w:rsidP="00037FA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</w:t>
      </w:r>
      <w:r w:rsidRPr="005F6AEA">
        <w:rPr>
          <w:kern w:val="2"/>
          <w:sz w:val="24"/>
          <w:szCs w:val="24"/>
        </w:rPr>
        <w:t>. Контроль за выполнением настоящего постановления оставляю собой.</w:t>
      </w:r>
    </w:p>
    <w:p w:rsidR="00E64FFB" w:rsidRPr="005F6AEA" w:rsidRDefault="00E64FFB" w:rsidP="00037FA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E64FFB" w:rsidRPr="00C01EC1" w:rsidRDefault="00E64FFB" w:rsidP="0087616E">
      <w:pPr>
        <w:suppressAutoHyphens/>
        <w:autoSpaceDE w:val="0"/>
        <w:autoSpaceDN w:val="0"/>
        <w:adjustRightInd w:val="0"/>
        <w:jc w:val="both"/>
        <w:rPr>
          <w:b/>
          <w:bCs/>
          <w:kern w:val="2"/>
          <w:sz w:val="24"/>
          <w:szCs w:val="24"/>
        </w:rPr>
      </w:pPr>
      <w:r w:rsidRPr="00C01EC1">
        <w:rPr>
          <w:b/>
          <w:bCs/>
          <w:kern w:val="2"/>
          <w:sz w:val="24"/>
          <w:szCs w:val="24"/>
        </w:rPr>
        <w:t xml:space="preserve">Глава Администрации </w:t>
      </w:r>
    </w:p>
    <w:p w:rsidR="00E64FFB" w:rsidRDefault="00E64FFB" w:rsidP="004C5C0A">
      <w:pPr>
        <w:tabs>
          <w:tab w:val="left" w:pos="7655"/>
        </w:tabs>
        <w:ind w:right="1247"/>
        <w:rPr>
          <w:sz w:val="24"/>
          <w:szCs w:val="24"/>
        </w:rPr>
      </w:pPr>
      <w:r w:rsidRPr="00C01EC1">
        <w:rPr>
          <w:b/>
          <w:bCs/>
          <w:sz w:val="24"/>
          <w:szCs w:val="24"/>
        </w:rPr>
        <w:t xml:space="preserve">Первомайского сельского поселения                                </w:t>
      </w:r>
      <w:r>
        <w:rPr>
          <w:b/>
          <w:bCs/>
          <w:sz w:val="24"/>
          <w:szCs w:val="24"/>
        </w:rPr>
        <w:t xml:space="preserve">         </w:t>
      </w:r>
      <w:r w:rsidRPr="00C01EC1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И.А. Романченко</w:t>
      </w:r>
    </w:p>
    <w:p w:rsidR="00E64FFB" w:rsidRPr="005F6AEA" w:rsidRDefault="00E64FFB" w:rsidP="00272513">
      <w:pPr>
        <w:suppressAutoHyphens/>
        <w:rPr>
          <w:kern w:val="2"/>
          <w:sz w:val="24"/>
          <w:szCs w:val="24"/>
        </w:rPr>
      </w:pPr>
    </w:p>
    <w:p w:rsidR="00E64FFB" w:rsidRPr="007C31DD" w:rsidRDefault="00E64FFB" w:rsidP="00C01EC1">
      <w:pPr>
        <w:ind w:left="6237"/>
        <w:jc w:val="right"/>
        <w:rPr>
          <w:sz w:val="22"/>
          <w:szCs w:val="22"/>
        </w:rPr>
      </w:pPr>
      <w:r w:rsidRPr="007C31DD">
        <w:rPr>
          <w:sz w:val="22"/>
          <w:szCs w:val="22"/>
        </w:rPr>
        <w:t>Приложение № 1 к постановлению</w:t>
      </w:r>
    </w:p>
    <w:p w:rsidR="00E64FFB" w:rsidRPr="007C31DD" w:rsidRDefault="00E64FFB" w:rsidP="00C01EC1">
      <w:pPr>
        <w:ind w:left="6237"/>
        <w:jc w:val="right"/>
        <w:rPr>
          <w:sz w:val="22"/>
          <w:szCs w:val="22"/>
        </w:rPr>
      </w:pPr>
      <w:r w:rsidRPr="007C31DD">
        <w:rPr>
          <w:sz w:val="22"/>
          <w:szCs w:val="22"/>
        </w:rPr>
        <w:t>Администрации</w:t>
      </w:r>
    </w:p>
    <w:p w:rsidR="00E64FFB" w:rsidRPr="007C31DD" w:rsidRDefault="00E64FFB" w:rsidP="00C01EC1">
      <w:pPr>
        <w:ind w:left="6237"/>
        <w:jc w:val="right"/>
        <w:rPr>
          <w:sz w:val="22"/>
          <w:szCs w:val="22"/>
        </w:rPr>
      </w:pPr>
      <w:r w:rsidRPr="007C31DD">
        <w:rPr>
          <w:sz w:val="22"/>
          <w:szCs w:val="22"/>
        </w:rPr>
        <w:t>Первомайского сельского поселения</w:t>
      </w:r>
    </w:p>
    <w:p w:rsidR="00E64FFB" w:rsidRPr="007C31DD" w:rsidRDefault="00E64FFB" w:rsidP="00C01EC1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 25.04.2019 № 53</w:t>
      </w:r>
    </w:p>
    <w:p w:rsidR="00E64FFB" w:rsidRPr="005F6AEA" w:rsidRDefault="00E64FFB" w:rsidP="007042FE">
      <w:pPr>
        <w:jc w:val="center"/>
        <w:rPr>
          <w:kern w:val="2"/>
          <w:sz w:val="24"/>
          <w:szCs w:val="24"/>
          <w:lang w:eastAsia="en-US"/>
        </w:rPr>
      </w:pPr>
    </w:p>
    <w:p w:rsidR="00E64FFB" w:rsidRPr="00C01EC1" w:rsidRDefault="00E64FFB" w:rsidP="007042FE">
      <w:pPr>
        <w:jc w:val="center"/>
        <w:rPr>
          <w:b/>
          <w:bCs/>
          <w:kern w:val="2"/>
          <w:sz w:val="24"/>
          <w:szCs w:val="24"/>
          <w:lang w:eastAsia="en-US"/>
        </w:rPr>
      </w:pPr>
      <w:r w:rsidRPr="00C01EC1">
        <w:rPr>
          <w:b/>
          <w:bCs/>
          <w:kern w:val="2"/>
          <w:sz w:val="24"/>
          <w:szCs w:val="24"/>
          <w:lang w:eastAsia="en-US"/>
        </w:rPr>
        <w:t>МУНИЦИПАЛЬНАЯ ПРОГРАММА</w:t>
      </w:r>
      <w:r w:rsidRPr="00C01EC1">
        <w:rPr>
          <w:b/>
          <w:bCs/>
          <w:kern w:val="2"/>
          <w:sz w:val="24"/>
          <w:szCs w:val="24"/>
          <w:lang w:eastAsia="en-US"/>
        </w:rPr>
        <w:br/>
        <w:t xml:space="preserve">Первомайского сельского поселения «Управление муниципальными финансами </w:t>
      </w:r>
      <w:r w:rsidRPr="00C01EC1">
        <w:rPr>
          <w:b/>
          <w:bCs/>
          <w:kern w:val="2"/>
          <w:sz w:val="24"/>
          <w:szCs w:val="24"/>
          <w:lang w:eastAsia="en-US"/>
        </w:rPr>
        <w:br/>
        <w:t>и создание условий для эффективного управления муниципальными финансами»</w:t>
      </w:r>
    </w:p>
    <w:p w:rsidR="00E64FFB" w:rsidRPr="005F6AEA" w:rsidRDefault="00E64FFB" w:rsidP="007042FE">
      <w:pPr>
        <w:jc w:val="center"/>
        <w:rPr>
          <w:kern w:val="2"/>
          <w:sz w:val="24"/>
          <w:szCs w:val="24"/>
          <w:lang w:eastAsia="en-US"/>
        </w:rPr>
      </w:pPr>
    </w:p>
    <w:p w:rsidR="00E64FFB" w:rsidRPr="00C01EC1" w:rsidRDefault="00E64FFB" w:rsidP="007042FE">
      <w:pPr>
        <w:jc w:val="center"/>
        <w:rPr>
          <w:b/>
          <w:bCs/>
          <w:kern w:val="2"/>
          <w:sz w:val="24"/>
          <w:szCs w:val="24"/>
          <w:lang w:eastAsia="en-US"/>
        </w:rPr>
      </w:pPr>
      <w:bookmarkStart w:id="0" w:name="sub_1010"/>
      <w:r w:rsidRPr="00C01EC1">
        <w:rPr>
          <w:b/>
          <w:bCs/>
          <w:kern w:val="2"/>
          <w:sz w:val="24"/>
          <w:szCs w:val="24"/>
          <w:lang w:eastAsia="en-US"/>
        </w:rPr>
        <w:t>Паспорт</w:t>
      </w:r>
      <w:r w:rsidRPr="00C01EC1">
        <w:rPr>
          <w:b/>
          <w:bCs/>
          <w:kern w:val="2"/>
          <w:sz w:val="24"/>
          <w:szCs w:val="24"/>
          <w:lang w:eastAsia="en-US"/>
        </w:rPr>
        <w:br/>
        <w:t>муниципальной программы Первомайского сельского поселения</w:t>
      </w:r>
      <w:r w:rsidRPr="00C01EC1">
        <w:rPr>
          <w:b/>
          <w:bCs/>
          <w:kern w:val="2"/>
          <w:sz w:val="24"/>
          <w:szCs w:val="24"/>
          <w:lang w:eastAsia="en-US"/>
        </w:rPr>
        <w:br/>
        <w:t xml:space="preserve">«Управление муниципальными финансами и создание условий </w:t>
      </w:r>
      <w:r w:rsidRPr="00C01EC1">
        <w:rPr>
          <w:b/>
          <w:bCs/>
          <w:kern w:val="2"/>
          <w:sz w:val="24"/>
          <w:szCs w:val="24"/>
          <w:lang w:eastAsia="en-US"/>
        </w:rPr>
        <w:br/>
        <w:t>для эффективного управления муниципальными финансами»</w:t>
      </w:r>
    </w:p>
    <w:bookmarkEnd w:id="0"/>
    <w:p w:rsidR="00E64FFB" w:rsidRPr="005F6AEA" w:rsidRDefault="00E64FFB" w:rsidP="007042FE">
      <w:pPr>
        <w:jc w:val="center"/>
        <w:rPr>
          <w:kern w:val="2"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39"/>
        <w:gridCol w:w="371"/>
        <w:gridCol w:w="6458"/>
      </w:tblGrid>
      <w:tr w:rsidR="00E64FFB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41128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(далее –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муниципальная программа)</w:t>
            </w:r>
          </w:p>
        </w:tc>
      </w:tr>
      <w:tr w:rsidR="00E64FFB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kern w:val="2"/>
                <w:sz w:val="24"/>
                <w:szCs w:val="24"/>
              </w:rPr>
              <w:t xml:space="preserve"> Кашарского района Ростовской области</w:t>
            </w:r>
          </w:p>
        </w:tc>
      </w:tr>
      <w:tr w:rsidR="00E64FFB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64FFB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64FFB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hyperlink w:anchor="sub_100" w:history="1">
              <w:r w:rsidRPr="005F6AEA">
                <w:rPr>
                  <w:kern w:val="2"/>
                  <w:sz w:val="24"/>
                  <w:szCs w:val="24"/>
                </w:rPr>
                <w:t>1.«Долгосрочное финансовое планирование</w:t>
              </w:r>
            </w:hyperlink>
            <w:r w:rsidRPr="005F6AEA">
              <w:rPr>
                <w:kern w:val="2"/>
                <w:sz w:val="24"/>
                <w:szCs w:val="24"/>
              </w:rPr>
              <w:t>».</w:t>
            </w:r>
          </w:p>
          <w:p w:rsidR="00E64FFB" w:rsidRPr="005F6AEA" w:rsidRDefault="00E64FFB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hyperlink w:anchor="sub_200" w:history="1">
              <w:r w:rsidRPr="005F6AEA">
                <w:rPr>
                  <w:kern w:val="2"/>
                  <w:sz w:val="24"/>
                  <w:szCs w:val="24"/>
                </w:rPr>
                <w:t>2. «Нормативно-методическое, информационное</w:t>
              </w:r>
              <w:r>
                <w:rPr>
                  <w:kern w:val="2"/>
                  <w:sz w:val="24"/>
                  <w:szCs w:val="24"/>
                </w:rPr>
                <w:t xml:space="preserve"> </w:t>
              </w:r>
              <w:r w:rsidRPr="005F6AEA">
                <w:rPr>
                  <w:kern w:val="2"/>
                  <w:sz w:val="24"/>
                  <w:szCs w:val="24"/>
                </w:rPr>
                <w:t>обеспечение и организация бюджетного процесса</w:t>
              </w:r>
            </w:hyperlink>
            <w:r w:rsidRPr="005F6AEA">
              <w:rPr>
                <w:kern w:val="2"/>
                <w:sz w:val="24"/>
                <w:szCs w:val="24"/>
              </w:rPr>
              <w:t>».</w:t>
            </w:r>
          </w:p>
          <w:p w:rsidR="00E64FFB" w:rsidRPr="005F6AEA" w:rsidRDefault="00E64FFB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hyperlink w:anchor="sub_300" w:history="1">
              <w:r w:rsidRPr="005F6AEA">
                <w:rPr>
                  <w:kern w:val="2"/>
                  <w:sz w:val="24"/>
                  <w:szCs w:val="24"/>
                </w:rPr>
                <w:t>3. «Управление муниципальным  долгом</w:t>
              </w:r>
              <w:r>
                <w:rPr>
                  <w:kern w:val="2"/>
                  <w:sz w:val="24"/>
                  <w:szCs w:val="24"/>
                </w:rPr>
                <w:t xml:space="preserve"> Первомайского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сельского поселения».</w:t>
            </w:r>
          </w:p>
          <w:p w:rsidR="00E64FFB" w:rsidRPr="005F6AEA" w:rsidRDefault="00E64FFB" w:rsidP="008C58D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E64FFB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64FFB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spacing w:val="-4"/>
                <w:kern w:val="2"/>
                <w:sz w:val="24"/>
                <w:szCs w:val="24"/>
              </w:rPr>
              <w:t>1. Обеспечение долгосрочной сбалансированности</w:t>
            </w:r>
            <w:r w:rsidRPr="005F6AEA">
              <w:rPr>
                <w:kern w:val="2"/>
                <w:sz w:val="24"/>
                <w:szCs w:val="24"/>
              </w:rPr>
              <w:t xml:space="preserve"> и устойчивости местного бюджета.</w:t>
            </w:r>
          </w:p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 Создание условий для эффективного управления муниципальными финансами</w:t>
            </w:r>
          </w:p>
        </w:tc>
      </w:tr>
      <w:tr w:rsidR="00E64FFB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 Создание условий для проведения эффективной бюджетной политики.</w:t>
            </w:r>
          </w:p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2.Совершенствование нормативного правового регулирования, методологического и информационного обеспечения бюджетного процесса.</w:t>
            </w:r>
          </w:p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3. Совершенствование системы распределения </w:t>
            </w:r>
            <w:r w:rsidRPr="005F6AEA">
              <w:rPr>
                <w:kern w:val="2"/>
                <w:sz w:val="24"/>
                <w:szCs w:val="24"/>
              </w:rPr>
              <w:br/>
              <w:t>и перераспределения финансовых ресурсов.</w:t>
            </w:r>
          </w:p>
          <w:p w:rsidR="00E64FFB" w:rsidRPr="005F6AEA" w:rsidRDefault="00E64FFB" w:rsidP="0070691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E64FFB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Целевые индикаторы </w:t>
            </w:r>
          </w:p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 показатели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1.Наличие бюджетного прогноза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на долгосрочный период, да/нет.</w:t>
            </w:r>
          </w:p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 Темп роста налоговых и неналоговых доходов  бюджета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kern w:val="2"/>
                <w:sz w:val="24"/>
                <w:szCs w:val="24"/>
              </w:rPr>
              <w:t xml:space="preserve"> Кашар</w:t>
            </w:r>
            <w:r w:rsidRPr="005F6AEA">
              <w:rPr>
                <w:kern w:val="2"/>
                <w:sz w:val="24"/>
                <w:szCs w:val="24"/>
              </w:rPr>
              <w:t>ского района к уровню предыдущего года (в сопоставимых  условиях), процентов.</w:t>
            </w:r>
          </w:p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3. </w:t>
            </w:r>
            <w:r w:rsidRPr="005F6AEA">
              <w:rPr>
                <w:sz w:val="24"/>
                <w:szCs w:val="24"/>
              </w:rPr>
              <w:t xml:space="preserve">Доля просроченной кредиторской задолженности в расходах </w:t>
            </w:r>
            <w:r w:rsidRPr="005F6AEA">
              <w:rPr>
                <w:kern w:val="2"/>
                <w:sz w:val="24"/>
                <w:szCs w:val="24"/>
              </w:rPr>
              <w:t>местного бюджета, процентов.</w:t>
            </w:r>
          </w:p>
          <w:p w:rsidR="00E64FFB" w:rsidRPr="005F6AEA" w:rsidRDefault="00E64FFB" w:rsidP="00C5633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4. Отношение объема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по состоянию на 1 января года, следующего за отчетным, к общему годовому объему доходов (без учета безвозмездных поступлений) местного бюджета, процентов.</w:t>
            </w:r>
          </w:p>
        </w:tc>
      </w:tr>
      <w:tr w:rsidR="00E64FFB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08E8" w:rsidRDefault="00E64FFB" w:rsidP="005066C8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:rsidR="00E64FFB" w:rsidRPr="005F6AEA" w:rsidRDefault="00E64FFB" w:rsidP="005066C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Этапы реализации программы не выделяются.</w:t>
            </w:r>
          </w:p>
        </w:tc>
      </w:tr>
      <w:tr w:rsidR="00E64FFB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bookmarkStart w:id="1" w:name="sub_1009"/>
            <w:r w:rsidRPr="005F6AEA">
              <w:rPr>
                <w:kern w:val="2"/>
                <w:sz w:val="24"/>
                <w:szCs w:val="24"/>
              </w:rPr>
              <w:t>Ресурсное обеспечение муниципальной программы</w:t>
            </w:r>
            <w:bookmarkEnd w:id="1"/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718" w:type="dxa"/>
              <w:tblLayout w:type="fixed"/>
              <w:tblLook w:val="00A0"/>
            </w:tblPr>
            <w:tblGrid>
              <w:gridCol w:w="108"/>
              <w:gridCol w:w="5460"/>
              <w:gridCol w:w="150"/>
            </w:tblGrid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43 662,8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рублей, в том числе: 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2019 году – 5 383,9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2020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2021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2022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2023 году – 3 479,9 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2024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2025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2026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2027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2028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2029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2030 году –  3479,9 тыс. рублей.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08E8">
                    <w:rPr>
                      <w:color w:val="000000"/>
                      <w:sz w:val="24"/>
                      <w:szCs w:val="24"/>
                    </w:rPr>
                    <w:t>в том числе: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08E8">
                    <w:rPr>
                      <w:color w:val="000000"/>
                      <w:sz w:val="24"/>
                      <w:szCs w:val="24"/>
                    </w:rPr>
                    <w:t>за счет средств местного бюджета –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5B4FDE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43 662,8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рублей, в том числе: 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2019 году – 5 383,9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2020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2021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2022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2023 году – 3 479,9 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2024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2025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2026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2027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2028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2029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2030 году –  3479,9 тыс. рублей.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08E8">
                    <w:rPr>
                      <w:color w:val="000000"/>
                      <w:sz w:val="24"/>
                      <w:szCs w:val="24"/>
                    </w:rPr>
                    <w:t>за счет средств областного бюджета –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рублей, в том числе: 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2019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2020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2021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2022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2023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2024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2025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2026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2027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2028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2029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2030 году– 0,0 тыс. рублей.</w:t>
                  </w:r>
                </w:p>
              </w:tc>
            </w:tr>
            <w:tr w:rsidR="00E64FFB" w:rsidRPr="008308E8">
              <w:tc>
                <w:tcPr>
                  <w:tcW w:w="5718" w:type="dxa"/>
                  <w:gridSpan w:val="3"/>
                </w:tcPr>
                <w:p w:rsidR="00E64FFB" w:rsidRPr="008308E8" w:rsidRDefault="00E64FFB" w:rsidP="000C3766">
                  <w:pPr>
                    <w:jc w:val="both"/>
                    <w:rPr>
                      <w:kern w:val="2"/>
                      <w:sz w:val="24"/>
                      <w:szCs w:val="24"/>
                    </w:rPr>
                  </w:pPr>
                  <w:r w:rsidRPr="008308E8">
                    <w:rPr>
                      <w:kern w:val="2"/>
                      <w:sz w:val="24"/>
                      <w:szCs w:val="24"/>
                    </w:rPr>
                    <w:t xml:space="preserve">Муниципальная программа финансируется </w:t>
                  </w:r>
                  <w:r w:rsidRPr="008308E8">
                    <w:rPr>
                      <w:spacing w:val="-4"/>
                      <w:kern w:val="2"/>
                      <w:sz w:val="24"/>
                      <w:szCs w:val="24"/>
                    </w:rPr>
                    <w:t>из местного бюджета в пределах бюджетных</w:t>
                  </w:r>
                  <w:r w:rsidRPr="008308E8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 w:rsidRPr="008308E8">
                    <w:rPr>
                      <w:spacing w:val="-4"/>
                      <w:kern w:val="2"/>
                      <w:sz w:val="24"/>
                      <w:szCs w:val="24"/>
                    </w:rPr>
                    <w:t xml:space="preserve">ассигнований, предусмотренных на ее реализацию Решением Собрания депутатов </w:t>
                  </w:r>
                  <w:r>
                    <w:rPr>
                      <w:spacing w:val="-4"/>
                      <w:kern w:val="2"/>
                      <w:sz w:val="24"/>
                      <w:szCs w:val="24"/>
                    </w:rPr>
                    <w:t>Первомайского</w:t>
                  </w:r>
                  <w:r w:rsidRPr="008308E8">
                    <w:rPr>
                      <w:spacing w:val="-4"/>
                      <w:kern w:val="2"/>
                      <w:sz w:val="24"/>
                      <w:szCs w:val="24"/>
                    </w:rPr>
                    <w:t xml:space="preserve"> сельского поселения о</w:t>
                  </w:r>
                  <w:r w:rsidRPr="008308E8">
                    <w:rPr>
                      <w:kern w:val="2"/>
                      <w:sz w:val="24"/>
                      <w:szCs w:val="24"/>
                    </w:rPr>
                    <w:t xml:space="preserve"> бюджете </w:t>
                  </w:r>
                  <w:r>
                    <w:rPr>
                      <w:kern w:val="2"/>
                      <w:sz w:val="24"/>
                      <w:szCs w:val="24"/>
                    </w:rPr>
                    <w:t>Первомайского</w:t>
                  </w:r>
                  <w:r w:rsidRPr="008308E8">
                    <w:rPr>
                      <w:kern w:val="2"/>
                      <w:sz w:val="24"/>
                      <w:szCs w:val="24"/>
                    </w:rPr>
                    <w:t xml:space="preserve"> сельского поселения </w:t>
                  </w:r>
                  <w:r>
                    <w:rPr>
                      <w:kern w:val="2"/>
                      <w:sz w:val="24"/>
                      <w:szCs w:val="24"/>
                    </w:rPr>
                    <w:t>Кашар</w:t>
                  </w:r>
                  <w:r w:rsidRPr="008308E8">
                    <w:rPr>
                      <w:kern w:val="2"/>
                      <w:sz w:val="24"/>
                      <w:szCs w:val="24"/>
                    </w:rPr>
                    <w:t>ского района.</w:t>
                  </w:r>
                </w:p>
              </w:tc>
            </w:tr>
          </w:tbl>
          <w:p w:rsidR="00E64FFB" w:rsidRPr="0083357C" w:rsidRDefault="00E64FFB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E64FFB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</w:p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5066C8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</w:p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  <w:p w:rsidR="00E64FFB" w:rsidRPr="0083357C" w:rsidRDefault="00E64FFB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83357C">
              <w:rPr>
                <w:kern w:val="2"/>
                <w:sz w:val="24"/>
                <w:szCs w:val="24"/>
              </w:rPr>
              <w:t xml:space="preserve">1. Создание стабильных финансовых условий для повышения уровня и качества жизни населения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83357C"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  <w:p w:rsidR="00E64FFB" w:rsidRPr="0083357C" w:rsidRDefault="00E64FFB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83357C">
              <w:rPr>
                <w:kern w:val="2"/>
                <w:sz w:val="24"/>
                <w:szCs w:val="24"/>
              </w:rPr>
              <w:t>2. Сбалансированность бюджета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83357C">
              <w:rPr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kern w:val="2"/>
                <w:sz w:val="24"/>
                <w:szCs w:val="24"/>
              </w:rPr>
              <w:t xml:space="preserve"> Кашар</w:t>
            </w:r>
            <w:r w:rsidRPr="0083357C">
              <w:rPr>
                <w:kern w:val="2"/>
                <w:sz w:val="24"/>
                <w:szCs w:val="24"/>
              </w:rPr>
              <w:t>ского района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83357C">
              <w:rPr>
                <w:kern w:val="2"/>
                <w:sz w:val="24"/>
                <w:szCs w:val="24"/>
              </w:rPr>
              <w:t>и отсутствие просроченной кредиторской задолженности.</w:t>
            </w:r>
          </w:p>
        </w:tc>
      </w:tr>
    </w:tbl>
    <w:p w:rsidR="00E64FFB" w:rsidRDefault="00E64FFB" w:rsidP="00B16187">
      <w:pPr>
        <w:spacing w:line="235" w:lineRule="auto"/>
        <w:jc w:val="center"/>
        <w:rPr>
          <w:kern w:val="2"/>
          <w:sz w:val="24"/>
          <w:szCs w:val="24"/>
          <w:lang w:eastAsia="en-US"/>
        </w:rPr>
      </w:pPr>
      <w:bookmarkStart w:id="2" w:name="sub_110"/>
      <w:bookmarkStart w:id="3" w:name="sub_1100"/>
    </w:p>
    <w:p w:rsidR="00E64FFB" w:rsidRPr="005F6AEA" w:rsidRDefault="00E64FFB" w:rsidP="00B16187">
      <w:pPr>
        <w:spacing w:line="235" w:lineRule="auto"/>
        <w:jc w:val="center"/>
        <w:rPr>
          <w:kern w:val="2"/>
          <w:sz w:val="24"/>
          <w:szCs w:val="24"/>
          <w:lang w:eastAsia="en-US"/>
        </w:rPr>
      </w:pPr>
      <w:r w:rsidRPr="005F6AEA">
        <w:rPr>
          <w:kern w:val="2"/>
          <w:sz w:val="24"/>
          <w:szCs w:val="24"/>
          <w:lang w:eastAsia="en-US"/>
        </w:rPr>
        <w:t>Паспорт</w:t>
      </w:r>
    </w:p>
    <w:p w:rsidR="00E64FFB" w:rsidRPr="005F6AEA" w:rsidRDefault="00E64FFB" w:rsidP="00B16187">
      <w:pPr>
        <w:spacing w:line="235" w:lineRule="auto"/>
        <w:jc w:val="center"/>
        <w:rPr>
          <w:kern w:val="2"/>
          <w:sz w:val="24"/>
          <w:szCs w:val="24"/>
          <w:lang w:eastAsia="en-US"/>
        </w:rPr>
      </w:pPr>
      <w:r w:rsidRPr="005F6AEA">
        <w:rPr>
          <w:kern w:val="2"/>
          <w:sz w:val="24"/>
          <w:szCs w:val="24"/>
          <w:lang w:eastAsia="en-US"/>
        </w:rPr>
        <w:t xml:space="preserve">подпрограммы </w:t>
      </w:r>
      <w:r>
        <w:rPr>
          <w:kern w:val="2"/>
          <w:sz w:val="24"/>
          <w:szCs w:val="24"/>
          <w:lang w:eastAsia="en-US"/>
        </w:rPr>
        <w:t xml:space="preserve">1 </w:t>
      </w:r>
      <w:r w:rsidRPr="005F6AEA">
        <w:rPr>
          <w:kern w:val="2"/>
          <w:sz w:val="24"/>
          <w:szCs w:val="24"/>
          <w:lang w:eastAsia="en-US"/>
        </w:rPr>
        <w:t>«Долгосрочное финансовое планирование»</w:t>
      </w:r>
    </w:p>
    <w:p w:rsidR="00E64FFB" w:rsidRPr="005F6AEA" w:rsidRDefault="00E64FFB" w:rsidP="00B16187">
      <w:pPr>
        <w:spacing w:line="235" w:lineRule="auto"/>
        <w:jc w:val="center"/>
        <w:rPr>
          <w:kern w:val="2"/>
          <w:sz w:val="24"/>
          <w:szCs w:val="24"/>
          <w:lang w:eastAsia="en-US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0"/>
        <w:gridCol w:w="423"/>
        <w:gridCol w:w="1552"/>
        <w:gridCol w:w="2117"/>
        <w:gridCol w:w="2766"/>
      </w:tblGrid>
      <w:tr w:rsidR="00E64FFB" w:rsidRPr="005F6AEA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bookmarkStart w:id="4" w:name="sub_11011"/>
            <w:bookmarkEnd w:id="2"/>
            <w:r w:rsidRPr="005F6AEA">
              <w:rPr>
                <w:kern w:val="2"/>
                <w:sz w:val="24"/>
                <w:szCs w:val="24"/>
              </w:rPr>
              <w:t>Наименование подпрограммы</w:t>
            </w:r>
            <w:bookmarkEnd w:id="4"/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подпрограмма 1 «Долгосрочное финансовое планирование»</w:t>
            </w:r>
          </w:p>
        </w:tc>
      </w:tr>
      <w:tr w:rsidR="00E64FFB" w:rsidRPr="005F6AEA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E64FFB" w:rsidRPr="005F6AEA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64FFB" w:rsidRPr="005F6AEA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64FFB" w:rsidRPr="005F6AEA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D666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создание условий для обеспечение долгосрочной сбалансированности и устойчивости местного бюджета</w:t>
            </w:r>
          </w:p>
        </w:tc>
      </w:tr>
      <w:tr w:rsidR="00E64FFB" w:rsidRPr="005F6AEA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 Проведение эффективной налоговой политики и политики в области доходов.</w:t>
            </w:r>
          </w:p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spacing w:val="-4"/>
                <w:kern w:val="2"/>
                <w:sz w:val="24"/>
                <w:szCs w:val="24"/>
              </w:rPr>
              <w:t>2. Формирование расходных обязательств с учетом</w:t>
            </w:r>
            <w:r w:rsidRPr="005F6AEA">
              <w:rPr>
                <w:kern w:val="2"/>
                <w:sz w:val="24"/>
                <w:szCs w:val="24"/>
              </w:rPr>
              <w:t xml:space="preserve"> их оптимизации и повышения эффективности</w:t>
            </w:r>
          </w:p>
        </w:tc>
      </w:tr>
      <w:tr w:rsidR="00E64FFB" w:rsidRPr="005F6AEA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1. Объем налоговых доходов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района, тыс. рублей.</w:t>
            </w:r>
          </w:p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 Доля расходов бюджета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 xml:space="preserve">ского района, формируемых в рамках муниципальных программ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поселения, в общем объеме расходов местного бюджета, процентов.</w:t>
            </w:r>
          </w:p>
        </w:tc>
      </w:tr>
      <w:tr w:rsidR="00E64FFB" w:rsidRPr="005F6AEA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8308E8" w:rsidRDefault="00E64FFB" w:rsidP="00666D4F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:rsidR="00E64FFB" w:rsidRPr="005F6AEA" w:rsidRDefault="00E64FFB" w:rsidP="00666D4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Этапы реализации программы не выделяются.</w:t>
            </w:r>
          </w:p>
        </w:tc>
      </w:tr>
      <w:tr w:rsidR="00E64FFB" w:rsidRPr="005F6AEA">
        <w:tc>
          <w:tcPr>
            <w:tcW w:w="3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бюджетных ассигнований на реализацию подпрограммы из средств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составляет 0,0 тыс. рублей;</w:t>
            </w:r>
          </w:p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объем бюджетных ассигнований на реализацию подпрограммы по годам составляет</w:t>
            </w:r>
            <w:r>
              <w:rPr>
                <w:kern w:val="2"/>
                <w:sz w:val="24"/>
                <w:szCs w:val="24"/>
              </w:rPr>
              <w:t xml:space="preserve"> 0,0</w:t>
            </w:r>
            <w:r w:rsidRPr="005F6AEA">
              <w:rPr>
                <w:kern w:val="2"/>
                <w:sz w:val="24"/>
                <w:szCs w:val="24"/>
              </w:rPr>
              <w:t xml:space="preserve"> (тыс. рублей):</w:t>
            </w:r>
          </w:p>
        </w:tc>
      </w:tr>
      <w:tr w:rsidR="00E64FFB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66D4F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местный </w:t>
            </w:r>
            <w:r>
              <w:rPr>
                <w:kern w:val="2"/>
                <w:sz w:val="24"/>
                <w:szCs w:val="24"/>
              </w:rPr>
              <w:t xml:space="preserve">     областной</w:t>
            </w:r>
          </w:p>
        </w:tc>
      </w:tr>
      <w:tr w:rsidR="00E64FFB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</w:p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       бюджет</w:t>
            </w:r>
          </w:p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E64FFB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E64FFB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E64FFB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E64FFB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E64FFB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E64FFB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E64FFB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E64FFB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E64FFB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4D1F5F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E64FFB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E64FFB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E64FFB" w:rsidRPr="005F6AEA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 Формирование бюджета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 xml:space="preserve">ского района в рамках </w:t>
            </w:r>
            <w:r w:rsidRPr="005F6AEA">
              <w:rPr>
                <w:kern w:val="2"/>
                <w:sz w:val="24"/>
                <w:szCs w:val="24"/>
              </w:rPr>
              <w:br/>
              <w:t xml:space="preserve">и с учетом долгосрочного прогноза параметров бюджетной системы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поселения, что обеспечит стабильность, предсказуемость бюджетной политики, исполнение расходных обязательств.</w:t>
            </w:r>
          </w:p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 Повышение обоснованности, эффективности и прозрачности бюджетных расходов</w:t>
            </w:r>
          </w:p>
        </w:tc>
      </w:tr>
    </w:tbl>
    <w:p w:rsidR="00E64FFB" w:rsidRPr="005F6AEA" w:rsidRDefault="00E64FFB" w:rsidP="00B16187">
      <w:pPr>
        <w:spacing w:line="235" w:lineRule="auto"/>
        <w:jc w:val="center"/>
        <w:rPr>
          <w:kern w:val="2"/>
          <w:sz w:val="24"/>
          <w:szCs w:val="24"/>
        </w:rPr>
      </w:pPr>
      <w:bookmarkStart w:id="5" w:name="sub_210"/>
    </w:p>
    <w:p w:rsidR="00E64FFB" w:rsidRPr="005F6AEA" w:rsidRDefault="00E64FFB" w:rsidP="00B16187">
      <w:pPr>
        <w:spacing w:line="235" w:lineRule="auto"/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Паспорт</w:t>
      </w:r>
    </w:p>
    <w:p w:rsidR="00E64FFB" w:rsidRPr="005F6AEA" w:rsidRDefault="00E64FFB" w:rsidP="00B16187">
      <w:pPr>
        <w:spacing w:line="235" w:lineRule="auto"/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подпрограммы </w:t>
      </w:r>
      <w:r>
        <w:rPr>
          <w:kern w:val="2"/>
          <w:sz w:val="24"/>
          <w:szCs w:val="24"/>
        </w:rPr>
        <w:t xml:space="preserve">2 </w:t>
      </w:r>
      <w:r w:rsidRPr="005F6AEA">
        <w:rPr>
          <w:kern w:val="2"/>
          <w:sz w:val="24"/>
          <w:szCs w:val="24"/>
        </w:rPr>
        <w:t>«Нормативно-методическое, информационное</w:t>
      </w:r>
      <w:r w:rsidRPr="005F6AEA">
        <w:rPr>
          <w:kern w:val="2"/>
          <w:sz w:val="24"/>
          <w:szCs w:val="24"/>
        </w:rPr>
        <w:br/>
        <w:t>обеспечение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организация бюджетного процесса»</w:t>
      </w:r>
    </w:p>
    <w:p w:rsidR="00E64FFB" w:rsidRPr="005F6AEA" w:rsidRDefault="00E64FFB" w:rsidP="00B16187">
      <w:pPr>
        <w:spacing w:line="235" w:lineRule="auto"/>
        <w:jc w:val="center"/>
        <w:rPr>
          <w:kern w:val="2"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71"/>
        <w:gridCol w:w="422"/>
        <w:gridCol w:w="1547"/>
        <w:gridCol w:w="2110"/>
        <w:gridCol w:w="3218"/>
      </w:tblGrid>
      <w:tr w:rsidR="00E64FFB" w:rsidRPr="005F6AEA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bookmarkStart w:id="6" w:name="sub_2101"/>
            <w:bookmarkEnd w:id="5"/>
            <w:r w:rsidRPr="005F6AEA">
              <w:rPr>
                <w:kern w:val="2"/>
                <w:sz w:val="24"/>
                <w:szCs w:val="24"/>
              </w:rPr>
              <w:t>Наименование подпрограммы</w:t>
            </w:r>
            <w:bookmarkEnd w:id="6"/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spacing w:val="-6"/>
                <w:kern w:val="2"/>
                <w:sz w:val="24"/>
                <w:szCs w:val="24"/>
              </w:rPr>
              <w:t>подпрограмма 2 «Нормативно-методическое</w:t>
            </w:r>
            <w:r w:rsidRPr="005F6AEA">
              <w:rPr>
                <w:b/>
                <w:bCs/>
                <w:spacing w:val="-6"/>
                <w:kern w:val="2"/>
                <w:sz w:val="24"/>
                <w:szCs w:val="24"/>
              </w:rPr>
              <w:t xml:space="preserve">, </w:t>
            </w:r>
            <w:r w:rsidRPr="005F6AEA">
              <w:rPr>
                <w:spacing w:val="-6"/>
                <w:kern w:val="2"/>
                <w:sz w:val="24"/>
                <w:szCs w:val="24"/>
              </w:rPr>
              <w:t>информационное </w:t>
            </w:r>
            <w:r>
              <w:rPr>
                <w:spacing w:val="-6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6"/>
                <w:kern w:val="2"/>
                <w:sz w:val="24"/>
                <w:szCs w:val="24"/>
              </w:rPr>
              <w:t>обеспечение</w:t>
            </w:r>
            <w:r w:rsidRPr="005F6AEA">
              <w:rPr>
                <w:kern w:val="2"/>
                <w:sz w:val="24"/>
                <w:szCs w:val="24"/>
              </w:rPr>
              <w:t xml:space="preserve"> и организация бюджетного процесса»</w:t>
            </w:r>
          </w:p>
        </w:tc>
      </w:tr>
      <w:tr w:rsidR="00E64FFB" w:rsidRPr="005F6AEA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E64FFB" w:rsidRPr="005F6AEA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64FFB" w:rsidRPr="005F6AEA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64FFB" w:rsidRPr="005F6AEA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D666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Нормативное правовое регулирование и методологическое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обеспечение бюджетного процесса, своевременная и качественная подготовки проекта решения Собрания депутатов о бюджете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района, организации исполнения бюджета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района, формирования бюджетной отчетности</w:t>
            </w:r>
          </w:p>
        </w:tc>
      </w:tr>
      <w:tr w:rsidR="00E64FFB" w:rsidRPr="005F6AEA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 Совершенствование нормативно-правового регулирования в сфере бюджетного процесса.</w:t>
            </w:r>
          </w:p>
          <w:p w:rsidR="00E64FFB" w:rsidRPr="005F6AEA" w:rsidRDefault="00E64FFB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 Совершенствование составления и организации исполнения местного бюджета.</w:t>
            </w:r>
          </w:p>
          <w:p w:rsidR="00E64FFB" w:rsidRPr="005F6AEA" w:rsidRDefault="00E64FFB" w:rsidP="00A15ED7">
            <w:pPr>
              <w:widowControl w:val="0"/>
              <w:spacing w:line="235" w:lineRule="auto"/>
              <w:jc w:val="both"/>
              <w:rPr>
                <w:strike/>
                <w:spacing w:val="-4"/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3. </w:t>
            </w:r>
            <w:r w:rsidRPr="005F6AEA">
              <w:rPr>
                <w:sz w:val="24"/>
                <w:szCs w:val="24"/>
              </w:rPr>
              <w:t xml:space="preserve">Осуществление полномочий по внутреннему муниципальному финансовому контролю в сфере бюджетных правоотношений и по контролю в отношении закупок для обеспечения муниципальных нужд </w:t>
            </w:r>
            <w:r>
              <w:rPr>
                <w:sz w:val="24"/>
                <w:szCs w:val="24"/>
              </w:rPr>
              <w:t>Первомайского</w:t>
            </w:r>
            <w:r w:rsidRPr="005F6AEA">
              <w:rPr>
                <w:sz w:val="24"/>
                <w:szCs w:val="24"/>
              </w:rPr>
              <w:t xml:space="preserve"> сельского поселения.</w:t>
            </w:r>
          </w:p>
          <w:p w:rsidR="00E64FFB" w:rsidRPr="005F6AEA" w:rsidRDefault="00E64FFB" w:rsidP="00A15ED7">
            <w:pPr>
              <w:widowControl w:val="0"/>
              <w:spacing w:line="235" w:lineRule="auto"/>
              <w:jc w:val="both"/>
              <w:rPr>
                <w:b/>
                <w:bCs/>
                <w:kern w:val="2"/>
                <w:sz w:val="24"/>
                <w:szCs w:val="24"/>
              </w:rPr>
            </w:pPr>
            <w:r w:rsidRPr="005F6AEA">
              <w:rPr>
                <w:spacing w:val="-4"/>
                <w:kern w:val="2"/>
                <w:sz w:val="24"/>
                <w:szCs w:val="24"/>
              </w:rPr>
              <w:t xml:space="preserve">4. </w:t>
            </w:r>
            <w:r w:rsidRPr="005F6AEA">
              <w:rPr>
                <w:sz w:val="24"/>
                <w:szCs w:val="24"/>
              </w:rPr>
              <w:t>Достижение и поддержание эффективной автоматизации процессов планирования и исполнения</w:t>
            </w:r>
            <w:r>
              <w:rPr>
                <w:sz w:val="24"/>
                <w:szCs w:val="24"/>
              </w:rPr>
              <w:t xml:space="preserve"> </w:t>
            </w:r>
            <w:r w:rsidRPr="005F6AEA">
              <w:rPr>
                <w:sz w:val="24"/>
                <w:szCs w:val="24"/>
              </w:rPr>
              <w:t xml:space="preserve">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</w:t>
            </w:r>
            <w:r w:rsidRPr="005F6AEA">
              <w:rPr>
                <w:sz w:val="24"/>
                <w:szCs w:val="24"/>
              </w:rPr>
              <w:t xml:space="preserve"> за счет использования современных информационных технологий, единого информационного пространства и унифицированного программного обеспечения участниками бюджетного процесса, муниципальными учреждениями </w:t>
            </w:r>
            <w:r>
              <w:rPr>
                <w:sz w:val="24"/>
                <w:szCs w:val="24"/>
              </w:rPr>
              <w:t>Первомайского</w:t>
            </w:r>
            <w:r w:rsidRPr="005F6AEA">
              <w:rPr>
                <w:sz w:val="24"/>
                <w:szCs w:val="24"/>
              </w:rPr>
              <w:t xml:space="preserve"> сельского поселения.</w:t>
            </w:r>
          </w:p>
        </w:tc>
      </w:tr>
      <w:tr w:rsidR="00E64FFB" w:rsidRPr="005F6AEA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1. Исполнение расходных обязательств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района, процентов.</w:t>
            </w:r>
          </w:p>
          <w:p w:rsidR="00E64FFB" w:rsidRPr="005F6AEA" w:rsidRDefault="00E64FFB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2. Соотношение количества проверок, по результатам которых приняты меры, и количества проверок, </w:t>
            </w:r>
            <w:r w:rsidRPr="005F6AEA">
              <w:rPr>
                <w:kern w:val="2"/>
                <w:sz w:val="24"/>
                <w:szCs w:val="24"/>
              </w:rPr>
              <w:br/>
              <w:t xml:space="preserve">по результатам которых выявлены нарушения бюджетного законодательства Российской Федерации </w:t>
            </w:r>
            <w:r w:rsidRPr="005F6AEA">
              <w:rPr>
                <w:kern w:val="2"/>
                <w:sz w:val="24"/>
                <w:szCs w:val="24"/>
              </w:rPr>
              <w:br/>
            </w:r>
            <w:r w:rsidRPr="005F6AEA">
              <w:rPr>
                <w:spacing w:val="-6"/>
                <w:kern w:val="2"/>
                <w:sz w:val="24"/>
                <w:szCs w:val="24"/>
              </w:rPr>
              <w:t>и законодательства Российской Федерации о контрактной</w:t>
            </w:r>
            <w:r w:rsidRPr="005F6AEA">
              <w:rPr>
                <w:kern w:val="2"/>
                <w:sz w:val="24"/>
                <w:szCs w:val="24"/>
              </w:rPr>
              <w:t xml:space="preserve"> системе в сфере закупок, процентов.</w:t>
            </w:r>
          </w:p>
          <w:p w:rsidR="00E64FFB" w:rsidRPr="005F6AEA" w:rsidRDefault="00E64FFB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3. Доля учреждений, осуществляющих процессы планирования и исполнения своих бюджетов в единой информационной системе управления общественными финансами Ростовской области.</w:t>
            </w:r>
          </w:p>
        </w:tc>
      </w:tr>
      <w:tr w:rsidR="00E64FFB" w:rsidRPr="005F6AEA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8308E8" w:rsidRDefault="00E64FFB" w:rsidP="00666D4F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:rsidR="00E64FFB" w:rsidRPr="005F6AEA" w:rsidRDefault="00E64FFB" w:rsidP="00666D4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Этапы реализации программы не выделяются.</w:t>
            </w:r>
          </w:p>
        </w:tc>
      </w:tr>
      <w:tr w:rsidR="00E64FFB" w:rsidRPr="005F6AEA">
        <w:tc>
          <w:tcPr>
            <w:tcW w:w="26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bookmarkStart w:id="7" w:name="sub_2109"/>
            <w:r w:rsidRPr="005F6AEA">
              <w:rPr>
                <w:kern w:val="2"/>
                <w:sz w:val="24"/>
                <w:szCs w:val="24"/>
              </w:rPr>
              <w:t>Ресурсное обеспечение подпрограммы</w:t>
            </w:r>
            <w:bookmarkEnd w:id="7"/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бюджетных ассигнований на реализацию подпрограммы из средств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составляет </w:t>
            </w:r>
            <w:r>
              <w:rPr>
                <w:kern w:val="2"/>
                <w:sz w:val="24"/>
                <w:szCs w:val="24"/>
              </w:rPr>
              <w:t>43 662,8</w:t>
            </w:r>
            <w:r w:rsidRPr="0083357C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тыс. рублей;</w:t>
            </w:r>
          </w:p>
          <w:p w:rsidR="00E64FFB" w:rsidRPr="005F6AEA" w:rsidRDefault="00E64FFB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объем бюджетных ассигнований на реализацию подпрограммы по годам составляет (тыс. рублей):</w:t>
            </w:r>
          </w:p>
        </w:tc>
      </w:tr>
      <w:tr w:rsidR="00E64FFB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3357C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666D4F">
            <w:pPr>
              <w:tabs>
                <w:tab w:val="left" w:pos="1845"/>
              </w:tabs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83357C">
              <w:rPr>
                <w:kern w:val="2"/>
                <w:sz w:val="24"/>
                <w:szCs w:val="24"/>
              </w:rPr>
              <w:t>Местный</w:t>
            </w:r>
            <w:r>
              <w:rPr>
                <w:kern w:val="2"/>
                <w:sz w:val="24"/>
                <w:szCs w:val="24"/>
              </w:rPr>
              <w:tab/>
              <w:t>Областной</w:t>
            </w:r>
          </w:p>
          <w:p w:rsidR="00E64FFB" w:rsidRPr="0083357C" w:rsidRDefault="00E64FFB" w:rsidP="00666D4F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  <w:r w:rsidRPr="0083357C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б</w:t>
            </w:r>
            <w:r w:rsidRPr="0083357C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                   бюджет</w:t>
            </w:r>
          </w:p>
        </w:tc>
      </w:tr>
      <w:tr w:rsidR="00E64FFB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666D4F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</w:p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</w:p>
          <w:p w:rsidR="00E64FFB" w:rsidRPr="0083357C" w:rsidRDefault="00E64FFB" w:rsidP="0083357C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       5 383,9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pPr>
              <w:spacing w:line="245" w:lineRule="auto"/>
              <w:rPr>
                <w:kern w:val="2"/>
                <w:sz w:val="24"/>
                <w:szCs w:val="24"/>
              </w:rPr>
            </w:pPr>
          </w:p>
          <w:p w:rsidR="00E64FFB" w:rsidRPr="0083357C" w:rsidRDefault="00E64FFB" w:rsidP="0083357C">
            <w:pPr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     5 132,6                 0,0</w:t>
            </w:r>
          </w:p>
        </w:tc>
      </w:tr>
      <w:tr w:rsidR="00E64FFB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83357C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       3 479,9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83357C">
            <w:pPr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     3 479,9                 0,0</w:t>
            </w:r>
          </w:p>
        </w:tc>
      </w:tr>
      <w:tr w:rsidR="00E64FFB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83357C">
            <w:r>
              <w:rPr>
                <w:kern w:val="2"/>
                <w:sz w:val="24"/>
                <w:szCs w:val="24"/>
              </w:rPr>
              <w:t xml:space="preserve">                3 479,9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83357C">
            <w:r w:rsidRPr="0083357C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         3 479,9                 0,0</w:t>
            </w:r>
          </w:p>
        </w:tc>
      </w:tr>
      <w:tr w:rsidR="00E64FFB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83357C">
            <w:r>
              <w:rPr>
                <w:kern w:val="2"/>
                <w:sz w:val="24"/>
                <w:szCs w:val="24"/>
              </w:rPr>
              <w:t xml:space="preserve">                3 479,9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83357C">
            <w:r>
              <w:rPr>
                <w:kern w:val="2"/>
                <w:sz w:val="24"/>
                <w:szCs w:val="24"/>
              </w:rPr>
              <w:t xml:space="preserve">          3 479,9                 0,0</w:t>
            </w:r>
          </w:p>
        </w:tc>
      </w:tr>
      <w:tr w:rsidR="00E64FFB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83357C">
            <w:r>
              <w:rPr>
                <w:kern w:val="2"/>
                <w:sz w:val="24"/>
                <w:szCs w:val="24"/>
              </w:rPr>
              <w:t xml:space="preserve">                3 479,9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83357C">
            <w:r>
              <w:rPr>
                <w:kern w:val="2"/>
                <w:sz w:val="24"/>
                <w:szCs w:val="24"/>
              </w:rPr>
              <w:t xml:space="preserve">          3 479,9                 0,0</w:t>
            </w:r>
          </w:p>
        </w:tc>
      </w:tr>
      <w:tr w:rsidR="00E64FFB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83357C">
            <w:r>
              <w:rPr>
                <w:kern w:val="2"/>
                <w:sz w:val="24"/>
                <w:szCs w:val="24"/>
              </w:rPr>
              <w:t xml:space="preserve">                3 479,9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83357C">
            <w:r>
              <w:rPr>
                <w:kern w:val="2"/>
                <w:sz w:val="24"/>
                <w:szCs w:val="24"/>
              </w:rPr>
              <w:t xml:space="preserve">          3 479,9                 0,0</w:t>
            </w:r>
          </w:p>
        </w:tc>
      </w:tr>
      <w:tr w:rsidR="00E64FFB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83357C">
            <w:r>
              <w:rPr>
                <w:kern w:val="2"/>
                <w:sz w:val="24"/>
                <w:szCs w:val="24"/>
              </w:rPr>
              <w:t xml:space="preserve">                3 479,9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83357C">
            <w:r>
              <w:rPr>
                <w:kern w:val="2"/>
                <w:sz w:val="24"/>
                <w:szCs w:val="24"/>
              </w:rPr>
              <w:t xml:space="preserve">          3 479,9                 0,0</w:t>
            </w:r>
          </w:p>
        </w:tc>
      </w:tr>
      <w:tr w:rsidR="00E64FFB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83357C">
            <w:r>
              <w:rPr>
                <w:kern w:val="2"/>
                <w:sz w:val="24"/>
                <w:szCs w:val="24"/>
              </w:rPr>
              <w:t xml:space="preserve">                3 479,9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83357C">
            <w:r>
              <w:rPr>
                <w:kern w:val="2"/>
                <w:sz w:val="24"/>
                <w:szCs w:val="24"/>
              </w:rPr>
              <w:t xml:space="preserve">          3 479,9                 0,0</w:t>
            </w:r>
          </w:p>
        </w:tc>
      </w:tr>
      <w:tr w:rsidR="00E64FFB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83357C">
            <w:r>
              <w:rPr>
                <w:kern w:val="2"/>
                <w:sz w:val="24"/>
                <w:szCs w:val="24"/>
              </w:rPr>
              <w:t xml:space="preserve">                3 479,9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83357C">
            <w:r>
              <w:rPr>
                <w:kern w:val="2"/>
                <w:sz w:val="24"/>
                <w:szCs w:val="24"/>
              </w:rPr>
              <w:t xml:space="preserve">          3 479,9                 0,0</w:t>
            </w:r>
          </w:p>
        </w:tc>
      </w:tr>
      <w:tr w:rsidR="00E64FFB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83357C">
            <w:r>
              <w:rPr>
                <w:kern w:val="2"/>
                <w:sz w:val="24"/>
                <w:szCs w:val="24"/>
              </w:rPr>
              <w:t xml:space="preserve">                3 479,9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83357C">
            <w:r>
              <w:rPr>
                <w:kern w:val="2"/>
                <w:sz w:val="24"/>
                <w:szCs w:val="24"/>
              </w:rPr>
              <w:t xml:space="preserve">          3 479,9                 0,0</w:t>
            </w:r>
          </w:p>
        </w:tc>
      </w:tr>
      <w:tr w:rsidR="00E64FFB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83357C">
            <w:r w:rsidRPr="0083357C">
              <w:rPr>
                <w:kern w:val="2"/>
                <w:sz w:val="24"/>
                <w:szCs w:val="24"/>
              </w:rPr>
              <w:t xml:space="preserve">                </w:t>
            </w:r>
            <w:r>
              <w:rPr>
                <w:kern w:val="2"/>
                <w:sz w:val="24"/>
                <w:szCs w:val="24"/>
              </w:rPr>
              <w:t>3 479,9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83357C">
            <w:r>
              <w:rPr>
                <w:kern w:val="2"/>
                <w:sz w:val="24"/>
                <w:szCs w:val="24"/>
              </w:rPr>
              <w:t xml:space="preserve">          3 479,9                 0,0</w:t>
            </w:r>
          </w:p>
        </w:tc>
      </w:tr>
      <w:tr w:rsidR="00E64FFB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83357C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>
              <w:rPr>
                <w:kern w:val="2"/>
                <w:sz w:val="24"/>
                <w:szCs w:val="24"/>
              </w:rPr>
              <w:t xml:space="preserve">      3 479,9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83357C">
            <w:r>
              <w:rPr>
                <w:kern w:val="2"/>
                <w:sz w:val="24"/>
                <w:szCs w:val="24"/>
              </w:rPr>
              <w:t xml:space="preserve">          3 479,9                 0,0</w:t>
            </w:r>
          </w:p>
        </w:tc>
      </w:tr>
      <w:tr w:rsidR="00E64FFB" w:rsidRPr="005F6AEA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E7BD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1. Разработка и внесение в Собрание депутатов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в установленные сроки и соответствующих требованиям </w:t>
            </w:r>
            <w:hyperlink r:id="rId7" w:history="1">
              <w:r w:rsidRPr="005F6AEA">
                <w:rPr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проектов решений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о бюджете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и об отчете об исполнении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района.</w:t>
            </w:r>
          </w:p>
          <w:p w:rsidR="00E64FFB" w:rsidRPr="005F6AEA" w:rsidRDefault="00E64FFB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2. Качественная организация исполнения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района.</w:t>
            </w:r>
          </w:p>
          <w:p w:rsidR="00E64FFB" w:rsidRPr="005F6AEA" w:rsidRDefault="00E64FFB" w:rsidP="005F450B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3. 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дальнейшем.</w:t>
            </w:r>
          </w:p>
        </w:tc>
      </w:tr>
    </w:tbl>
    <w:p w:rsidR="00E64FFB" w:rsidRPr="005F6AEA" w:rsidRDefault="00E64FFB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  <w:bookmarkStart w:id="8" w:name="sub_310"/>
    </w:p>
    <w:p w:rsidR="00E64FFB" w:rsidRPr="005F6AEA" w:rsidRDefault="00E64FFB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Паспорт</w:t>
      </w:r>
    </w:p>
    <w:p w:rsidR="00E64FFB" w:rsidRPr="005F6AEA" w:rsidRDefault="00E64FFB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подпрограммы </w:t>
      </w:r>
      <w:r>
        <w:rPr>
          <w:kern w:val="2"/>
          <w:sz w:val="24"/>
          <w:szCs w:val="24"/>
        </w:rPr>
        <w:t xml:space="preserve">3 </w:t>
      </w:r>
      <w:r w:rsidRPr="005F6AEA">
        <w:rPr>
          <w:kern w:val="2"/>
          <w:sz w:val="24"/>
          <w:szCs w:val="24"/>
        </w:rPr>
        <w:t>«Управление муниципальным  долгом</w:t>
      </w:r>
      <w:bookmarkStart w:id="9" w:name="_GoBack"/>
      <w:bookmarkEnd w:id="9"/>
      <w:r>
        <w:rPr>
          <w:kern w:val="2"/>
          <w:sz w:val="24"/>
          <w:szCs w:val="24"/>
        </w:rPr>
        <w:t xml:space="preserve"> Первомайского</w:t>
      </w:r>
      <w:r w:rsidRPr="005F6AEA">
        <w:rPr>
          <w:kern w:val="2"/>
          <w:sz w:val="24"/>
          <w:szCs w:val="24"/>
        </w:rPr>
        <w:t xml:space="preserve"> сельского поселения»</w:t>
      </w:r>
    </w:p>
    <w:p w:rsidR="00E64FFB" w:rsidRPr="005F6AEA" w:rsidRDefault="00E64FFB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94"/>
        <w:gridCol w:w="422"/>
        <w:gridCol w:w="1406"/>
        <w:gridCol w:w="1688"/>
        <w:gridCol w:w="3358"/>
      </w:tblGrid>
      <w:tr w:rsidR="00E64FFB" w:rsidRPr="005F6AEA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bookmarkStart w:id="10" w:name="sub_3101"/>
            <w:bookmarkEnd w:id="8"/>
            <w:r w:rsidRPr="005F6AEA">
              <w:rPr>
                <w:kern w:val="2"/>
                <w:sz w:val="24"/>
                <w:szCs w:val="24"/>
              </w:rPr>
              <w:t>Наименование подпрограммы</w:t>
            </w:r>
            <w:bookmarkEnd w:id="10"/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подпрограмма 3 «Управление муниципальным  долгом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E64FFB" w:rsidRPr="005F6AEA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E64FFB" w:rsidRPr="005F6AEA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64FFB" w:rsidRPr="005F6AEA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64FFB" w:rsidRPr="005F6AEA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trike/>
                <w:kern w:val="2"/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 xml:space="preserve">Эффективное управление муниципальным долгом </w:t>
            </w:r>
            <w:r>
              <w:rPr>
                <w:sz w:val="24"/>
                <w:szCs w:val="24"/>
              </w:rPr>
              <w:t>Первомайского</w:t>
            </w:r>
            <w:r w:rsidRPr="005F6AEA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E64FFB" w:rsidRPr="005F6AEA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1. Достижение экономически обоснованного </w:t>
            </w:r>
            <w:r w:rsidRPr="005F6AEA">
              <w:rPr>
                <w:spacing w:val="-4"/>
                <w:kern w:val="2"/>
                <w:sz w:val="24"/>
                <w:szCs w:val="24"/>
              </w:rPr>
              <w:t xml:space="preserve">объема муниципального долга </w:t>
            </w:r>
            <w:r>
              <w:rPr>
                <w:spacing w:val="-4"/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spacing w:val="-4"/>
                <w:kern w:val="2"/>
                <w:sz w:val="24"/>
                <w:szCs w:val="24"/>
              </w:rPr>
              <w:t xml:space="preserve"> сельского поселения.</w:t>
            </w:r>
          </w:p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 Минимизация стоимости заимствований.</w:t>
            </w:r>
          </w:p>
        </w:tc>
      </w:tr>
      <w:tr w:rsidR="00E64FFB" w:rsidRPr="005F6AEA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1.Отношение объема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к общему годовому объему доходов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 xml:space="preserve">ского района без учета безвозмездных поступлений, процентов; </w:t>
            </w:r>
          </w:p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2.Доля расходов на обслуживание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5F6AEA">
              <w:rPr>
                <w:kern w:val="2"/>
                <w:sz w:val="24"/>
                <w:szCs w:val="24"/>
              </w:rPr>
              <w:br/>
              <w:t>в объеме расходов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бюджета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 xml:space="preserve">ского района, </w:t>
            </w:r>
            <w:r w:rsidRPr="005F6AEA">
              <w:rPr>
                <w:kern w:val="2"/>
                <w:sz w:val="24"/>
                <w:szCs w:val="24"/>
              </w:rPr>
              <w:br/>
              <w:t>за исключением объема расходов, которые осуществляются за счет субвенций и межбюджетный трансфертов, предоставляемых из бюджетов бюджетной системы Российской Федерации, процентов.</w:t>
            </w:r>
          </w:p>
        </w:tc>
      </w:tr>
      <w:tr w:rsidR="00E64FFB" w:rsidRPr="005F6AEA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8308E8" w:rsidRDefault="00E64FFB" w:rsidP="00666D4F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:rsidR="00E64FFB" w:rsidRPr="005F6AEA" w:rsidRDefault="00E64FFB" w:rsidP="00666D4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Этапы реализации программы не выделяются.</w:t>
            </w:r>
          </w:p>
        </w:tc>
      </w:tr>
      <w:tr w:rsidR="00E64FFB" w:rsidRPr="005F6AEA">
        <w:tc>
          <w:tcPr>
            <w:tcW w:w="30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бюджетных ассигнований на реализацию подпрограммы из средств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составляет 0,0 тыс. рублей; объем бюджетных ассигнований на реализацию подпрограммы по годам составляет</w:t>
            </w:r>
            <w:r>
              <w:rPr>
                <w:kern w:val="2"/>
                <w:sz w:val="24"/>
                <w:szCs w:val="24"/>
              </w:rPr>
              <w:t xml:space="preserve"> 0,0</w:t>
            </w:r>
            <w:r w:rsidRPr="005F6AEA">
              <w:rPr>
                <w:kern w:val="2"/>
                <w:sz w:val="24"/>
                <w:szCs w:val="24"/>
              </w:rPr>
              <w:t xml:space="preserve"> тыс. рублей:</w:t>
            </w:r>
          </w:p>
        </w:tc>
      </w:tr>
      <w:tr w:rsidR="00E64FFB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</w:tr>
      <w:tr w:rsidR="00E64FFB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pPr>
              <w:rPr>
                <w:kern w:val="2"/>
                <w:sz w:val="24"/>
                <w:szCs w:val="24"/>
              </w:rPr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  <w:p w:rsidR="00E64FFB" w:rsidRDefault="00E64FFB" w:rsidP="0083357C"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pPr>
              <w:rPr>
                <w:kern w:val="2"/>
                <w:sz w:val="24"/>
                <w:szCs w:val="24"/>
              </w:rPr>
            </w:pPr>
            <w:r w:rsidRPr="006C76E6">
              <w:rPr>
                <w:kern w:val="2"/>
                <w:sz w:val="24"/>
                <w:szCs w:val="24"/>
              </w:rPr>
              <w:t>0,0</w:t>
            </w:r>
          </w:p>
          <w:p w:rsidR="00E64FFB" w:rsidRDefault="00E64FFB" w:rsidP="0083357C">
            <w:r>
              <w:rPr>
                <w:kern w:val="2"/>
                <w:sz w:val="24"/>
                <w:szCs w:val="24"/>
              </w:rPr>
              <w:t>0,0.</w:t>
            </w:r>
          </w:p>
        </w:tc>
      </w:tr>
      <w:tr w:rsidR="00E64FFB" w:rsidRPr="005F6AEA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1. Сохранение объема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и планирование расходов на его обслуживание в пределах нормативов, установленных</w:t>
            </w:r>
            <w:r>
              <w:rPr>
                <w:kern w:val="2"/>
                <w:sz w:val="24"/>
                <w:szCs w:val="24"/>
              </w:rPr>
              <w:t xml:space="preserve"> </w:t>
            </w:r>
            <w:hyperlink r:id="rId8" w:history="1">
              <w:r w:rsidRPr="005F6AEA">
                <w:rPr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Федерации.</w:t>
            </w:r>
          </w:p>
          <w:p w:rsidR="00E64FFB" w:rsidRPr="005F6AEA" w:rsidRDefault="00E64FFB" w:rsidP="0041128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2. Отсутствие просроченной задолженности по долговым обязательствам и расходам на обслуживание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</w:tr>
    </w:tbl>
    <w:p w:rsidR="00E64FFB" w:rsidRPr="005F6AEA" w:rsidRDefault="00E64FFB" w:rsidP="007042FE">
      <w:pPr>
        <w:jc w:val="center"/>
        <w:rPr>
          <w:kern w:val="2"/>
          <w:sz w:val="24"/>
          <w:szCs w:val="24"/>
        </w:rPr>
      </w:pPr>
      <w:bookmarkStart w:id="11" w:name="sub_410"/>
    </w:p>
    <w:p w:rsidR="00E64FFB" w:rsidRPr="005F6AEA" w:rsidRDefault="00E64FFB" w:rsidP="007042FE">
      <w:pPr>
        <w:jc w:val="center"/>
        <w:rPr>
          <w:kern w:val="2"/>
          <w:sz w:val="24"/>
          <w:szCs w:val="24"/>
        </w:rPr>
      </w:pPr>
      <w:bookmarkStart w:id="12" w:name="sub_610"/>
      <w:bookmarkEnd w:id="11"/>
    </w:p>
    <w:p w:rsidR="00E64FFB" w:rsidRPr="005F6AEA" w:rsidRDefault="00E64FFB" w:rsidP="007042F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Паспорт</w:t>
      </w:r>
    </w:p>
    <w:p w:rsidR="00E64FFB" w:rsidRPr="005F6AEA" w:rsidRDefault="00E64FFB" w:rsidP="007042F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подпрограммы «Поддержание </w:t>
      </w:r>
      <w:r w:rsidRPr="005F6AEA">
        <w:rPr>
          <w:kern w:val="2"/>
          <w:sz w:val="24"/>
          <w:szCs w:val="24"/>
        </w:rPr>
        <w:br/>
        <w:t>устойчивого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исполнения местного бюджета»</w:t>
      </w:r>
    </w:p>
    <w:p w:rsidR="00E64FFB" w:rsidRPr="005F6AEA" w:rsidRDefault="00E64FFB" w:rsidP="007042FE">
      <w:pPr>
        <w:jc w:val="center"/>
        <w:rPr>
          <w:kern w:val="2"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49"/>
        <w:gridCol w:w="418"/>
        <w:gridCol w:w="1387"/>
        <w:gridCol w:w="2167"/>
        <w:gridCol w:w="2947"/>
      </w:tblGrid>
      <w:tr w:rsidR="00E64FFB" w:rsidRPr="005F6AEA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bookmarkStart w:id="13" w:name="sub_6101"/>
            <w:bookmarkEnd w:id="12"/>
            <w:r w:rsidRPr="005F6AEA">
              <w:rPr>
                <w:kern w:val="2"/>
                <w:sz w:val="24"/>
                <w:szCs w:val="24"/>
              </w:rPr>
              <w:t>Наименование подпрограммы</w:t>
            </w:r>
            <w:bookmarkEnd w:id="13"/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подпрограмма 4 «Поддержание устойчивого исполнения местного бюджета»</w:t>
            </w:r>
          </w:p>
        </w:tc>
      </w:tr>
      <w:tr w:rsidR="00E64FFB" w:rsidRPr="005F6AEA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E64FFB" w:rsidRPr="005F6AEA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64FFB" w:rsidRPr="005F6AEA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64FFB" w:rsidRPr="005F6AEA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D666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обеспечение поддержания устойчивого исполнения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</w:t>
            </w:r>
          </w:p>
        </w:tc>
      </w:tr>
      <w:tr w:rsidR="00E64FFB" w:rsidRPr="005F6AEA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27251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Повышение бюджетной обеспеченности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</w:tr>
      <w:tr w:rsidR="00E64FFB" w:rsidRPr="005F6AEA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Целевые индикаторы </w:t>
            </w:r>
          </w:p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 показатели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4F3F37">
            <w:pPr>
              <w:autoSpaceDE w:val="0"/>
              <w:autoSpaceDN w:val="0"/>
              <w:adjustRightInd w:val="0"/>
              <w:jc w:val="both"/>
              <w:rPr>
                <w:b/>
                <w:bCs/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1. Выравнивание бюджетной обеспеченности в соответствии с требованиями </w:t>
            </w:r>
            <w:hyperlink r:id="rId9" w:history="1">
              <w:r w:rsidRPr="005F6AEA">
                <w:rPr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на человека, рублей.</w:t>
            </w:r>
          </w:p>
          <w:p w:rsidR="00E64FFB" w:rsidRPr="005F6AEA" w:rsidRDefault="00E64FFB" w:rsidP="004F3F3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2. Доля просроченной кредиторской задолженности к расходам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района.</w:t>
            </w:r>
          </w:p>
        </w:tc>
      </w:tr>
      <w:tr w:rsidR="00E64FFB" w:rsidRPr="005F6AEA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8308E8" w:rsidRDefault="00E64FFB" w:rsidP="00666D4F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:rsidR="00E64FFB" w:rsidRPr="005F6AEA" w:rsidRDefault="00E64FFB" w:rsidP="00666D4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Этапы реализации программы не выделяются.</w:t>
            </w:r>
          </w:p>
        </w:tc>
      </w:tr>
      <w:tr w:rsidR="00E64FFB" w:rsidRPr="005F6AEA">
        <w:tc>
          <w:tcPr>
            <w:tcW w:w="30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bookmarkStart w:id="14" w:name="sub_6109"/>
            <w:r w:rsidRPr="005F6AEA">
              <w:rPr>
                <w:kern w:val="2"/>
                <w:sz w:val="24"/>
                <w:szCs w:val="24"/>
              </w:rPr>
              <w:t>Ресурсное обеспечение подпрограммы</w:t>
            </w:r>
            <w:bookmarkEnd w:id="14"/>
          </w:p>
        </w:tc>
        <w:tc>
          <w:tcPr>
            <w:tcW w:w="4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бюджетных ассигнований на реализацию подпрограммы из средств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района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составляет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626248">
              <w:rPr>
                <w:kern w:val="2"/>
                <w:sz w:val="24"/>
                <w:szCs w:val="24"/>
              </w:rPr>
              <w:t xml:space="preserve">0,0 </w:t>
            </w:r>
            <w:r w:rsidRPr="005F6AEA">
              <w:rPr>
                <w:kern w:val="2"/>
                <w:sz w:val="24"/>
                <w:szCs w:val="24"/>
              </w:rPr>
              <w:t>тыс. рублей;</w:t>
            </w:r>
          </w:p>
          <w:p w:rsidR="00E64FFB" w:rsidRPr="005F6AEA" w:rsidRDefault="00E64FFB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объем бюджетных ассигнований на реализацию подпрограммы по годам составляет (тыс. рублей):</w:t>
            </w:r>
          </w:p>
        </w:tc>
      </w:tr>
      <w:tr w:rsidR="00E64FFB" w:rsidRPr="005F6AEA">
        <w:trPr>
          <w:trHeight w:val="361"/>
        </w:trPr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</w:tr>
      <w:tr w:rsidR="00E64FFB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 Создание условий для устойчивого исполнения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района.</w:t>
            </w:r>
          </w:p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</w:tbl>
    <w:p w:rsidR="00E64FFB" w:rsidRPr="005F6AEA" w:rsidRDefault="00E64FFB" w:rsidP="007042FE">
      <w:pPr>
        <w:jc w:val="center"/>
        <w:rPr>
          <w:kern w:val="2"/>
          <w:sz w:val="24"/>
          <w:szCs w:val="24"/>
        </w:rPr>
      </w:pPr>
    </w:p>
    <w:p w:rsidR="00E64FFB" w:rsidRPr="005F6AEA" w:rsidRDefault="00E64FFB" w:rsidP="007042F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Приоритеты и цели государственной политики</w:t>
      </w:r>
    </w:p>
    <w:p w:rsidR="00E64FFB" w:rsidRPr="005F6AEA" w:rsidRDefault="00E64FFB" w:rsidP="007042F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в сфере реализации муниципальной программы</w:t>
      </w:r>
    </w:p>
    <w:bookmarkEnd w:id="3"/>
    <w:p w:rsidR="00E64FFB" w:rsidRPr="005F6AEA" w:rsidRDefault="00E64FFB" w:rsidP="007042FE">
      <w:pPr>
        <w:jc w:val="center"/>
        <w:rPr>
          <w:kern w:val="2"/>
          <w:sz w:val="24"/>
          <w:szCs w:val="24"/>
        </w:rPr>
      </w:pP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Финансы публично-правовых образований по-прежнему занимают ведущее место в системе государственных механизмов социально-экономического развития общества. 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На протяжении ряда лет ключевыми приоритетами остаются достижение опережающих темпов экономического развития и, как следствие, повышение уровня благосостояния населения. Данные направления определены в следующих стратегических документах: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посланиях Президента Российской Федерации Федеральному Собранию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Российской Федерации;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Указах Президента Российской Федерации от 07.05.2012 № 597, № 598, </w:t>
      </w:r>
      <w:r w:rsidRPr="005F6AEA">
        <w:rPr>
          <w:kern w:val="2"/>
          <w:sz w:val="24"/>
          <w:szCs w:val="24"/>
        </w:rPr>
        <w:br/>
        <w:t>№ 600, от 28.12.2012 № 1688, от 07.05.2018 № 204;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основных направлениях бюджетной и налоговой политики </w:t>
      </w:r>
      <w:r>
        <w:rPr>
          <w:kern w:val="2"/>
          <w:sz w:val="24"/>
          <w:szCs w:val="24"/>
        </w:rPr>
        <w:t>Первомайского</w:t>
      </w:r>
      <w:r w:rsidRPr="005F6AEA">
        <w:rPr>
          <w:kern w:val="2"/>
          <w:sz w:val="24"/>
          <w:szCs w:val="24"/>
        </w:rPr>
        <w:t xml:space="preserve"> сельского поселения;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Эффективное, ответственное и прозрачное управление муниципальными финансами является базовым условием для достижения стратегических целей социально-экономического развития.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Исходя из определенных приоритетов развития </w:t>
      </w:r>
      <w:r>
        <w:rPr>
          <w:kern w:val="2"/>
          <w:sz w:val="24"/>
          <w:szCs w:val="24"/>
        </w:rPr>
        <w:t>Первомайского</w:t>
      </w:r>
      <w:r w:rsidRPr="005F6AEA">
        <w:rPr>
          <w:kern w:val="2"/>
          <w:sz w:val="24"/>
          <w:szCs w:val="24"/>
        </w:rPr>
        <w:t xml:space="preserve"> сельского поселения, сформированы главные цели муниципальной программы «Управление муниципальными финансами и создание условий для эффективного управления муниципальными финансами»: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обеспечение долгосрочной сбалансированности и устойчивости местного бюджета;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создание условий для эффективного управления муниципальными финансами.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Цели, задачи и основные мероприятия подпрограмм, входящих в состав муниципальной программы, направлены на достижение основных целей муниципальной программы по следующим направлениям: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обеспечение наполняемости местного бюджета собственными доходами;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эффективное управление расходами;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проведение взвешенной долговой политики;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развитие системы внутреннего муниципального финансового контроля;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нормативно-правовое регулирование бюджетного процесса;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повышение уровня использования информационно-коммуникационных технологий в бюджетном процессе.</w:t>
      </w:r>
    </w:p>
    <w:p w:rsidR="00E64FFB" w:rsidRPr="005F6AEA" w:rsidRDefault="00E64FFB" w:rsidP="00FF6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Решению задачи по обеспечению наполняемости бюджета </w:t>
      </w:r>
      <w:r>
        <w:rPr>
          <w:kern w:val="2"/>
          <w:sz w:val="24"/>
          <w:szCs w:val="24"/>
        </w:rPr>
        <w:t>Первомайского</w:t>
      </w:r>
      <w:r w:rsidRPr="005F6AEA">
        <w:rPr>
          <w:kern w:val="2"/>
          <w:sz w:val="24"/>
          <w:szCs w:val="24"/>
        </w:rPr>
        <w:t xml:space="preserve"> сельского поселения </w:t>
      </w:r>
      <w:r>
        <w:rPr>
          <w:kern w:val="2"/>
          <w:sz w:val="24"/>
          <w:szCs w:val="24"/>
        </w:rPr>
        <w:t>Кашар</w:t>
      </w:r>
      <w:r w:rsidRPr="005F6AEA">
        <w:rPr>
          <w:kern w:val="2"/>
          <w:sz w:val="24"/>
          <w:szCs w:val="24"/>
        </w:rPr>
        <w:t>ского района будет способствовать проведение эффективной налоговой политики, направленной на дальнейшее расширение налоговой базы и достижение устойчивой положительной динамики поступлений налогов путем: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совершенствования законодательной и нормативной правовой базы по вопросам налогообложения;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проведения оценки эффективности налоговых льгот регионального и местного уровней;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совершенствования имущественного налогообложения;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мониторинга уровня собираемости налогов.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Будет продолжена работа по увеличению объема поступлений неналоговых доходов, в том числе повышению эффективности использования имущества, находящегося в муниципальной собственности.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Эффективное управление расходами предполагает решение следующих задач: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формирование расходных обязательств с учетом их оптимизации и повышения эффективности использования финансовых ресурсов;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разработка бюджета на основе муниципальных программ </w:t>
      </w:r>
      <w:r>
        <w:rPr>
          <w:kern w:val="2"/>
          <w:sz w:val="24"/>
          <w:szCs w:val="24"/>
        </w:rPr>
        <w:t>Первомайского</w:t>
      </w:r>
      <w:r w:rsidRPr="005F6AEA">
        <w:rPr>
          <w:kern w:val="2"/>
          <w:sz w:val="24"/>
          <w:szCs w:val="24"/>
        </w:rPr>
        <w:t xml:space="preserve"> сельского поселения, проведение оценки бюджетной эффективности реализации муниципальных программ с последующей оптимизацией расходов местного бюджета;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обеспечение реструктуризации бюджетной сети при условии сохранения качества и объемов муниципальных услуг;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совершенствование системы закупок для муниципальных нужд;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оптимизация мер социальной поддержки;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неустановление расходных обязательств, не связанных с решением вопросов, отнесенных </w:t>
      </w:r>
      <w:hyperlink r:id="rId10" w:history="1">
        <w:r w:rsidRPr="005F6AEA">
          <w:rPr>
            <w:kern w:val="2"/>
            <w:sz w:val="24"/>
            <w:szCs w:val="24"/>
          </w:rPr>
          <w:t>Конституцией</w:t>
        </w:r>
      </w:hyperlink>
      <w:r w:rsidRPr="005F6AEA">
        <w:rPr>
          <w:kern w:val="2"/>
          <w:sz w:val="24"/>
          <w:szCs w:val="24"/>
        </w:rPr>
        <w:t xml:space="preserve"> Российской Федерации и федеральными законами к полномочиям органов местного самоуправления.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Приоритетом в сфере управления муниципальным долгом остается обеспечение экономически безопасного его уровня при соблюдении ограничений, установленных бюджетным законодательством Российской Федерации.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Ключевыми целями в этой сфере являются: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обеспечение сбалансированности местного бюджета;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своевременное исполнение долговых обязательств в полном объеме;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минимизация расходов на обслуживание муниципального  долга</w:t>
      </w:r>
      <w:r>
        <w:rPr>
          <w:kern w:val="2"/>
          <w:sz w:val="24"/>
          <w:szCs w:val="24"/>
        </w:rPr>
        <w:t xml:space="preserve"> Первомайского</w:t>
      </w:r>
      <w:r w:rsidRPr="005F6AEA">
        <w:rPr>
          <w:kern w:val="2"/>
          <w:sz w:val="24"/>
          <w:szCs w:val="24"/>
        </w:rPr>
        <w:t xml:space="preserve"> сельского поселения.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Развитие нормативно-правового регулирования бюджетного процесса будет обусловлено изменениями бюджетного законодательства на федеральном уровне, необходимостью разработки новых нормативных правовых актов, </w:t>
      </w:r>
      <w:r w:rsidRPr="005F6AEA">
        <w:rPr>
          <w:kern w:val="2"/>
          <w:sz w:val="24"/>
          <w:szCs w:val="24"/>
        </w:rPr>
        <w:br/>
        <w:t xml:space="preserve">как обязательных к принятию согласно установленным требованиям, </w:t>
      </w:r>
      <w:r w:rsidRPr="005F6AEA">
        <w:rPr>
          <w:kern w:val="2"/>
          <w:sz w:val="24"/>
          <w:szCs w:val="24"/>
        </w:rPr>
        <w:br/>
        <w:t>так и необходимых для реализации новых региональных инициатив.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Приоритетом развития системы внутреннего муниципального финансового контроля будет являться своевременное выявление и пресечение нарушений в сфере бюджетного законодательства Российской Федерации и законодательства Российской Федерации о контрактной системе в сфере закупок, недопущение и пресечение нарушений в дальнейшем, а также возмещение ущерба, причиненного местному бюджету, что предполагает: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контроль на всех стадиях бюджетного процесса с использованием Единой автоматизированной системы управления общественными финансами;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обеспечение полномочий по контролю планов-закупок, планов-графиков закупок, извещений, протоколов и сведений о контрактах на непревышение лимитов бюджетных обязательств, на соответствие кодов закупок, на достоверность информации в контрактах, размещенных в Единой информационной системе в сфере закупок;</w:t>
      </w:r>
    </w:p>
    <w:p w:rsidR="00E64FFB" w:rsidRPr="005F6AEA" w:rsidRDefault="00E64FFB" w:rsidP="00833BA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повышение персональной ответственности должностных лиц объектов контроля.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Приоритетной целью в области информационно-коммуникационных технологий в бюджетном процессе будет дальнейшее развитие и сопровождение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Единой автоматизированной системы управления общественными финансами и ее интеграция с Государственной интегрированной информационной системой управления общественными финансами «Электронный бюджет» и иными муниципальными информационными системами регионального и федерального уровней.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Отличительной особенностью настоящей муниципальной программы является ее «обеспечивающий» характер, а именно ее ориентация через совокупность правовых и методических механизмов на создание общих для всех участников бюджетного процесса условий осуществления их функций и задач, обеспечение необходимой инициативы участников бюджетного процесса для достижения намеченных стратегических целей.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Перечень подпрограмм, основных мероприятий муниципальной программы приведен в приложении № 2.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Расходы бюджета </w:t>
      </w:r>
      <w:r>
        <w:rPr>
          <w:kern w:val="2"/>
          <w:sz w:val="24"/>
          <w:szCs w:val="24"/>
        </w:rPr>
        <w:t>Первомайского</w:t>
      </w:r>
      <w:r w:rsidRPr="005F6AEA">
        <w:rPr>
          <w:kern w:val="2"/>
          <w:sz w:val="24"/>
          <w:szCs w:val="24"/>
        </w:rPr>
        <w:t xml:space="preserve"> сельского поселения </w:t>
      </w:r>
      <w:r>
        <w:rPr>
          <w:kern w:val="2"/>
          <w:sz w:val="24"/>
          <w:szCs w:val="24"/>
        </w:rPr>
        <w:t>Кашар</w:t>
      </w:r>
      <w:r w:rsidRPr="005F6AEA">
        <w:rPr>
          <w:kern w:val="2"/>
          <w:sz w:val="24"/>
          <w:szCs w:val="24"/>
        </w:rPr>
        <w:t>ского района на реализацию муниципальной программы приведены в приложении № 3.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Расходы на реализацию муниципальной программы приведены в приложении № 4.</w:t>
      </w:r>
    </w:p>
    <w:p w:rsidR="00E64FFB" w:rsidRPr="005F6AEA" w:rsidRDefault="00E64FFB" w:rsidP="00104DC0">
      <w:pPr>
        <w:ind w:right="5551"/>
        <w:rPr>
          <w:sz w:val="24"/>
          <w:szCs w:val="24"/>
        </w:rPr>
      </w:pPr>
    </w:p>
    <w:p w:rsidR="00E64FFB" w:rsidRPr="005F6AEA" w:rsidRDefault="00E64FFB" w:rsidP="00626CB3">
      <w:pPr>
        <w:suppressAutoHyphens/>
        <w:ind w:firstLine="851"/>
        <w:rPr>
          <w:kern w:val="2"/>
          <w:sz w:val="24"/>
          <w:szCs w:val="24"/>
        </w:rPr>
        <w:sectPr w:rsidR="00E64FFB" w:rsidRPr="005F6AEA" w:rsidSect="00626CB3">
          <w:footerReference w:type="default" r:id="rId11"/>
          <w:pgSz w:w="11907" w:h="16840" w:code="9"/>
          <w:pgMar w:top="709" w:right="851" w:bottom="1134" w:left="1304" w:header="720" w:footer="720" w:gutter="0"/>
          <w:cols w:space="720"/>
          <w:noEndnote/>
        </w:sectPr>
      </w:pPr>
    </w:p>
    <w:p w:rsidR="00E64FFB" w:rsidRPr="00E61D4F" w:rsidRDefault="00E64FFB" w:rsidP="00C01EC1">
      <w:pPr>
        <w:pStyle w:val="a1"/>
        <w:ind w:left="9781"/>
        <w:jc w:val="right"/>
        <w:rPr>
          <w:b/>
          <w:bCs/>
          <w:kern w:val="2"/>
          <w:sz w:val="20"/>
          <w:szCs w:val="20"/>
        </w:rPr>
      </w:pPr>
      <w:bookmarkStart w:id="15" w:name="sub_1001"/>
      <w:r w:rsidRPr="00E61D4F">
        <w:rPr>
          <w:kern w:val="2"/>
          <w:sz w:val="20"/>
          <w:szCs w:val="20"/>
        </w:rPr>
        <w:t>Приложение № 1</w:t>
      </w:r>
    </w:p>
    <w:bookmarkEnd w:id="15"/>
    <w:p w:rsidR="00E64FFB" w:rsidRPr="00E61D4F" w:rsidRDefault="00E64FFB" w:rsidP="00C01EC1">
      <w:pPr>
        <w:pStyle w:val="a1"/>
        <w:ind w:left="9781"/>
        <w:jc w:val="right"/>
        <w:rPr>
          <w:kern w:val="2"/>
          <w:sz w:val="20"/>
          <w:szCs w:val="20"/>
        </w:rPr>
      </w:pPr>
      <w:r w:rsidRPr="00E61D4F">
        <w:rPr>
          <w:kern w:val="2"/>
          <w:sz w:val="20"/>
          <w:szCs w:val="20"/>
        </w:rPr>
        <w:t xml:space="preserve">к </w:t>
      </w:r>
      <w:hyperlink w:anchor="sub_1000" w:history="1">
        <w:r w:rsidRPr="00E61D4F">
          <w:rPr>
            <w:kern w:val="2"/>
            <w:sz w:val="20"/>
            <w:szCs w:val="20"/>
          </w:rPr>
          <w:t xml:space="preserve">муниципальной программе </w:t>
        </w:r>
      </w:hyperlink>
    </w:p>
    <w:p w:rsidR="00E64FFB" w:rsidRPr="00E61D4F" w:rsidRDefault="00E64FFB" w:rsidP="00C01EC1">
      <w:pPr>
        <w:pStyle w:val="a1"/>
        <w:ind w:left="9781"/>
        <w:jc w:val="right"/>
        <w:rPr>
          <w:kern w:val="2"/>
          <w:sz w:val="20"/>
          <w:szCs w:val="20"/>
        </w:rPr>
      </w:pPr>
      <w:r w:rsidRPr="00E61D4F">
        <w:rPr>
          <w:kern w:val="2"/>
          <w:sz w:val="20"/>
          <w:szCs w:val="20"/>
        </w:rPr>
        <w:t>Первомайского сельского поселения «Управление муниципальными финансами и создание</w:t>
      </w:r>
    </w:p>
    <w:p w:rsidR="00E64FFB" w:rsidRPr="00E61D4F" w:rsidRDefault="00E64FFB" w:rsidP="00C01EC1">
      <w:pPr>
        <w:pStyle w:val="a1"/>
        <w:ind w:left="9781"/>
        <w:jc w:val="right"/>
        <w:rPr>
          <w:b/>
          <w:bCs/>
          <w:kern w:val="2"/>
          <w:sz w:val="20"/>
          <w:szCs w:val="20"/>
        </w:rPr>
      </w:pPr>
      <w:r w:rsidRPr="00E61D4F">
        <w:rPr>
          <w:kern w:val="2"/>
          <w:sz w:val="20"/>
          <w:szCs w:val="20"/>
        </w:rPr>
        <w:t>условий для эффективного управления муниципальными финансами»</w:t>
      </w:r>
    </w:p>
    <w:p w:rsidR="00E64FFB" w:rsidRPr="005F6AEA" w:rsidRDefault="00E64FFB" w:rsidP="00C87047">
      <w:pPr>
        <w:pStyle w:val="a1"/>
        <w:rPr>
          <w:kern w:val="2"/>
        </w:rPr>
      </w:pPr>
    </w:p>
    <w:p w:rsidR="00E64FFB" w:rsidRPr="005F6AEA" w:rsidRDefault="00E64FFB" w:rsidP="00626CB3">
      <w:pPr>
        <w:rPr>
          <w:kern w:val="2"/>
          <w:sz w:val="24"/>
          <w:szCs w:val="24"/>
        </w:rPr>
      </w:pPr>
      <w:bookmarkStart w:id="16" w:name="sub_1002"/>
    </w:p>
    <w:p w:rsidR="00E64FFB" w:rsidRPr="005F6AEA" w:rsidRDefault="00E64FFB" w:rsidP="00C87047">
      <w:pPr>
        <w:widowControl w:val="0"/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СВЕДЕНИЯ </w:t>
      </w:r>
      <w:r w:rsidRPr="005F6AEA">
        <w:rPr>
          <w:kern w:val="2"/>
          <w:sz w:val="24"/>
          <w:szCs w:val="24"/>
        </w:rPr>
        <w:br/>
        <w:t xml:space="preserve">о показателях муниципальной программы </w:t>
      </w:r>
      <w:r>
        <w:rPr>
          <w:kern w:val="2"/>
          <w:sz w:val="24"/>
          <w:szCs w:val="24"/>
        </w:rPr>
        <w:t>Первомайского</w:t>
      </w:r>
      <w:r w:rsidRPr="005F6AEA">
        <w:rPr>
          <w:kern w:val="2"/>
          <w:sz w:val="24"/>
          <w:szCs w:val="24"/>
        </w:rPr>
        <w:t xml:space="preserve"> сельского поселения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 xml:space="preserve">«Управление муниципальными финансами </w:t>
      </w:r>
      <w:r w:rsidRPr="005F6AEA">
        <w:rPr>
          <w:kern w:val="2"/>
          <w:sz w:val="24"/>
          <w:szCs w:val="24"/>
        </w:rPr>
        <w:br/>
        <w:t>и создание условий для эффективного управления муниципальными финансами», подпрограмм муниципальной программы и их значениях</w:t>
      </w:r>
    </w:p>
    <w:p w:rsidR="00E64FFB" w:rsidRPr="005F6AEA" w:rsidRDefault="00E64FFB" w:rsidP="00C87047">
      <w:pPr>
        <w:widowControl w:val="0"/>
        <w:jc w:val="center"/>
        <w:rPr>
          <w:color w:val="26282F"/>
          <w:kern w:val="2"/>
          <w:sz w:val="24"/>
          <w:szCs w:val="24"/>
        </w:rPr>
      </w:pPr>
    </w:p>
    <w:tbl>
      <w:tblPr>
        <w:tblW w:w="5133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91"/>
        <w:gridCol w:w="2261"/>
        <w:gridCol w:w="1275"/>
        <w:gridCol w:w="1276"/>
        <w:gridCol w:w="1133"/>
        <w:gridCol w:w="1276"/>
        <w:gridCol w:w="1276"/>
        <w:gridCol w:w="1276"/>
        <w:gridCol w:w="1275"/>
        <w:gridCol w:w="1276"/>
        <w:gridCol w:w="1276"/>
        <w:gridCol w:w="1276"/>
      </w:tblGrid>
      <w:tr w:rsidR="00E64FFB" w:rsidRPr="005F6AEA">
        <w:trPr>
          <w:tblHeader/>
        </w:trPr>
        <w:tc>
          <w:tcPr>
            <w:tcW w:w="491" w:type="dxa"/>
            <w:vMerge w:val="restart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№</w:t>
            </w:r>
          </w:p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261" w:type="dxa"/>
            <w:vMerge w:val="restart"/>
          </w:tcPr>
          <w:p w:rsidR="00E64FFB" w:rsidRPr="005F6AEA" w:rsidRDefault="00E64FFB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1275" w:type="dxa"/>
            <w:vMerge w:val="restart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5F6AEA">
              <w:rPr>
                <w:spacing w:val="-8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76" w:type="dxa"/>
            <w:vMerge w:val="restart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0064" w:type="dxa"/>
            <w:gridSpan w:val="8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E64FFB" w:rsidRPr="005F6AEA">
        <w:trPr>
          <w:tblHeader/>
        </w:trPr>
        <w:tc>
          <w:tcPr>
            <w:tcW w:w="491" w:type="dxa"/>
            <w:vMerge/>
            <w:vAlign w:val="center"/>
          </w:tcPr>
          <w:p w:rsidR="00E64FFB" w:rsidRPr="005F6AEA" w:rsidRDefault="00E64FFB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61" w:type="dxa"/>
            <w:vMerge/>
            <w:vAlign w:val="center"/>
          </w:tcPr>
          <w:p w:rsidR="00E64FFB" w:rsidRPr="005F6AEA" w:rsidRDefault="00E64FFB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64FFB" w:rsidRPr="005F6AEA" w:rsidRDefault="00E64FFB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64FFB" w:rsidRPr="005F6AEA" w:rsidRDefault="00E64FFB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</w:tr>
    </w:tbl>
    <w:p w:rsidR="00E64FFB" w:rsidRPr="005F6AEA" w:rsidRDefault="00E64FFB" w:rsidP="00C87047">
      <w:pPr>
        <w:widowControl w:val="0"/>
        <w:rPr>
          <w:sz w:val="24"/>
          <w:szCs w:val="24"/>
        </w:rPr>
      </w:pPr>
    </w:p>
    <w:tbl>
      <w:tblPr>
        <w:tblW w:w="5136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84"/>
        <w:gridCol w:w="2267"/>
        <w:gridCol w:w="1275"/>
        <w:gridCol w:w="1276"/>
        <w:gridCol w:w="1135"/>
        <w:gridCol w:w="1279"/>
        <w:gridCol w:w="1276"/>
        <w:gridCol w:w="1276"/>
        <w:gridCol w:w="1277"/>
        <w:gridCol w:w="1277"/>
        <w:gridCol w:w="1275"/>
        <w:gridCol w:w="1279"/>
      </w:tblGrid>
      <w:tr w:rsidR="00E64FFB" w:rsidRPr="005F6AEA">
        <w:trPr>
          <w:tblHeader/>
        </w:trPr>
        <w:tc>
          <w:tcPr>
            <w:tcW w:w="484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E64FFB" w:rsidRPr="005F6AEA" w:rsidRDefault="00E64FFB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9" w:type="dxa"/>
          </w:tcPr>
          <w:p w:rsidR="00E64FFB" w:rsidRPr="005F6AEA" w:rsidRDefault="00E64FFB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64FFB" w:rsidRPr="005F6AEA" w:rsidRDefault="00E64FFB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64FFB" w:rsidRPr="005F6AEA" w:rsidRDefault="00E64FFB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:rsidR="00E64FFB" w:rsidRPr="005F6AEA" w:rsidRDefault="00E64FFB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7" w:type="dxa"/>
          </w:tcPr>
          <w:p w:rsidR="00E64FFB" w:rsidRPr="005F6AEA" w:rsidRDefault="00E64FFB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E64FFB" w:rsidRPr="005F6AEA" w:rsidRDefault="00E64FFB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279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12</w:t>
            </w:r>
          </w:p>
        </w:tc>
      </w:tr>
      <w:tr w:rsidR="00E64FFB" w:rsidRPr="005F6AEA">
        <w:tc>
          <w:tcPr>
            <w:tcW w:w="15376" w:type="dxa"/>
            <w:gridSpan w:val="12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  <w:hyperlink r:id="rId12" w:anchor="sub_1000" w:history="1">
              <w:r w:rsidRPr="005F6AEA">
                <w:rPr>
                  <w:rStyle w:val="Hyperlink"/>
                  <w:color w:val="auto"/>
                  <w:kern w:val="2"/>
                  <w:sz w:val="24"/>
                  <w:szCs w:val="24"/>
                  <w:u w:val="none"/>
                </w:rPr>
                <w:t>Муниципальная программа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«Управление муниципальными финансами и создание условий для эффективного управления муниципальными финансами»</w:t>
            </w:r>
          </w:p>
        </w:tc>
      </w:tr>
      <w:tr w:rsidR="00E64FFB" w:rsidRPr="005F6AEA">
        <w:tc>
          <w:tcPr>
            <w:tcW w:w="484" w:type="dxa"/>
          </w:tcPr>
          <w:p w:rsidR="00E64FFB" w:rsidRPr="005F6AEA" w:rsidRDefault="00E64FFB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267" w:type="dxa"/>
          </w:tcPr>
          <w:p w:rsidR="00E64FFB" w:rsidRPr="005F6AEA" w:rsidRDefault="00E64FFB" w:rsidP="00437E5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1. Наличие бюджетного прогноза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на долгосрочный период</w:t>
            </w:r>
          </w:p>
        </w:tc>
        <w:tc>
          <w:tcPr>
            <w:tcW w:w="1275" w:type="dxa"/>
          </w:tcPr>
          <w:p w:rsidR="00E64FFB" w:rsidRPr="005F6AEA" w:rsidRDefault="00E64FFB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</w:tcPr>
          <w:p w:rsidR="00E64FFB" w:rsidRPr="005F6AEA" w:rsidRDefault="00E64FFB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135" w:type="dxa"/>
          </w:tcPr>
          <w:p w:rsidR="00E64FFB" w:rsidRPr="005F6AEA" w:rsidRDefault="00E64FFB" w:rsidP="007133AD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9" w:type="dxa"/>
          </w:tcPr>
          <w:p w:rsidR="00E64FFB" w:rsidRPr="005F6AEA" w:rsidRDefault="00E64FFB" w:rsidP="007133AD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E64FFB" w:rsidRPr="005F6AEA" w:rsidRDefault="00E64FFB" w:rsidP="007133AD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E64FFB" w:rsidRPr="005F6AEA" w:rsidRDefault="00E64FFB" w:rsidP="007133AD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7" w:type="dxa"/>
          </w:tcPr>
          <w:p w:rsidR="00E64FFB" w:rsidRPr="005F6AEA" w:rsidRDefault="00E64FFB" w:rsidP="007133AD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7" w:type="dxa"/>
          </w:tcPr>
          <w:p w:rsidR="00E64FFB" w:rsidRPr="005F6AEA" w:rsidRDefault="00E64FFB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:rsidR="00E64FFB" w:rsidRPr="005F6AEA" w:rsidRDefault="00E64FFB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9" w:type="dxa"/>
          </w:tcPr>
          <w:p w:rsidR="00E64FFB" w:rsidRPr="005F6AEA" w:rsidRDefault="00E64FFB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</w:tr>
      <w:tr w:rsidR="00E64FFB" w:rsidRPr="005F6AEA">
        <w:tc>
          <w:tcPr>
            <w:tcW w:w="484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267" w:type="dxa"/>
          </w:tcPr>
          <w:p w:rsidR="00E64FFB" w:rsidRPr="005F6AEA" w:rsidRDefault="00E64FFB" w:rsidP="008C7BF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E64FFB" w:rsidRPr="005F6AEA" w:rsidRDefault="00E64FFB" w:rsidP="008C7B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Темп роста налоговых и неналоговых доходов  бюджета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 к уровню предыдущего года (в сопоставимых  условиях)</w:t>
            </w:r>
          </w:p>
        </w:tc>
        <w:tc>
          <w:tcPr>
            <w:tcW w:w="1275" w:type="dxa"/>
          </w:tcPr>
          <w:p w:rsidR="00E64FFB" w:rsidRPr="005F6AEA" w:rsidRDefault="00E64FFB" w:rsidP="00A477B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</w:tcPr>
          <w:p w:rsidR="00E64FFB" w:rsidRPr="005F6AEA" w:rsidRDefault="00E64FFB" w:rsidP="00A477B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E64FFB" w:rsidRPr="005F6AEA" w:rsidRDefault="00E64FFB" w:rsidP="001E2A6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79" w:type="dxa"/>
          </w:tcPr>
          <w:p w:rsidR="00E64FFB" w:rsidRPr="005F6AEA" w:rsidRDefault="00E64FFB" w:rsidP="001E2A6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102,2</w:t>
            </w:r>
          </w:p>
        </w:tc>
        <w:tc>
          <w:tcPr>
            <w:tcW w:w="1276" w:type="dxa"/>
          </w:tcPr>
          <w:p w:rsidR="00E64FFB" w:rsidRPr="005F6AEA" w:rsidRDefault="00E64FFB" w:rsidP="00BA515F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2</w:t>
            </w:r>
            <w:r w:rsidRPr="005F6AE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64FFB" w:rsidRPr="005F6AEA" w:rsidRDefault="00E64FFB" w:rsidP="00BA515F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3</w:t>
            </w:r>
            <w:r w:rsidRPr="005F6AE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E64FFB" w:rsidRPr="005F6AEA" w:rsidRDefault="00E64FFB" w:rsidP="00BA515F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3</w:t>
            </w:r>
            <w:r w:rsidRPr="005F6AE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277" w:type="dxa"/>
          </w:tcPr>
          <w:p w:rsidR="00E64FFB" w:rsidRPr="005F6AEA" w:rsidRDefault="00E64FFB" w:rsidP="00BA515F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3</w:t>
            </w:r>
            <w:r w:rsidRPr="005F6AE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E64FFB" w:rsidRPr="005F6AEA" w:rsidRDefault="00E64FFB" w:rsidP="00BA515F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4</w:t>
            </w:r>
            <w:r w:rsidRPr="005F6AE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:rsidR="00E64FFB" w:rsidRPr="005F6AEA" w:rsidRDefault="00E64FFB" w:rsidP="00BA515F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4</w:t>
            </w:r>
            <w:r w:rsidRPr="005F6AE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E64FFB" w:rsidRPr="005F6AEA">
        <w:tc>
          <w:tcPr>
            <w:tcW w:w="484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2267" w:type="dxa"/>
          </w:tcPr>
          <w:p w:rsidR="00E64FFB" w:rsidRPr="005F6AEA" w:rsidRDefault="00E64FFB" w:rsidP="00ED666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3. </w:t>
            </w:r>
            <w:r w:rsidRPr="005F6AEA">
              <w:rPr>
                <w:sz w:val="24"/>
                <w:szCs w:val="24"/>
              </w:rPr>
              <w:t xml:space="preserve">Доля просроченной кредиторской задолженности в расходах </w:t>
            </w:r>
            <w:r w:rsidRPr="005F6AEA">
              <w:rPr>
                <w:kern w:val="2"/>
                <w:sz w:val="24"/>
                <w:szCs w:val="24"/>
              </w:rPr>
              <w:t xml:space="preserve">местного бюджета </w:t>
            </w:r>
          </w:p>
        </w:tc>
        <w:tc>
          <w:tcPr>
            <w:tcW w:w="1275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79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-</w:t>
            </w:r>
          </w:p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64FFB" w:rsidRPr="005F6AEA" w:rsidRDefault="00E64FFB" w:rsidP="006B7460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E64FFB" w:rsidRPr="005F6AEA" w:rsidRDefault="00E64FFB" w:rsidP="006B7460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E64FFB" w:rsidRPr="005F6AEA" w:rsidRDefault="00E64FFB" w:rsidP="006B7460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64FFB" w:rsidRPr="005F6AEA" w:rsidRDefault="00E64FFB" w:rsidP="006B7460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:rsidR="00E64FFB" w:rsidRPr="005F6AEA" w:rsidRDefault="00E64FFB" w:rsidP="006B7460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</w:tr>
      <w:tr w:rsidR="00E64FFB" w:rsidRPr="005F6AEA">
        <w:tc>
          <w:tcPr>
            <w:tcW w:w="484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2267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4. Отношение объема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по состоянию на 1 января года, следующего за отчетным, к общему годовому объему доходов (без учета безвозмездных поступлений) местного бюджета</w:t>
            </w:r>
          </w:p>
        </w:tc>
        <w:tc>
          <w:tcPr>
            <w:tcW w:w="1275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E64FFB" w:rsidRPr="005F6AEA" w:rsidRDefault="00E64FFB" w:rsidP="005072AF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:rsidR="00E64FFB" w:rsidRPr="005F6AEA" w:rsidRDefault="00E64FFB" w:rsidP="005072AF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64FFB" w:rsidRPr="005F6AEA" w:rsidRDefault="00E64FFB" w:rsidP="005072AF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64FFB" w:rsidRPr="005F6AEA" w:rsidRDefault="00E64FFB" w:rsidP="005072AF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E64FFB" w:rsidRPr="005F6AEA" w:rsidRDefault="00E64FFB" w:rsidP="005072AF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E64FFB" w:rsidRPr="005F6AEA" w:rsidRDefault="00E64FFB" w:rsidP="005072AF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64FFB" w:rsidRPr="005F6AEA" w:rsidRDefault="00E64FFB" w:rsidP="005072AF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:rsidR="00E64FFB" w:rsidRPr="005F6AEA" w:rsidRDefault="00E64FFB" w:rsidP="005072AF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</w:tr>
      <w:tr w:rsidR="00E64FFB" w:rsidRPr="005F6AEA">
        <w:tc>
          <w:tcPr>
            <w:tcW w:w="15376" w:type="dxa"/>
            <w:gridSpan w:val="12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hyperlink r:id="rId13" w:anchor="sub_100" w:history="1">
              <w:r w:rsidRPr="005F6AEA">
                <w:rPr>
                  <w:rStyle w:val="Hyperlink"/>
                  <w:color w:val="auto"/>
                  <w:kern w:val="2"/>
                  <w:sz w:val="24"/>
                  <w:szCs w:val="24"/>
                  <w:u w:val="none"/>
                </w:rPr>
                <w:t>Подпрограмма 1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E64FFB" w:rsidRPr="005F6AEA">
        <w:tc>
          <w:tcPr>
            <w:tcW w:w="484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2267" w:type="dxa"/>
          </w:tcPr>
          <w:p w:rsidR="00E64FFB" w:rsidRPr="005F6AEA" w:rsidRDefault="00E64FFB" w:rsidP="001625E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1.1. Объем налоговых доходов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</w:t>
            </w:r>
          </w:p>
        </w:tc>
        <w:tc>
          <w:tcPr>
            <w:tcW w:w="1275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тыс. </w:t>
            </w:r>
          </w:p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135" w:type="dxa"/>
          </w:tcPr>
          <w:p w:rsidR="00E64FFB" w:rsidRPr="005F6AEA" w:rsidRDefault="00E64FFB" w:rsidP="001625E0">
            <w:pPr>
              <w:jc w:val="center"/>
              <w:rPr>
                <w:color w:val="000000"/>
                <w:spacing w:val="-28"/>
                <w:sz w:val="24"/>
                <w:szCs w:val="24"/>
              </w:rPr>
            </w:pPr>
            <w:r>
              <w:rPr>
                <w:color w:val="000000"/>
                <w:spacing w:val="-28"/>
                <w:sz w:val="24"/>
                <w:szCs w:val="24"/>
              </w:rPr>
              <w:t>5 881,6</w:t>
            </w:r>
          </w:p>
        </w:tc>
        <w:tc>
          <w:tcPr>
            <w:tcW w:w="1279" w:type="dxa"/>
          </w:tcPr>
          <w:p w:rsidR="00E64FFB" w:rsidRPr="005F6AEA" w:rsidRDefault="00E64FFB" w:rsidP="001625E0">
            <w:pPr>
              <w:jc w:val="center"/>
              <w:rPr>
                <w:color w:val="000000"/>
                <w:spacing w:val="-24"/>
                <w:sz w:val="24"/>
                <w:szCs w:val="24"/>
              </w:rPr>
            </w:pPr>
            <w:r>
              <w:rPr>
                <w:color w:val="000000"/>
                <w:spacing w:val="-24"/>
                <w:sz w:val="24"/>
                <w:szCs w:val="24"/>
              </w:rPr>
              <w:t>6 011,8</w:t>
            </w:r>
          </w:p>
        </w:tc>
        <w:tc>
          <w:tcPr>
            <w:tcW w:w="1276" w:type="dxa"/>
          </w:tcPr>
          <w:p w:rsidR="00E64FFB" w:rsidRPr="005F6AEA" w:rsidRDefault="00E64FFB" w:rsidP="001625E0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6 181,1</w:t>
            </w:r>
          </w:p>
        </w:tc>
        <w:tc>
          <w:tcPr>
            <w:tcW w:w="1276" w:type="dxa"/>
          </w:tcPr>
          <w:p w:rsidR="00E64FFB" w:rsidRPr="005F6AEA" w:rsidRDefault="00E64FFB" w:rsidP="001625E0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6 391,2</w:t>
            </w:r>
          </w:p>
        </w:tc>
        <w:tc>
          <w:tcPr>
            <w:tcW w:w="1277" w:type="dxa"/>
          </w:tcPr>
          <w:p w:rsidR="00E64FFB" w:rsidRPr="005F6AEA" w:rsidRDefault="00E64FFB" w:rsidP="001625E0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6 621,3</w:t>
            </w:r>
          </w:p>
        </w:tc>
        <w:tc>
          <w:tcPr>
            <w:tcW w:w="1277" w:type="dxa"/>
          </w:tcPr>
          <w:p w:rsidR="00E64FFB" w:rsidRPr="005F6AEA" w:rsidRDefault="00E64FFB" w:rsidP="001625E0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6 873,0</w:t>
            </w:r>
          </w:p>
        </w:tc>
        <w:tc>
          <w:tcPr>
            <w:tcW w:w="1275" w:type="dxa"/>
          </w:tcPr>
          <w:p w:rsidR="00E64FFB" w:rsidRPr="005F6AEA" w:rsidRDefault="00E64FFB" w:rsidP="001625E0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7 147,9</w:t>
            </w:r>
          </w:p>
        </w:tc>
        <w:tc>
          <w:tcPr>
            <w:tcW w:w="1279" w:type="dxa"/>
          </w:tcPr>
          <w:p w:rsidR="00E64FFB" w:rsidRPr="005F6AEA" w:rsidRDefault="00E64FFB" w:rsidP="001625E0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7 147,9</w:t>
            </w:r>
          </w:p>
        </w:tc>
      </w:tr>
      <w:tr w:rsidR="00E64FFB" w:rsidRPr="005F6AEA">
        <w:tc>
          <w:tcPr>
            <w:tcW w:w="484" w:type="dxa"/>
          </w:tcPr>
          <w:p w:rsidR="00E64FFB" w:rsidRPr="005F6AEA" w:rsidRDefault="00E64FFB" w:rsidP="008F737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6.</w:t>
            </w:r>
          </w:p>
        </w:tc>
        <w:tc>
          <w:tcPr>
            <w:tcW w:w="2267" w:type="dxa"/>
          </w:tcPr>
          <w:p w:rsidR="00E64FFB" w:rsidRPr="005F6AEA" w:rsidRDefault="00E64FFB" w:rsidP="008F73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1.2. Доля расходов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 xml:space="preserve">ского района, формируемых в рамках муниципальных программ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поселения, в общем объеме расходов местного бюджета</w:t>
            </w:r>
          </w:p>
        </w:tc>
        <w:tc>
          <w:tcPr>
            <w:tcW w:w="1275" w:type="dxa"/>
          </w:tcPr>
          <w:p w:rsidR="00E64FFB" w:rsidRPr="005F6AEA" w:rsidRDefault="00E64FFB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</w:tcPr>
          <w:p w:rsidR="00E64FFB" w:rsidRPr="005F6AEA" w:rsidRDefault="00E64FFB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E64FFB" w:rsidRPr="002F53DA" w:rsidRDefault="00E64FFB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F53DA">
              <w:rPr>
                <w:kern w:val="2"/>
                <w:sz w:val="24"/>
                <w:szCs w:val="24"/>
              </w:rPr>
              <w:t>98,2</w:t>
            </w:r>
          </w:p>
        </w:tc>
        <w:tc>
          <w:tcPr>
            <w:tcW w:w="1279" w:type="dxa"/>
          </w:tcPr>
          <w:p w:rsidR="00E64FFB" w:rsidRPr="002F53DA" w:rsidRDefault="00E64FFB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F53D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6" w:type="dxa"/>
          </w:tcPr>
          <w:p w:rsidR="00E64FFB" w:rsidRPr="002F53DA" w:rsidRDefault="00E64FFB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F53DA">
              <w:rPr>
                <w:kern w:val="2"/>
                <w:sz w:val="24"/>
                <w:szCs w:val="24"/>
              </w:rPr>
              <w:t>88,9</w:t>
            </w:r>
          </w:p>
        </w:tc>
        <w:tc>
          <w:tcPr>
            <w:tcW w:w="1276" w:type="dxa"/>
          </w:tcPr>
          <w:p w:rsidR="00E64FFB" w:rsidRPr="002F53DA" w:rsidRDefault="00E64FFB" w:rsidP="008F7379">
            <w:pPr>
              <w:rPr>
                <w:sz w:val="24"/>
                <w:szCs w:val="24"/>
              </w:rPr>
            </w:pPr>
            <w:r w:rsidRPr="002F53D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7" w:type="dxa"/>
          </w:tcPr>
          <w:p w:rsidR="00E64FFB" w:rsidRPr="002F53DA" w:rsidRDefault="00E64FFB" w:rsidP="008F7379">
            <w:pPr>
              <w:rPr>
                <w:sz w:val="24"/>
                <w:szCs w:val="24"/>
              </w:rPr>
            </w:pPr>
            <w:r w:rsidRPr="002F53D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7" w:type="dxa"/>
          </w:tcPr>
          <w:p w:rsidR="00E64FFB" w:rsidRPr="002F53DA" w:rsidRDefault="00E64FFB" w:rsidP="008F7379">
            <w:pPr>
              <w:rPr>
                <w:sz w:val="24"/>
                <w:szCs w:val="24"/>
              </w:rPr>
            </w:pPr>
            <w:r w:rsidRPr="002F53D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5" w:type="dxa"/>
          </w:tcPr>
          <w:p w:rsidR="00E64FFB" w:rsidRPr="002F53DA" w:rsidRDefault="00E64FFB" w:rsidP="008F7379">
            <w:pPr>
              <w:rPr>
                <w:sz w:val="24"/>
                <w:szCs w:val="24"/>
              </w:rPr>
            </w:pPr>
            <w:r w:rsidRPr="002F53D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9" w:type="dxa"/>
          </w:tcPr>
          <w:p w:rsidR="00E64FFB" w:rsidRPr="002F53DA" w:rsidRDefault="00E64FFB" w:rsidP="008F7379">
            <w:pPr>
              <w:rPr>
                <w:sz w:val="24"/>
                <w:szCs w:val="24"/>
              </w:rPr>
            </w:pPr>
            <w:r w:rsidRPr="002F53DA">
              <w:rPr>
                <w:kern w:val="2"/>
                <w:sz w:val="24"/>
                <w:szCs w:val="24"/>
              </w:rPr>
              <w:t>95,0</w:t>
            </w:r>
          </w:p>
        </w:tc>
      </w:tr>
      <w:tr w:rsidR="00E64FFB" w:rsidRPr="005F6AEA">
        <w:tc>
          <w:tcPr>
            <w:tcW w:w="15376" w:type="dxa"/>
            <w:gridSpan w:val="12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14" w:anchor="sub_200" w:history="1">
              <w:r w:rsidRPr="005F6AEA">
                <w:rPr>
                  <w:rStyle w:val="Hyperlink"/>
                  <w:color w:val="auto"/>
                  <w:kern w:val="2"/>
                  <w:sz w:val="24"/>
                  <w:szCs w:val="24"/>
                  <w:u w:val="none"/>
                </w:rPr>
                <w:t>Подпрограмма 2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«Нормативно-методическое</w:t>
            </w:r>
            <w:r w:rsidRPr="005F6AEA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Pr="005F6AEA">
              <w:rPr>
                <w:kern w:val="2"/>
                <w:sz w:val="24"/>
                <w:szCs w:val="24"/>
              </w:rPr>
              <w:t>информационное обеспечение и организация бюджетного процесса»</w:t>
            </w:r>
          </w:p>
        </w:tc>
      </w:tr>
      <w:tr w:rsidR="00E64FFB" w:rsidRPr="005F6AEA">
        <w:tc>
          <w:tcPr>
            <w:tcW w:w="484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7.</w:t>
            </w:r>
          </w:p>
        </w:tc>
        <w:tc>
          <w:tcPr>
            <w:tcW w:w="2267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2.1. Исполнение расходных обязательств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</w:t>
            </w:r>
          </w:p>
        </w:tc>
        <w:tc>
          <w:tcPr>
            <w:tcW w:w="1275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E64FFB" w:rsidRPr="000C3766" w:rsidRDefault="00E64FFB" w:rsidP="001833CF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0C3766">
              <w:rPr>
                <w:kern w:val="2"/>
                <w:sz w:val="24"/>
                <w:szCs w:val="24"/>
              </w:rPr>
              <w:t>95,9</w:t>
            </w:r>
          </w:p>
        </w:tc>
        <w:tc>
          <w:tcPr>
            <w:tcW w:w="1279" w:type="dxa"/>
          </w:tcPr>
          <w:p w:rsidR="00E64FFB" w:rsidRPr="000C3766" w:rsidRDefault="00E64FFB" w:rsidP="001833C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6" w:type="dxa"/>
          </w:tcPr>
          <w:p w:rsidR="00E64FFB" w:rsidRPr="000C3766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6" w:type="dxa"/>
          </w:tcPr>
          <w:p w:rsidR="00E64FFB" w:rsidRPr="000C3766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7" w:type="dxa"/>
          </w:tcPr>
          <w:p w:rsidR="00E64FFB" w:rsidRPr="000C3766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7" w:type="dxa"/>
          </w:tcPr>
          <w:p w:rsidR="00E64FFB" w:rsidRPr="000C3766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5" w:type="dxa"/>
          </w:tcPr>
          <w:p w:rsidR="00E64FFB" w:rsidRPr="000C3766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9" w:type="dxa"/>
          </w:tcPr>
          <w:p w:rsidR="00E64FFB" w:rsidRPr="000C3766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</w:tr>
      <w:tr w:rsidR="00E64FFB" w:rsidRPr="005F6AEA">
        <w:tc>
          <w:tcPr>
            <w:tcW w:w="484" w:type="dxa"/>
          </w:tcPr>
          <w:p w:rsidR="00E64FFB" w:rsidRPr="005F6AEA" w:rsidRDefault="00E64FFB" w:rsidP="00245784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8.</w:t>
            </w:r>
          </w:p>
        </w:tc>
        <w:tc>
          <w:tcPr>
            <w:tcW w:w="2267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Показатель 2.2. Соотношение количества проверок, по результатам которых приняты меры по устранению нарушений, и количества проверок, по результатам которых выявлены нарушения в финансово-бюджетной сфере и законодательства Российской Федерации о контрактной системе в сфере закупок</w:t>
            </w:r>
          </w:p>
        </w:tc>
        <w:tc>
          <w:tcPr>
            <w:tcW w:w="1275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E64FFB" w:rsidRPr="005F6AEA" w:rsidRDefault="00E64FFB" w:rsidP="007F7A9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9" w:type="dxa"/>
          </w:tcPr>
          <w:p w:rsidR="00E64FFB" w:rsidRPr="005F6AEA" w:rsidRDefault="00E64FFB" w:rsidP="007F7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E64FFB" w:rsidRPr="005F6AEA" w:rsidRDefault="00E64FFB" w:rsidP="007F7A91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E64FFB" w:rsidRPr="005F6AEA" w:rsidRDefault="00E64FFB" w:rsidP="007F7A91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7" w:type="dxa"/>
          </w:tcPr>
          <w:p w:rsidR="00E64FFB" w:rsidRPr="005F6AEA" w:rsidRDefault="00E64FFB" w:rsidP="007F7A91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7" w:type="dxa"/>
          </w:tcPr>
          <w:p w:rsidR="00E64FFB" w:rsidRPr="005F6AEA" w:rsidRDefault="00E64FFB" w:rsidP="007F7A91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5" w:type="dxa"/>
          </w:tcPr>
          <w:p w:rsidR="00E64FFB" w:rsidRPr="005F6AEA" w:rsidRDefault="00E64FFB" w:rsidP="007F7A91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9" w:type="dxa"/>
          </w:tcPr>
          <w:p w:rsidR="00E64FFB" w:rsidRPr="005F6AEA" w:rsidRDefault="00E64FFB" w:rsidP="007F7A91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100,0</w:t>
            </w:r>
          </w:p>
        </w:tc>
      </w:tr>
      <w:tr w:rsidR="00E64FFB" w:rsidRPr="005F6AEA">
        <w:tc>
          <w:tcPr>
            <w:tcW w:w="484" w:type="dxa"/>
          </w:tcPr>
          <w:p w:rsidR="00E64FFB" w:rsidRPr="005F6AEA" w:rsidRDefault="00E64FFB" w:rsidP="002957F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  9.</w:t>
            </w:r>
          </w:p>
        </w:tc>
        <w:tc>
          <w:tcPr>
            <w:tcW w:w="2267" w:type="dxa"/>
          </w:tcPr>
          <w:p w:rsidR="00E64FFB" w:rsidRPr="005F6AEA" w:rsidRDefault="00E64FFB" w:rsidP="002957F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Показатель 2.3</w:t>
            </w:r>
          </w:p>
          <w:p w:rsidR="00E64FFB" w:rsidRPr="005F6AEA" w:rsidRDefault="00E64FFB" w:rsidP="002957F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Доля учреждений, осуществляющих процессы планирования и исполнения своих бюджетов в единой информационной системе управления общественными финансами Ростовской области.</w:t>
            </w:r>
          </w:p>
          <w:p w:rsidR="00E64FFB" w:rsidRPr="005F6AEA" w:rsidRDefault="00E64FFB" w:rsidP="002957F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E64FFB" w:rsidRPr="005F6AEA" w:rsidRDefault="00E64FFB" w:rsidP="002957F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</w:tcPr>
          <w:p w:rsidR="00E64FFB" w:rsidRPr="005F6AEA" w:rsidRDefault="00E64FFB" w:rsidP="002957F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E64FFB" w:rsidRPr="005F6AEA" w:rsidRDefault="00E64FFB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279" w:type="dxa"/>
          </w:tcPr>
          <w:p w:rsidR="00E64FFB" w:rsidRPr="005F6AEA" w:rsidRDefault="00E64FFB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E64FFB" w:rsidRPr="005F6AEA" w:rsidRDefault="00E64FFB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E64FFB" w:rsidRPr="005F6AEA" w:rsidRDefault="00E64FFB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277" w:type="dxa"/>
          </w:tcPr>
          <w:p w:rsidR="00E64FFB" w:rsidRPr="005F6AEA" w:rsidRDefault="00E64FFB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277" w:type="dxa"/>
          </w:tcPr>
          <w:p w:rsidR="00E64FFB" w:rsidRPr="005F6AEA" w:rsidRDefault="00E64FFB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</w:tcPr>
          <w:p w:rsidR="00E64FFB" w:rsidRPr="005F6AEA" w:rsidRDefault="00E64FFB" w:rsidP="002957FE">
            <w:pPr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279" w:type="dxa"/>
          </w:tcPr>
          <w:p w:rsidR="00E64FFB" w:rsidRPr="005F6AEA" w:rsidRDefault="00E64FFB" w:rsidP="002957FE">
            <w:pPr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</w:tr>
      <w:tr w:rsidR="00E64FFB" w:rsidRPr="005F6AEA">
        <w:tc>
          <w:tcPr>
            <w:tcW w:w="15376" w:type="dxa"/>
            <w:gridSpan w:val="12"/>
          </w:tcPr>
          <w:p w:rsidR="00E64FFB" w:rsidRPr="005F6AEA" w:rsidRDefault="00E64FFB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hyperlink r:id="rId15" w:anchor="sub_300" w:history="1">
              <w:r w:rsidRPr="005F6AEA">
                <w:rPr>
                  <w:rStyle w:val="Hyperlink"/>
                  <w:color w:val="auto"/>
                  <w:kern w:val="2"/>
                  <w:sz w:val="24"/>
                  <w:szCs w:val="24"/>
                  <w:u w:val="none"/>
                </w:rPr>
                <w:t>Подпрограмма 3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«Управление </w:t>
            </w:r>
            <w:r>
              <w:rPr>
                <w:kern w:val="2"/>
                <w:sz w:val="24"/>
                <w:szCs w:val="24"/>
              </w:rPr>
              <w:t>муницип</w:t>
            </w:r>
            <w:r w:rsidRPr="005F6AEA">
              <w:rPr>
                <w:kern w:val="2"/>
                <w:sz w:val="24"/>
                <w:szCs w:val="24"/>
              </w:rPr>
              <w:t xml:space="preserve">альным долгом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E64FFB" w:rsidRPr="005F6AEA">
        <w:tc>
          <w:tcPr>
            <w:tcW w:w="484" w:type="dxa"/>
          </w:tcPr>
          <w:p w:rsidR="00E64FFB" w:rsidRPr="005F6AEA" w:rsidRDefault="00E64FFB" w:rsidP="008F737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10.</w:t>
            </w:r>
          </w:p>
        </w:tc>
        <w:tc>
          <w:tcPr>
            <w:tcW w:w="2267" w:type="dxa"/>
          </w:tcPr>
          <w:p w:rsidR="00E64FFB" w:rsidRPr="005F6AEA" w:rsidRDefault="00E64FFB" w:rsidP="008F73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3.1. Отношение объема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к общему годовому объему доходов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 без учета безвозмездных поступлений</w:t>
            </w:r>
          </w:p>
        </w:tc>
        <w:tc>
          <w:tcPr>
            <w:tcW w:w="1275" w:type="dxa"/>
          </w:tcPr>
          <w:p w:rsidR="00E64FFB" w:rsidRPr="005F6AEA" w:rsidRDefault="00E64FFB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</w:tcPr>
          <w:p w:rsidR="00E64FFB" w:rsidRPr="005F6AEA" w:rsidRDefault="00E64FFB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E64FFB" w:rsidRPr="000C3766" w:rsidRDefault="00E64FFB" w:rsidP="008F7379">
            <w:pPr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279" w:type="dxa"/>
          </w:tcPr>
          <w:p w:rsidR="00E64FFB" w:rsidRPr="000C3766" w:rsidRDefault="00E64FFB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E64FFB" w:rsidRPr="000C3766" w:rsidRDefault="00E64FFB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E64FFB" w:rsidRPr="000C3766" w:rsidRDefault="00E64FFB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277" w:type="dxa"/>
          </w:tcPr>
          <w:p w:rsidR="00E64FFB" w:rsidRPr="000C3766" w:rsidRDefault="00E64FFB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277" w:type="dxa"/>
          </w:tcPr>
          <w:p w:rsidR="00E64FFB" w:rsidRPr="000C3766" w:rsidRDefault="00E64FFB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E64FFB" w:rsidRPr="000C3766" w:rsidRDefault="00E64FFB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279" w:type="dxa"/>
          </w:tcPr>
          <w:p w:rsidR="00E64FFB" w:rsidRPr="000C3766" w:rsidRDefault="00E64FFB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</w:tr>
      <w:tr w:rsidR="00E64FFB" w:rsidRPr="005F6AEA">
        <w:tc>
          <w:tcPr>
            <w:tcW w:w="484" w:type="dxa"/>
          </w:tcPr>
          <w:p w:rsidR="00E64FFB" w:rsidRPr="005F6AEA" w:rsidRDefault="00E64FFB" w:rsidP="006D48D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11.</w:t>
            </w:r>
          </w:p>
        </w:tc>
        <w:tc>
          <w:tcPr>
            <w:tcW w:w="2267" w:type="dxa"/>
          </w:tcPr>
          <w:p w:rsidR="00E64FFB" w:rsidRPr="005F6AEA" w:rsidRDefault="00E64FFB" w:rsidP="006D48DC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3.2. Доля расходов на обслуживание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в объеме расходов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района, за исключением объема расходов, которые осуществляются за счет субвенций и межбюджетных трансфертов, предоставляемых из бюджетов бюджетной системы Российской Федерации</w:t>
            </w:r>
          </w:p>
        </w:tc>
        <w:tc>
          <w:tcPr>
            <w:tcW w:w="1275" w:type="dxa"/>
          </w:tcPr>
          <w:p w:rsidR="00E64FFB" w:rsidRPr="005F6AEA" w:rsidRDefault="00E64FFB" w:rsidP="006D48D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</w:tcPr>
          <w:p w:rsidR="00E64FFB" w:rsidRPr="005F6AEA" w:rsidRDefault="00E64FFB" w:rsidP="006D48D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E64FFB" w:rsidRPr="005F6AEA" w:rsidRDefault="00E64FFB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9" w:type="dxa"/>
          </w:tcPr>
          <w:p w:rsidR="00E64FFB" w:rsidRPr="005F6AEA" w:rsidRDefault="00E64FFB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4FFB" w:rsidRPr="005F6AEA" w:rsidRDefault="00E64FFB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4FFB" w:rsidRPr="005F6AEA" w:rsidRDefault="00E64FFB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7" w:type="dxa"/>
          </w:tcPr>
          <w:p w:rsidR="00E64FFB" w:rsidRPr="005F6AEA" w:rsidRDefault="00E64FFB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7" w:type="dxa"/>
          </w:tcPr>
          <w:p w:rsidR="00E64FFB" w:rsidRPr="005F6AEA" w:rsidRDefault="00E64FFB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E64FFB" w:rsidRPr="005F6AEA" w:rsidRDefault="00E64FFB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9" w:type="dxa"/>
          </w:tcPr>
          <w:p w:rsidR="00E64FFB" w:rsidRPr="005F6AEA" w:rsidRDefault="00E64FFB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</w:tr>
    </w:tbl>
    <w:p w:rsidR="00E64FFB" w:rsidRPr="005F6AEA" w:rsidRDefault="00E64FFB" w:rsidP="00C87047">
      <w:pPr>
        <w:jc w:val="right"/>
        <w:rPr>
          <w:sz w:val="24"/>
          <w:szCs w:val="24"/>
        </w:rPr>
      </w:pPr>
    </w:p>
    <w:p w:rsidR="00E64FFB" w:rsidRPr="005F6AEA" w:rsidRDefault="00E64FFB" w:rsidP="00E77EC5">
      <w:pPr>
        <w:pStyle w:val="a1"/>
        <w:ind w:left="9781"/>
        <w:jc w:val="center"/>
      </w:pPr>
    </w:p>
    <w:p w:rsidR="00E64FFB" w:rsidRDefault="00E64FFB" w:rsidP="00E77EC5">
      <w:pPr>
        <w:pStyle w:val="a1"/>
        <w:ind w:left="9781"/>
        <w:jc w:val="center"/>
      </w:pPr>
    </w:p>
    <w:p w:rsidR="00E64FFB" w:rsidRDefault="00E64FFB" w:rsidP="00E77EC5">
      <w:pPr>
        <w:pStyle w:val="a1"/>
        <w:ind w:left="9781"/>
        <w:jc w:val="center"/>
      </w:pPr>
    </w:p>
    <w:p w:rsidR="00E64FFB" w:rsidRDefault="00E64FFB" w:rsidP="00E77EC5">
      <w:pPr>
        <w:pStyle w:val="a1"/>
        <w:ind w:left="9781"/>
        <w:jc w:val="center"/>
      </w:pPr>
    </w:p>
    <w:p w:rsidR="00E64FFB" w:rsidRDefault="00E64FFB" w:rsidP="00E77EC5">
      <w:pPr>
        <w:pStyle w:val="a1"/>
        <w:ind w:left="9781"/>
        <w:jc w:val="center"/>
      </w:pPr>
    </w:p>
    <w:p w:rsidR="00E64FFB" w:rsidRDefault="00E64FFB" w:rsidP="00E77EC5">
      <w:pPr>
        <w:pStyle w:val="a1"/>
        <w:ind w:left="9781"/>
        <w:jc w:val="center"/>
      </w:pPr>
    </w:p>
    <w:p w:rsidR="00E64FFB" w:rsidRPr="005F6AEA" w:rsidRDefault="00E64FFB" w:rsidP="00C01EC1">
      <w:pPr>
        <w:pStyle w:val="a1"/>
        <w:ind w:left="9781"/>
        <w:jc w:val="right"/>
      </w:pPr>
      <w:r w:rsidRPr="005F6AEA">
        <w:t>Продолжение приложения № 1</w:t>
      </w:r>
    </w:p>
    <w:p w:rsidR="00E64FFB" w:rsidRPr="005F6AEA" w:rsidRDefault="00E64FFB" w:rsidP="00C01EC1">
      <w:pPr>
        <w:pStyle w:val="a1"/>
        <w:ind w:left="9781"/>
        <w:jc w:val="right"/>
      </w:pPr>
      <w:r w:rsidRPr="005F6AEA">
        <w:t xml:space="preserve">к </w:t>
      </w:r>
      <w:hyperlink w:anchor="sub_1000" w:history="1">
        <w:r w:rsidRPr="005F6AEA">
          <w:t xml:space="preserve">муниципальной программе </w:t>
        </w:r>
      </w:hyperlink>
    </w:p>
    <w:p w:rsidR="00E64FFB" w:rsidRPr="005F6AEA" w:rsidRDefault="00E64FFB" w:rsidP="00C01EC1">
      <w:pPr>
        <w:pStyle w:val="a1"/>
        <w:ind w:left="9781"/>
        <w:jc w:val="right"/>
      </w:pPr>
      <w:r>
        <w:t>Первомайского сельского поселения</w:t>
      </w:r>
      <w:r w:rsidRPr="005F6AEA">
        <w:t xml:space="preserve"> «Управление муниципальными финансами и создание</w:t>
      </w:r>
    </w:p>
    <w:p w:rsidR="00E64FFB" w:rsidRPr="005F6AEA" w:rsidRDefault="00E64FFB" w:rsidP="00C01EC1">
      <w:pPr>
        <w:pStyle w:val="a1"/>
        <w:ind w:left="9781"/>
        <w:jc w:val="right"/>
      </w:pPr>
      <w:r w:rsidRPr="005F6AEA">
        <w:t>условий для эффективного управления муниципальными финансами»</w:t>
      </w:r>
    </w:p>
    <w:p w:rsidR="00E64FFB" w:rsidRPr="005F6AEA" w:rsidRDefault="00E64FFB" w:rsidP="00C87047">
      <w:pPr>
        <w:widowControl w:val="0"/>
        <w:jc w:val="center"/>
        <w:rPr>
          <w:kern w:val="2"/>
          <w:sz w:val="24"/>
          <w:szCs w:val="24"/>
        </w:rPr>
      </w:pPr>
    </w:p>
    <w:p w:rsidR="00E64FFB" w:rsidRPr="005F6AEA" w:rsidRDefault="00E64FFB" w:rsidP="00C87047">
      <w:pPr>
        <w:widowControl w:val="0"/>
        <w:rPr>
          <w:sz w:val="24"/>
          <w:szCs w:val="24"/>
        </w:rPr>
      </w:pPr>
    </w:p>
    <w:tbl>
      <w:tblPr>
        <w:tblW w:w="4027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89"/>
        <w:gridCol w:w="3181"/>
        <w:gridCol w:w="1271"/>
        <w:gridCol w:w="1423"/>
        <w:gridCol w:w="1427"/>
        <w:gridCol w:w="1423"/>
        <w:gridCol w:w="1470"/>
        <w:gridCol w:w="1372"/>
      </w:tblGrid>
      <w:tr w:rsidR="00E64FFB" w:rsidRPr="005F6AEA">
        <w:trPr>
          <w:tblHeader/>
        </w:trPr>
        <w:tc>
          <w:tcPr>
            <w:tcW w:w="490" w:type="dxa"/>
            <w:vMerge w:val="restart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№</w:t>
            </w:r>
          </w:p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181" w:type="dxa"/>
            <w:vMerge w:val="restart"/>
          </w:tcPr>
          <w:p w:rsidR="00E64FFB" w:rsidRPr="005F6AEA" w:rsidRDefault="00E64FFB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Номер и наименование показателя</w:t>
            </w:r>
          </w:p>
        </w:tc>
        <w:tc>
          <w:tcPr>
            <w:tcW w:w="1271" w:type="dxa"/>
            <w:vMerge w:val="restart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423" w:type="dxa"/>
            <w:vMerge w:val="restart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5692" w:type="dxa"/>
            <w:gridSpan w:val="4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E64FFB" w:rsidRPr="005F6AEA">
        <w:trPr>
          <w:tblHeader/>
        </w:trPr>
        <w:tc>
          <w:tcPr>
            <w:tcW w:w="490" w:type="dxa"/>
            <w:vMerge/>
            <w:vAlign w:val="center"/>
          </w:tcPr>
          <w:p w:rsidR="00E64FFB" w:rsidRPr="005F6AEA" w:rsidRDefault="00E64FFB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81" w:type="dxa"/>
            <w:vMerge/>
            <w:vAlign w:val="center"/>
          </w:tcPr>
          <w:p w:rsidR="00E64FFB" w:rsidRPr="005F6AEA" w:rsidRDefault="00E64FFB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1" w:type="dxa"/>
            <w:vMerge/>
            <w:vAlign w:val="center"/>
          </w:tcPr>
          <w:p w:rsidR="00E64FFB" w:rsidRPr="005F6AEA" w:rsidRDefault="00E64FFB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23" w:type="dxa"/>
            <w:vMerge/>
            <w:vAlign w:val="center"/>
          </w:tcPr>
          <w:p w:rsidR="00E64FFB" w:rsidRPr="005F6AEA" w:rsidRDefault="00E64FFB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27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423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470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372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30</w:t>
            </w:r>
          </w:p>
        </w:tc>
      </w:tr>
    </w:tbl>
    <w:p w:rsidR="00E64FFB" w:rsidRPr="005F6AEA" w:rsidRDefault="00E64FFB" w:rsidP="00C87047">
      <w:pPr>
        <w:widowControl w:val="0"/>
        <w:rPr>
          <w:sz w:val="24"/>
          <w:szCs w:val="24"/>
        </w:rPr>
      </w:pPr>
    </w:p>
    <w:tbl>
      <w:tblPr>
        <w:tblW w:w="4048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89"/>
        <w:gridCol w:w="3181"/>
        <w:gridCol w:w="1277"/>
        <w:gridCol w:w="1426"/>
        <w:gridCol w:w="1427"/>
        <w:gridCol w:w="1424"/>
        <w:gridCol w:w="1471"/>
        <w:gridCol w:w="1424"/>
      </w:tblGrid>
      <w:tr w:rsidR="00E64FFB" w:rsidRPr="005F6AEA">
        <w:trPr>
          <w:tblHeader/>
        </w:trPr>
        <w:tc>
          <w:tcPr>
            <w:tcW w:w="489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181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426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427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1424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1471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1424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</w:t>
            </w:r>
          </w:p>
        </w:tc>
      </w:tr>
      <w:tr w:rsidR="00E64FFB" w:rsidRPr="005F6AEA">
        <w:tc>
          <w:tcPr>
            <w:tcW w:w="489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181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1. Наличие бюджетного прогноза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на долгосрочный период</w:t>
            </w:r>
          </w:p>
        </w:tc>
        <w:tc>
          <w:tcPr>
            <w:tcW w:w="1277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427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4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71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4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</w:tr>
      <w:tr w:rsidR="00E64FFB" w:rsidRPr="005F6AEA">
        <w:tc>
          <w:tcPr>
            <w:tcW w:w="489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3181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Темп роста налоговых и неналоговых доходов  бюджета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 к уровню предыдущего года (в сопоставимых  условиях)</w:t>
            </w:r>
          </w:p>
        </w:tc>
        <w:tc>
          <w:tcPr>
            <w:tcW w:w="1277" w:type="dxa"/>
          </w:tcPr>
          <w:p w:rsidR="00E64FFB" w:rsidRPr="005F6AEA" w:rsidRDefault="00E64FFB" w:rsidP="00215B2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</w:tcPr>
          <w:p w:rsidR="00E64FFB" w:rsidRPr="005F6AEA" w:rsidRDefault="00E64FFB" w:rsidP="00215B2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1424" w:type="dxa"/>
          </w:tcPr>
          <w:p w:rsidR="00E64FFB" w:rsidRPr="005F6AEA" w:rsidRDefault="00E64FFB" w:rsidP="00215B2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1471" w:type="dxa"/>
          </w:tcPr>
          <w:p w:rsidR="00E64FFB" w:rsidRPr="005F6AEA" w:rsidRDefault="00E64FFB" w:rsidP="00215B2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1424" w:type="dxa"/>
          </w:tcPr>
          <w:p w:rsidR="00E64FFB" w:rsidRPr="005F6AEA" w:rsidRDefault="00E64FFB" w:rsidP="00215B2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</w:tr>
      <w:tr w:rsidR="00E64FFB" w:rsidRPr="005F6AEA">
        <w:trPr>
          <w:trHeight w:val="1194"/>
        </w:trPr>
        <w:tc>
          <w:tcPr>
            <w:tcW w:w="489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3181" w:type="dxa"/>
          </w:tcPr>
          <w:p w:rsidR="00E64FFB" w:rsidRPr="005F6AEA" w:rsidRDefault="00E64FFB" w:rsidP="00E70F8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3. </w:t>
            </w:r>
            <w:r w:rsidRPr="005F6AEA">
              <w:rPr>
                <w:sz w:val="24"/>
                <w:szCs w:val="24"/>
              </w:rPr>
              <w:t xml:space="preserve">Доля просроченной кредиторской задолженности в расходах </w:t>
            </w:r>
            <w:r w:rsidRPr="005F6AEA">
              <w:rPr>
                <w:kern w:val="2"/>
                <w:sz w:val="24"/>
                <w:szCs w:val="24"/>
              </w:rPr>
              <w:t>местного бюджета</w:t>
            </w:r>
          </w:p>
        </w:tc>
        <w:tc>
          <w:tcPr>
            <w:tcW w:w="1277" w:type="dxa"/>
          </w:tcPr>
          <w:p w:rsidR="00E64FFB" w:rsidRPr="005F6AEA" w:rsidRDefault="00E64FFB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</w:tcPr>
          <w:p w:rsidR="00E64FFB" w:rsidRPr="005F6AEA" w:rsidRDefault="00E64FFB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</w:tcPr>
          <w:p w:rsidR="00E64FFB" w:rsidRPr="005F6AEA" w:rsidRDefault="00E64FFB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</w:tcPr>
          <w:p w:rsidR="00E64FFB" w:rsidRPr="005F6AEA" w:rsidRDefault="00E64FFB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  <w:p w:rsidR="00E64FFB" w:rsidRPr="005F6AEA" w:rsidRDefault="00E64FFB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71" w:type="dxa"/>
          </w:tcPr>
          <w:p w:rsidR="00E64FFB" w:rsidRPr="005F6AEA" w:rsidRDefault="00E64FFB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</w:tcPr>
          <w:p w:rsidR="00E64FFB" w:rsidRPr="005F6AEA" w:rsidRDefault="00E64FFB" w:rsidP="00E70F8F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</w:tr>
      <w:tr w:rsidR="00E64FFB" w:rsidRPr="005F6AEA">
        <w:trPr>
          <w:trHeight w:val="1977"/>
        </w:trPr>
        <w:tc>
          <w:tcPr>
            <w:tcW w:w="489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3181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Показатель 4. Отношение объема государственного долга Ростовской области по состоянию на 1 января года, следующего за отчетным, к общему годовому объему доходов (без учета безвозмездных поступлений) местного бюджета</w:t>
            </w:r>
          </w:p>
        </w:tc>
        <w:tc>
          <w:tcPr>
            <w:tcW w:w="1277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</w:tcPr>
          <w:p w:rsidR="00E64FFB" w:rsidRPr="005F6AEA" w:rsidRDefault="00E64FFB" w:rsidP="000F1EE3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</w:tcPr>
          <w:p w:rsidR="00E64FFB" w:rsidRPr="005F6AEA" w:rsidRDefault="00E64FFB" w:rsidP="000F1EE3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71" w:type="dxa"/>
          </w:tcPr>
          <w:p w:rsidR="00E64FFB" w:rsidRPr="005F6AEA" w:rsidRDefault="00E64FFB" w:rsidP="000F1EE3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</w:tcPr>
          <w:p w:rsidR="00E64FFB" w:rsidRPr="005F6AEA" w:rsidRDefault="00E64FFB" w:rsidP="000F1EE3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</w:tr>
      <w:tr w:rsidR="00E64FFB" w:rsidRPr="005F6AEA">
        <w:tc>
          <w:tcPr>
            <w:tcW w:w="489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3181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1.1. Объем налоговых доходов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</w:t>
            </w:r>
          </w:p>
        </w:tc>
        <w:tc>
          <w:tcPr>
            <w:tcW w:w="1277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тыс. </w:t>
            </w:r>
          </w:p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427" w:type="dxa"/>
          </w:tcPr>
          <w:p w:rsidR="00E64FFB" w:rsidRPr="005F6AEA" w:rsidRDefault="00E64FFB" w:rsidP="00215B2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7 147,9</w:t>
            </w:r>
          </w:p>
        </w:tc>
        <w:tc>
          <w:tcPr>
            <w:tcW w:w="1424" w:type="dxa"/>
          </w:tcPr>
          <w:p w:rsidR="00E64FFB" w:rsidRPr="005F6AEA" w:rsidRDefault="00E64FFB" w:rsidP="00215B2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7 147,9</w:t>
            </w:r>
          </w:p>
        </w:tc>
        <w:tc>
          <w:tcPr>
            <w:tcW w:w="1471" w:type="dxa"/>
          </w:tcPr>
          <w:p w:rsidR="00E64FFB" w:rsidRPr="005F6AEA" w:rsidRDefault="00E64FFB" w:rsidP="00215B2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7 147,9</w:t>
            </w:r>
          </w:p>
        </w:tc>
        <w:tc>
          <w:tcPr>
            <w:tcW w:w="1424" w:type="dxa"/>
          </w:tcPr>
          <w:p w:rsidR="00E64FFB" w:rsidRPr="005F6AEA" w:rsidRDefault="00E64FFB" w:rsidP="00215B2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7 147,9</w:t>
            </w:r>
          </w:p>
        </w:tc>
      </w:tr>
      <w:tr w:rsidR="00E64FFB" w:rsidRPr="005F6AEA">
        <w:tc>
          <w:tcPr>
            <w:tcW w:w="489" w:type="dxa"/>
          </w:tcPr>
          <w:p w:rsidR="00E64FFB" w:rsidRPr="005F6AEA" w:rsidRDefault="00E64FFB" w:rsidP="008F737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6.</w:t>
            </w:r>
          </w:p>
        </w:tc>
        <w:tc>
          <w:tcPr>
            <w:tcW w:w="3181" w:type="dxa"/>
          </w:tcPr>
          <w:p w:rsidR="00E64FFB" w:rsidRPr="005F6AEA" w:rsidRDefault="00E64FFB" w:rsidP="008F73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1.2. Доля расходов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 xml:space="preserve">ского района, формируемых в рамках муниципальных программ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поселения, в общем объеме расходов местного бюджета</w:t>
            </w:r>
          </w:p>
        </w:tc>
        <w:tc>
          <w:tcPr>
            <w:tcW w:w="1277" w:type="dxa"/>
          </w:tcPr>
          <w:p w:rsidR="00E64FFB" w:rsidRPr="005F6AEA" w:rsidRDefault="00E64FFB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</w:tcPr>
          <w:p w:rsidR="00E64FFB" w:rsidRPr="005F6AEA" w:rsidRDefault="00E64FFB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</w:tcPr>
          <w:p w:rsidR="00E64FFB" w:rsidRPr="005F6AEA" w:rsidRDefault="00E64FFB" w:rsidP="008F7379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4" w:type="dxa"/>
          </w:tcPr>
          <w:p w:rsidR="00E64FFB" w:rsidRPr="005F6AEA" w:rsidRDefault="00E64FFB" w:rsidP="008F7379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71" w:type="dxa"/>
          </w:tcPr>
          <w:p w:rsidR="00E64FFB" w:rsidRPr="005F6AEA" w:rsidRDefault="00E64FFB" w:rsidP="008F7379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4" w:type="dxa"/>
          </w:tcPr>
          <w:p w:rsidR="00E64FFB" w:rsidRPr="005F6AEA" w:rsidRDefault="00E64FFB" w:rsidP="008F7379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95,0</w:t>
            </w:r>
          </w:p>
        </w:tc>
      </w:tr>
      <w:tr w:rsidR="00E64FFB" w:rsidRPr="005F6AEA">
        <w:tc>
          <w:tcPr>
            <w:tcW w:w="489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7.</w:t>
            </w:r>
          </w:p>
        </w:tc>
        <w:tc>
          <w:tcPr>
            <w:tcW w:w="3181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2.1. Исполнение расходных обязательств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</w:t>
            </w:r>
          </w:p>
        </w:tc>
        <w:tc>
          <w:tcPr>
            <w:tcW w:w="1277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</w:tcPr>
          <w:p w:rsidR="00E64FFB" w:rsidRPr="000C3766" w:rsidRDefault="00E64FFB" w:rsidP="00215B2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4" w:type="dxa"/>
          </w:tcPr>
          <w:p w:rsidR="00E64FFB" w:rsidRPr="000C3766" w:rsidRDefault="00E64FFB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71" w:type="dxa"/>
          </w:tcPr>
          <w:p w:rsidR="00E64FFB" w:rsidRPr="000C3766" w:rsidRDefault="00E64FFB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4" w:type="dxa"/>
          </w:tcPr>
          <w:p w:rsidR="00E64FFB" w:rsidRPr="000C3766" w:rsidRDefault="00E64FFB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</w:tr>
      <w:tr w:rsidR="00E64FFB" w:rsidRPr="005F6AEA">
        <w:trPr>
          <w:trHeight w:val="3677"/>
        </w:trPr>
        <w:tc>
          <w:tcPr>
            <w:tcW w:w="489" w:type="dxa"/>
          </w:tcPr>
          <w:p w:rsidR="00E64FFB" w:rsidRPr="005F6AEA" w:rsidRDefault="00E64FFB" w:rsidP="00260A05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8.</w:t>
            </w:r>
          </w:p>
        </w:tc>
        <w:tc>
          <w:tcPr>
            <w:tcW w:w="3181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Показатель 2.2. Соотношение количества проверок, по результатам которых приняты меры по устранению нарушений, и количества проверок, по результатам которых выявлены нарушения в финансово-бюджетной сфере и законодательства Российской Федерации о контрактной системе в сфере закупок</w:t>
            </w:r>
          </w:p>
        </w:tc>
        <w:tc>
          <w:tcPr>
            <w:tcW w:w="1277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</w:tcPr>
          <w:p w:rsidR="00E64FFB" w:rsidRPr="005F6AEA" w:rsidRDefault="00E64FFB" w:rsidP="00215B2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424" w:type="dxa"/>
          </w:tcPr>
          <w:p w:rsidR="00E64FFB" w:rsidRPr="005F6AEA" w:rsidRDefault="00E64FFB" w:rsidP="00215B2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471" w:type="dxa"/>
          </w:tcPr>
          <w:p w:rsidR="00E64FFB" w:rsidRPr="005F6AEA" w:rsidRDefault="00E64FFB" w:rsidP="00215B2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424" w:type="dxa"/>
          </w:tcPr>
          <w:p w:rsidR="00E64FFB" w:rsidRPr="005F6AEA" w:rsidRDefault="00E64FFB" w:rsidP="00215B2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</w:tr>
      <w:tr w:rsidR="00E64FFB" w:rsidRPr="005F6AEA">
        <w:trPr>
          <w:trHeight w:val="2458"/>
        </w:trPr>
        <w:tc>
          <w:tcPr>
            <w:tcW w:w="489" w:type="dxa"/>
          </w:tcPr>
          <w:p w:rsidR="00E64FFB" w:rsidRPr="005F6AEA" w:rsidRDefault="00E64FFB" w:rsidP="002957F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kern w:val="2"/>
                <w:sz w:val="24"/>
                <w:szCs w:val="24"/>
              </w:rPr>
            </w:pPr>
          </w:p>
          <w:p w:rsidR="00E64FFB" w:rsidRPr="005F6AEA" w:rsidRDefault="00E64FFB" w:rsidP="002957FE">
            <w:pPr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 xml:space="preserve">   9.</w:t>
            </w:r>
          </w:p>
        </w:tc>
        <w:tc>
          <w:tcPr>
            <w:tcW w:w="3181" w:type="dxa"/>
          </w:tcPr>
          <w:p w:rsidR="00E64FFB" w:rsidRPr="005F6AEA" w:rsidRDefault="00E64FFB" w:rsidP="002957F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Показатель 2.3</w:t>
            </w:r>
          </w:p>
          <w:p w:rsidR="00E64FFB" w:rsidRPr="005F6AEA" w:rsidRDefault="00E64FFB" w:rsidP="002957F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Доля учреждений, осуществляющих процессы планирования и исполнения своих бюджетов в единой информационной системе управления общественными финансами Ростовской области.</w:t>
            </w:r>
          </w:p>
          <w:p w:rsidR="00E64FFB" w:rsidRPr="005F6AEA" w:rsidRDefault="00E64FFB" w:rsidP="002957F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E64FFB" w:rsidRPr="005F6AEA" w:rsidRDefault="00E64FFB" w:rsidP="002957F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</w:tcPr>
          <w:p w:rsidR="00E64FFB" w:rsidRPr="005F6AEA" w:rsidRDefault="00E64FFB" w:rsidP="002957F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</w:tcPr>
          <w:p w:rsidR="00E64FFB" w:rsidRPr="005F6AEA" w:rsidRDefault="00E64FFB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424" w:type="dxa"/>
          </w:tcPr>
          <w:p w:rsidR="00E64FFB" w:rsidRPr="005F6AEA" w:rsidRDefault="00E64FFB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471" w:type="dxa"/>
          </w:tcPr>
          <w:p w:rsidR="00E64FFB" w:rsidRPr="005F6AEA" w:rsidRDefault="00E64FFB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424" w:type="dxa"/>
          </w:tcPr>
          <w:p w:rsidR="00E64FFB" w:rsidRPr="005F6AEA" w:rsidRDefault="00E64FFB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</w:tr>
      <w:tr w:rsidR="00E64FFB" w:rsidRPr="005F6AEA">
        <w:tc>
          <w:tcPr>
            <w:tcW w:w="489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181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26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27" w:type="dxa"/>
          </w:tcPr>
          <w:p w:rsidR="00E64FFB" w:rsidRPr="005F6AEA" w:rsidRDefault="00E64FFB" w:rsidP="007F7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E64FFB" w:rsidRPr="005F6AEA" w:rsidRDefault="00E64FFB" w:rsidP="007F7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E64FFB" w:rsidRPr="005F6AEA" w:rsidRDefault="00E64FFB" w:rsidP="007F7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E64FFB" w:rsidRPr="005F6AEA" w:rsidRDefault="00E64FFB" w:rsidP="007F7A91">
            <w:pPr>
              <w:jc w:val="center"/>
              <w:rPr>
                <w:sz w:val="24"/>
                <w:szCs w:val="24"/>
              </w:rPr>
            </w:pPr>
          </w:p>
        </w:tc>
      </w:tr>
      <w:tr w:rsidR="00E64FFB" w:rsidRPr="005F6AEA">
        <w:tc>
          <w:tcPr>
            <w:tcW w:w="489" w:type="dxa"/>
          </w:tcPr>
          <w:p w:rsidR="00E64FFB" w:rsidRPr="005F6AEA" w:rsidRDefault="00E64FFB" w:rsidP="008F737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10.</w:t>
            </w:r>
          </w:p>
        </w:tc>
        <w:tc>
          <w:tcPr>
            <w:tcW w:w="3181" w:type="dxa"/>
          </w:tcPr>
          <w:p w:rsidR="00E64FFB" w:rsidRPr="005F6AEA" w:rsidRDefault="00E64FFB" w:rsidP="008F73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3.1. Отношение объема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к общему годовому объему доходов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 без учета безвозмездных поступлений</w:t>
            </w:r>
          </w:p>
        </w:tc>
        <w:tc>
          <w:tcPr>
            <w:tcW w:w="1277" w:type="dxa"/>
          </w:tcPr>
          <w:p w:rsidR="00E64FFB" w:rsidRPr="005F6AEA" w:rsidRDefault="00E64FFB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</w:tcPr>
          <w:p w:rsidR="00E64FFB" w:rsidRPr="005F6AEA" w:rsidRDefault="00E64FFB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</w:tcPr>
          <w:p w:rsidR="00E64FFB" w:rsidRPr="000C3766" w:rsidRDefault="00E64FFB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424" w:type="dxa"/>
          </w:tcPr>
          <w:p w:rsidR="00E64FFB" w:rsidRPr="000C3766" w:rsidRDefault="00E64FFB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471" w:type="dxa"/>
          </w:tcPr>
          <w:p w:rsidR="00E64FFB" w:rsidRPr="000C3766" w:rsidRDefault="00E64FFB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424" w:type="dxa"/>
          </w:tcPr>
          <w:p w:rsidR="00E64FFB" w:rsidRPr="000C3766" w:rsidRDefault="00E64FFB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</w:tr>
      <w:tr w:rsidR="00E64FFB" w:rsidRPr="005F6AEA">
        <w:tc>
          <w:tcPr>
            <w:tcW w:w="489" w:type="dxa"/>
          </w:tcPr>
          <w:p w:rsidR="00E64FFB" w:rsidRPr="005F6AEA" w:rsidRDefault="00E64FFB" w:rsidP="006D48D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11.</w:t>
            </w:r>
          </w:p>
        </w:tc>
        <w:tc>
          <w:tcPr>
            <w:tcW w:w="3181" w:type="dxa"/>
          </w:tcPr>
          <w:p w:rsidR="00E64FFB" w:rsidRPr="005F6AEA" w:rsidRDefault="00E64FFB" w:rsidP="006D48DC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3.2. Доля расходов на обслуживание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в объеме расходов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района, за исключением объема расходов, которые осуществляются за счет субвенций и межбюджетных трансфертов, предоставляемых из бюджетов бюджетной системы Российской Федерации</w:t>
            </w:r>
          </w:p>
        </w:tc>
        <w:tc>
          <w:tcPr>
            <w:tcW w:w="1277" w:type="dxa"/>
          </w:tcPr>
          <w:p w:rsidR="00E64FFB" w:rsidRPr="005F6AEA" w:rsidRDefault="00E64FFB" w:rsidP="006D48D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</w:tcPr>
          <w:p w:rsidR="00E64FFB" w:rsidRPr="005F6AEA" w:rsidRDefault="00E64FFB" w:rsidP="006D48D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</w:tcPr>
          <w:p w:rsidR="00E64FFB" w:rsidRPr="005F6AEA" w:rsidRDefault="00E64FFB" w:rsidP="006D48D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424" w:type="dxa"/>
          </w:tcPr>
          <w:p w:rsidR="00E64FFB" w:rsidRPr="005F6AEA" w:rsidRDefault="00E64FFB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471" w:type="dxa"/>
          </w:tcPr>
          <w:p w:rsidR="00E64FFB" w:rsidRPr="005F6AEA" w:rsidRDefault="00E64FFB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424" w:type="dxa"/>
          </w:tcPr>
          <w:p w:rsidR="00E64FFB" w:rsidRPr="005F6AEA" w:rsidRDefault="00E64FFB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</w:tr>
    </w:tbl>
    <w:p w:rsidR="00E64FFB" w:rsidRPr="005F6AEA" w:rsidRDefault="00E64FFB" w:rsidP="00626CB3">
      <w:pPr>
        <w:rPr>
          <w:kern w:val="2"/>
          <w:sz w:val="24"/>
          <w:szCs w:val="24"/>
        </w:rPr>
        <w:sectPr w:rsidR="00E64FFB" w:rsidRPr="005F6AEA" w:rsidSect="00C01EC1">
          <w:footerReference w:type="default" r:id="rId16"/>
          <w:pgSz w:w="16840" w:h="11907" w:orient="landscape" w:code="9"/>
          <w:pgMar w:top="851" w:right="851" w:bottom="851" w:left="1134" w:header="709" w:footer="709" w:gutter="0"/>
          <w:cols w:space="720"/>
          <w:docGrid w:linePitch="272"/>
        </w:sectPr>
      </w:pPr>
    </w:p>
    <w:p w:rsidR="00E64FFB" w:rsidRPr="005F6AEA" w:rsidRDefault="00E64FFB" w:rsidP="00C01EC1">
      <w:pPr>
        <w:autoSpaceDE w:val="0"/>
        <w:autoSpaceDN w:val="0"/>
        <w:adjustRightInd w:val="0"/>
        <w:ind w:left="9356"/>
        <w:jc w:val="right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Приложение № 2</w:t>
      </w:r>
    </w:p>
    <w:p w:rsidR="00E64FFB" w:rsidRPr="005F6AEA" w:rsidRDefault="00E64FFB" w:rsidP="00C01EC1">
      <w:pPr>
        <w:autoSpaceDE w:val="0"/>
        <w:autoSpaceDN w:val="0"/>
        <w:adjustRightInd w:val="0"/>
        <w:ind w:left="9356"/>
        <w:jc w:val="right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к </w:t>
      </w:r>
      <w:hyperlink w:anchor="sub_1000" w:history="1">
        <w:r w:rsidRPr="005F6AEA">
          <w:rPr>
            <w:kern w:val="2"/>
            <w:sz w:val="24"/>
            <w:szCs w:val="24"/>
          </w:rPr>
          <w:t xml:space="preserve">муниципальной программе </w:t>
        </w:r>
      </w:hyperlink>
    </w:p>
    <w:p w:rsidR="00E64FFB" w:rsidRPr="005F6AEA" w:rsidRDefault="00E64FFB" w:rsidP="00C01EC1">
      <w:pPr>
        <w:autoSpaceDE w:val="0"/>
        <w:autoSpaceDN w:val="0"/>
        <w:adjustRightInd w:val="0"/>
        <w:ind w:left="9356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Первомайского</w:t>
      </w:r>
      <w:r w:rsidRPr="005F6AEA">
        <w:rPr>
          <w:kern w:val="2"/>
          <w:sz w:val="24"/>
          <w:szCs w:val="24"/>
        </w:rPr>
        <w:t xml:space="preserve"> сельского поселения «Управление</w:t>
      </w:r>
    </w:p>
    <w:p w:rsidR="00E64FFB" w:rsidRPr="005F6AEA" w:rsidRDefault="00E64FFB" w:rsidP="00C01EC1">
      <w:pPr>
        <w:autoSpaceDE w:val="0"/>
        <w:autoSpaceDN w:val="0"/>
        <w:adjustRightInd w:val="0"/>
        <w:ind w:left="9356"/>
        <w:jc w:val="right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муниципальными финансами и создание</w:t>
      </w:r>
    </w:p>
    <w:p w:rsidR="00E64FFB" w:rsidRPr="005F6AEA" w:rsidRDefault="00E64FFB" w:rsidP="00C01EC1">
      <w:pPr>
        <w:autoSpaceDE w:val="0"/>
        <w:autoSpaceDN w:val="0"/>
        <w:adjustRightInd w:val="0"/>
        <w:ind w:left="9356"/>
        <w:jc w:val="right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условий для эффективного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управления муниципальными финансами»</w:t>
      </w:r>
    </w:p>
    <w:p w:rsidR="00E64FFB" w:rsidRPr="005F6AEA" w:rsidRDefault="00E64FFB" w:rsidP="00626CB3">
      <w:pPr>
        <w:autoSpaceDE w:val="0"/>
        <w:autoSpaceDN w:val="0"/>
        <w:adjustRightInd w:val="0"/>
        <w:ind w:firstLine="720"/>
        <w:jc w:val="both"/>
        <w:rPr>
          <w:kern w:val="2"/>
          <w:sz w:val="24"/>
          <w:szCs w:val="24"/>
        </w:rPr>
      </w:pPr>
    </w:p>
    <w:p w:rsidR="00E64FFB" w:rsidRPr="005F6AEA" w:rsidRDefault="00E64FFB" w:rsidP="007042F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ПЕРЕЧЕНЬ</w:t>
      </w:r>
      <w:r w:rsidRPr="005F6AEA">
        <w:rPr>
          <w:kern w:val="2"/>
          <w:sz w:val="24"/>
          <w:szCs w:val="24"/>
        </w:rPr>
        <w:br/>
        <w:t xml:space="preserve">подпрограмм, основных мероприятий, </w:t>
      </w:r>
      <w:r w:rsidRPr="005F6AEA">
        <w:rPr>
          <w:kern w:val="2"/>
          <w:sz w:val="24"/>
          <w:szCs w:val="24"/>
        </w:rPr>
        <w:br/>
        <w:t xml:space="preserve">муниципальной программы </w:t>
      </w:r>
      <w:r>
        <w:rPr>
          <w:kern w:val="2"/>
          <w:sz w:val="24"/>
          <w:szCs w:val="24"/>
        </w:rPr>
        <w:t>Первомайского</w:t>
      </w:r>
      <w:r w:rsidRPr="005F6AEA">
        <w:rPr>
          <w:kern w:val="2"/>
          <w:sz w:val="24"/>
          <w:szCs w:val="24"/>
        </w:rPr>
        <w:t xml:space="preserve"> сельского поселения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«Управление муниципальными</w:t>
      </w:r>
      <w:r w:rsidRPr="005F6AEA">
        <w:rPr>
          <w:kern w:val="2"/>
          <w:sz w:val="24"/>
          <w:szCs w:val="24"/>
        </w:rPr>
        <w:br/>
        <w:t>финансами и создание условий для эффективного управления муниципальными финансами»</w:t>
      </w:r>
    </w:p>
    <w:p w:rsidR="00E64FFB" w:rsidRPr="005F6AEA" w:rsidRDefault="00E64FFB" w:rsidP="007042FE">
      <w:pPr>
        <w:jc w:val="center"/>
        <w:rPr>
          <w:kern w:val="2"/>
          <w:sz w:val="24"/>
          <w:szCs w:val="24"/>
        </w:rPr>
      </w:pPr>
    </w:p>
    <w:tbl>
      <w:tblPr>
        <w:tblW w:w="5000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3"/>
        <w:gridCol w:w="3036"/>
        <w:gridCol w:w="1675"/>
        <w:gridCol w:w="1316"/>
        <w:gridCol w:w="1317"/>
        <w:gridCol w:w="2866"/>
        <w:gridCol w:w="2388"/>
        <w:gridCol w:w="1887"/>
      </w:tblGrid>
      <w:tr w:rsidR="00E64FFB" w:rsidRPr="005F6AEA">
        <w:tc>
          <w:tcPr>
            <w:tcW w:w="484" w:type="dxa"/>
            <w:vMerge w:val="restart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№</w:t>
            </w:r>
          </w:p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036" w:type="dxa"/>
            <w:vMerge w:val="restart"/>
          </w:tcPr>
          <w:p w:rsidR="00E64FFB" w:rsidRPr="005F6AEA" w:rsidRDefault="00E64FFB" w:rsidP="00EE7BD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Номер и наименование основного мероприятия подпрограммы</w:t>
            </w:r>
          </w:p>
        </w:tc>
        <w:tc>
          <w:tcPr>
            <w:tcW w:w="1675" w:type="dxa"/>
            <w:vMerge w:val="restart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Соисполнитель,</w:t>
            </w:r>
            <w:r w:rsidRPr="005F6AEA">
              <w:rPr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Срок</w:t>
            </w:r>
          </w:p>
        </w:tc>
        <w:tc>
          <w:tcPr>
            <w:tcW w:w="2866" w:type="dxa"/>
            <w:vMerge w:val="restart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Последствия</w:t>
            </w:r>
          </w:p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нереализации</w:t>
            </w:r>
          </w:p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основного</w:t>
            </w:r>
          </w:p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Связь </w:t>
            </w:r>
          </w:p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с показателями муниципальной программы (подпрограммы)</w:t>
            </w:r>
          </w:p>
        </w:tc>
      </w:tr>
      <w:tr w:rsidR="00E64FFB" w:rsidRPr="005F6AEA">
        <w:tc>
          <w:tcPr>
            <w:tcW w:w="484" w:type="dxa"/>
            <w:vMerge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16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E64FFB" w:rsidRPr="005F6AEA" w:rsidRDefault="00E64FFB">
      <w:pPr>
        <w:rPr>
          <w:sz w:val="24"/>
          <w:szCs w:val="24"/>
        </w:rPr>
      </w:pPr>
    </w:p>
    <w:tbl>
      <w:tblPr>
        <w:tblW w:w="5000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4"/>
        <w:gridCol w:w="3035"/>
        <w:gridCol w:w="1906"/>
        <w:gridCol w:w="1085"/>
        <w:gridCol w:w="1317"/>
        <w:gridCol w:w="2866"/>
        <w:gridCol w:w="2388"/>
        <w:gridCol w:w="1887"/>
      </w:tblGrid>
      <w:tr w:rsidR="00E64FFB" w:rsidRPr="005F6AEA">
        <w:trPr>
          <w:tblHeader/>
        </w:trPr>
        <w:tc>
          <w:tcPr>
            <w:tcW w:w="48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03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906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085" w:type="dxa"/>
          </w:tcPr>
          <w:p w:rsidR="00E64FFB" w:rsidRPr="005F6AEA" w:rsidRDefault="00E64FF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317" w:type="dxa"/>
          </w:tcPr>
          <w:p w:rsidR="00E64FFB" w:rsidRPr="005F6AEA" w:rsidRDefault="00E64FF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66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88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87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8</w:t>
            </w:r>
          </w:p>
        </w:tc>
      </w:tr>
      <w:tr w:rsidR="00E64FFB" w:rsidRPr="005F6AEA">
        <w:tc>
          <w:tcPr>
            <w:tcW w:w="48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4" w:type="dxa"/>
            <w:gridSpan w:val="7"/>
          </w:tcPr>
          <w:p w:rsidR="00E64FFB" w:rsidRPr="005F6AEA" w:rsidRDefault="00E64FFB" w:rsidP="00685DB2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hyperlink w:anchor="sub_100" w:history="1">
              <w:r w:rsidRPr="005F6AEA">
                <w:rPr>
                  <w:kern w:val="2"/>
                  <w:sz w:val="24"/>
                  <w:szCs w:val="24"/>
                </w:rPr>
                <w:t>Подпрограмма 1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E64FFB" w:rsidRPr="005F6AEA">
        <w:tc>
          <w:tcPr>
            <w:tcW w:w="48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4" w:type="dxa"/>
            <w:gridSpan w:val="7"/>
          </w:tcPr>
          <w:p w:rsidR="00E64FFB" w:rsidRPr="005F6AEA" w:rsidRDefault="00E64FFB" w:rsidP="00FB45E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Цель подпрограммы 1 «Создание условий для обеспечения долгосрочной сбалансированности и устойчивости местного бюджета»</w:t>
            </w:r>
          </w:p>
        </w:tc>
      </w:tr>
      <w:tr w:rsidR="00E64FFB" w:rsidRPr="005F6AEA">
        <w:tc>
          <w:tcPr>
            <w:tcW w:w="48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4" w:type="dxa"/>
            <w:gridSpan w:val="7"/>
          </w:tcPr>
          <w:p w:rsidR="00E64FFB" w:rsidRPr="005F6AEA" w:rsidRDefault="00E64FFB" w:rsidP="00685DB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Задача 1 подпрограммы 1 «Проведение эффективной налоговой политики и политики в области доходов»</w:t>
            </w:r>
          </w:p>
        </w:tc>
      </w:tr>
      <w:tr w:rsidR="00E64FFB" w:rsidRPr="005F6AEA">
        <w:tc>
          <w:tcPr>
            <w:tcW w:w="48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7" w:name="sub_211"/>
            <w:r w:rsidRPr="005F6AEA">
              <w:rPr>
                <w:kern w:val="2"/>
                <w:sz w:val="24"/>
                <w:szCs w:val="24"/>
              </w:rPr>
              <w:t>1.</w:t>
            </w:r>
            <w:bookmarkEnd w:id="17"/>
          </w:p>
        </w:tc>
        <w:tc>
          <w:tcPr>
            <w:tcW w:w="303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E64FFB" w:rsidRPr="005F6AEA" w:rsidRDefault="00E64FFB" w:rsidP="0007365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 xml:space="preserve">Реализация мероприятий по росту доходного потенциала  </w:t>
            </w:r>
            <w:r>
              <w:rPr>
                <w:sz w:val="24"/>
                <w:szCs w:val="24"/>
              </w:rPr>
              <w:t>Первомайского</w:t>
            </w:r>
            <w:r w:rsidRPr="005F6AE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06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085" w:type="dxa"/>
          </w:tcPr>
          <w:p w:rsidR="00E64FFB" w:rsidRPr="005F6AEA" w:rsidRDefault="00E64FFB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E64FFB" w:rsidRPr="005F6AEA" w:rsidRDefault="00E64FF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доходов</w:t>
            </w:r>
            <w:r w:rsidRPr="005F6AEA">
              <w:rPr>
                <w:sz w:val="24"/>
                <w:szCs w:val="24"/>
              </w:rPr>
              <w:t>(в сопоставимых условиях)</w:t>
            </w:r>
          </w:p>
        </w:tc>
        <w:tc>
          <w:tcPr>
            <w:tcW w:w="2388" w:type="dxa"/>
          </w:tcPr>
          <w:p w:rsidR="00E64FFB" w:rsidRPr="005F6AEA" w:rsidRDefault="00E64FFB" w:rsidP="00542E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снижение уровня эффективности управления местными финансами</w:t>
            </w:r>
          </w:p>
        </w:tc>
        <w:tc>
          <w:tcPr>
            <w:tcW w:w="1887" w:type="dxa"/>
          </w:tcPr>
          <w:p w:rsidR="00E64FFB" w:rsidRPr="005F6AEA" w:rsidRDefault="00E64FFB" w:rsidP="008C7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1" w:history="1">
              <w:r w:rsidRPr="005F6AEA">
                <w:rPr>
                  <w:kern w:val="2"/>
                  <w:sz w:val="24"/>
                  <w:szCs w:val="24"/>
                </w:rPr>
                <w:t>показатели 2, 1.1</w:t>
              </w:r>
            </w:hyperlink>
          </w:p>
        </w:tc>
      </w:tr>
      <w:tr w:rsidR="00E64FFB" w:rsidRPr="005F6AEA">
        <w:tc>
          <w:tcPr>
            <w:tcW w:w="48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8" w:name="sub_212"/>
            <w:r w:rsidRPr="005F6AEA">
              <w:rPr>
                <w:kern w:val="2"/>
                <w:sz w:val="24"/>
                <w:szCs w:val="24"/>
              </w:rPr>
              <w:t>2.</w:t>
            </w:r>
            <w:bookmarkEnd w:id="18"/>
          </w:p>
        </w:tc>
        <w:tc>
          <w:tcPr>
            <w:tcW w:w="303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E64FFB" w:rsidRPr="005F6AEA" w:rsidRDefault="00E64FFB" w:rsidP="00542E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Проведение оценки эффективности налоговых льгот (пониженных ставок по налогам), установленных представительным органом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06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085" w:type="dxa"/>
          </w:tcPr>
          <w:p w:rsidR="00E64FFB" w:rsidRPr="005F6AEA" w:rsidRDefault="00E64FFB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E64FFB" w:rsidRPr="005F6AEA" w:rsidRDefault="00E64FF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E64FFB" w:rsidRPr="005F6AEA" w:rsidRDefault="00E64FFB" w:rsidP="00542E30">
            <w:pPr>
              <w:pStyle w:val="ConsPlusNormal"/>
              <w:rPr>
                <w:kern w:val="2"/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отмена неэффективных  местных налоговых льгот и реализация мер, направленных на  их оптимизацию</w:t>
            </w:r>
          </w:p>
        </w:tc>
        <w:tc>
          <w:tcPr>
            <w:tcW w:w="2388" w:type="dxa"/>
          </w:tcPr>
          <w:p w:rsidR="00E64FFB" w:rsidRPr="005F6AEA" w:rsidRDefault="00E64FFB" w:rsidP="00542E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снижение уровня эффективности управления местными финансами</w:t>
            </w:r>
          </w:p>
        </w:tc>
        <w:tc>
          <w:tcPr>
            <w:tcW w:w="1887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1" w:history="1">
              <w:r w:rsidRPr="005F6AEA">
                <w:rPr>
                  <w:kern w:val="2"/>
                  <w:sz w:val="24"/>
                  <w:szCs w:val="24"/>
                </w:rPr>
                <w:t>показатель 2, 1.1</w:t>
              </w:r>
            </w:hyperlink>
          </w:p>
        </w:tc>
      </w:tr>
      <w:tr w:rsidR="00E64FFB" w:rsidRPr="005F6AEA">
        <w:tc>
          <w:tcPr>
            <w:tcW w:w="14969" w:type="dxa"/>
            <w:gridSpan w:val="8"/>
          </w:tcPr>
          <w:p w:rsidR="00E64FFB" w:rsidRPr="005F6AEA" w:rsidRDefault="00E64FFB" w:rsidP="000878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Задача 2 подпрограммы 1 «Формирование расходных обязательств с учетом их оптимизации и повышения эффективности»</w:t>
            </w:r>
          </w:p>
        </w:tc>
      </w:tr>
      <w:tr w:rsidR="00E64FFB" w:rsidRPr="005F6AEA">
        <w:tc>
          <w:tcPr>
            <w:tcW w:w="48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9" w:name="sub_213"/>
            <w:r w:rsidRPr="005F6AEA">
              <w:rPr>
                <w:kern w:val="2"/>
                <w:sz w:val="24"/>
                <w:szCs w:val="24"/>
              </w:rPr>
              <w:t>3.</w:t>
            </w:r>
            <w:bookmarkEnd w:id="19"/>
          </w:p>
        </w:tc>
        <w:tc>
          <w:tcPr>
            <w:tcW w:w="303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Формирование расходов местного бюджета </w:t>
            </w:r>
          </w:p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соответствии с муниципальными программами</w:t>
            </w:r>
          </w:p>
        </w:tc>
        <w:tc>
          <w:tcPr>
            <w:tcW w:w="1906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085" w:type="dxa"/>
          </w:tcPr>
          <w:p w:rsidR="00E64FFB" w:rsidRPr="005F6AEA" w:rsidRDefault="00E64FFB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E64FFB" w:rsidRPr="005F6AEA" w:rsidRDefault="00E64FF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формирование и исполнение бюджета </w:t>
            </w:r>
            <w:r>
              <w:rPr>
                <w:kern w:val="2"/>
                <w:sz w:val="24"/>
                <w:szCs w:val="24"/>
              </w:rPr>
              <w:t>Первомайского сельского поселения Кашар</w:t>
            </w:r>
            <w:r w:rsidRPr="005F6AEA">
              <w:rPr>
                <w:kern w:val="2"/>
                <w:sz w:val="24"/>
                <w:szCs w:val="24"/>
              </w:rPr>
              <w:t xml:space="preserve">ского района на основе программно-целевых принципов (планирование, контроль </w:t>
            </w:r>
          </w:p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 последующая оценка эффективности использования бюджетных средств);</w:t>
            </w:r>
          </w:p>
          <w:p w:rsidR="00E64FFB" w:rsidRPr="005F6AEA" w:rsidRDefault="00E64FFB" w:rsidP="00542E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доля расходов местного бюджета, формируемых в рамках муниципальных программ, к общему объему расходов местного бюджета составит в 2030 году более 90 процентов</w:t>
            </w:r>
          </w:p>
        </w:tc>
        <w:tc>
          <w:tcPr>
            <w:tcW w:w="2388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непрограммный бюджет</w:t>
            </w:r>
          </w:p>
        </w:tc>
        <w:tc>
          <w:tcPr>
            <w:tcW w:w="1887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2" w:history="1">
              <w:r w:rsidRPr="005F6AEA">
                <w:rPr>
                  <w:kern w:val="2"/>
                  <w:sz w:val="24"/>
                  <w:szCs w:val="24"/>
                </w:rPr>
                <w:t>показатель 1.2</w:t>
              </w:r>
            </w:hyperlink>
          </w:p>
        </w:tc>
      </w:tr>
      <w:tr w:rsidR="00E64FFB" w:rsidRPr="005F6AEA">
        <w:tc>
          <w:tcPr>
            <w:tcW w:w="48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4" w:type="dxa"/>
            <w:gridSpan w:val="7"/>
          </w:tcPr>
          <w:p w:rsidR="00E64FFB" w:rsidRPr="005F6AEA" w:rsidRDefault="00E64FFB" w:rsidP="00685DB2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hyperlink w:anchor="sub_200" w:history="1">
              <w:r w:rsidRPr="005F6AEA">
                <w:rPr>
                  <w:kern w:val="2"/>
                  <w:sz w:val="24"/>
                  <w:szCs w:val="24"/>
                </w:rPr>
                <w:t>Подпрограмма 2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«Нормативно-методическое, информационное обеспечение и организация бюджетного процесса»</w:t>
            </w:r>
          </w:p>
        </w:tc>
      </w:tr>
      <w:tr w:rsidR="00E64FFB" w:rsidRPr="005F6AEA">
        <w:tc>
          <w:tcPr>
            <w:tcW w:w="14969" w:type="dxa"/>
            <w:gridSpan w:val="8"/>
          </w:tcPr>
          <w:p w:rsidR="00E64FFB" w:rsidRPr="005F6AEA" w:rsidRDefault="00E64FFB" w:rsidP="00542E30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Цель подпрограммы 2 «Нормативное правовое регулирование и   методологическое обеспечение бюджетного процесса, своевременная и качественная подготовка проекта решения Собрания депутатов  о бюджете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района, организации исполнения  бюджета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района, формирования бюджетной отчетности»</w:t>
            </w:r>
          </w:p>
        </w:tc>
      </w:tr>
      <w:tr w:rsidR="00E64FFB" w:rsidRPr="005F6AEA">
        <w:tc>
          <w:tcPr>
            <w:tcW w:w="14969" w:type="dxa"/>
            <w:gridSpan w:val="8"/>
          </w:tcPr>
          <w:p w:rsidR="00E64FFB" w:rsidRPr="005F6AEA" w:rsidRDefault="00E64FFB" w:rsidP="001E2B8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Задача 1 подпрограммы 2 «Совершенствование  нормативно-правового регулирования в сфере бюджетного процесса»</w:t>
            </w:r>
          </w:p>
        </w:tc>
      </w:tr>
      <w:tr w:rsidR="00E64FFB" w:rsidRPr="005F6AEA">
        <w:tc>
          <w:tcPr>
            <w:tcW w:w="48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20" w:name="sub_221"/>
            <w:r w:rsidRPr="005F6AEA">
              <w:rPr>
                <w:kern w:val="2"/>
                <w:sz w:val="24"/>
                <w:szCs w:val="24"/>
              </w:rPr>
              <w:t>4.</w:t>
            </w:r>
            <w:bookmarkEnd w:id="20"/>
          </w:p>
        </w:tc>
        <w:tc>
          <w:tcPr>
            <w:tcW w:w="303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2.1.</w:t>
            </w:r>
          </w:p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906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085" w:type="dxa"/>
          </w:tcPr>
          <w:p w:rsidR="00E64FFB" w:rsidRPr="005F6AEA" w:rsidRDefault="00E64FF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E64FFB" w:rsidRPr="005F6AEA" w:rsidRDefault="00E64FF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E64FFB" w:rsidRPr="005F6AEA" w:rsidRDefault="00E64FFB" w:rsidP="001E2B8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подготовка проектов решений Собрания депутатов, нормативных правовых актов Админисрации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по вопросам организации бюджетного процесса</w:t>
            </w:r>
          </w:p>
        </w:tc>
        <w:tc>
          <w:tcPr>
            <w:tcW w:w="2388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нарушение </w:t>
            </w:r>
            <w:hyperlink r:id="rId17" w:history="1">
              <w:r w:rsidRPr="005F6AEA">
                <w:rPr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в сфере организации бюджетного процесса</w:t>
            </w:r>
          </w:p>
        </w:tc>
        <w:tc>
          <w:tcPr>
            <w:tcW w:w="1887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показатель 1,</w:t>
            </w:r>
          </w:p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b/>
                <w:bCs/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также основное мероприятие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обеспечивает достижение ожидаемых результатов </w:t>
            </w:r>
            <w:hyperlink w:anchor="sub_200" w:history="1">
              <w:r w:rsidRPr="005F6AEA">
                <w:rPr>
                  <w:kern w:val="2"/>
                  <w:sz w:val="24"/>
                  <w:szCs w:val="24"/>
                </w:rPr>
                <w:t>подпрограммы 2</w:t>
              </w:r>
            </w:hyperlink>
            <w:r w:rsidRPr="005F6AEA">
              <w:rPr>
                <w:sz w:val="24"/>
                <w:szCs w:val="24"/>
              </w:rPr>
              <w:t>и муниципальной программы в целом</w:t>
            </w:r>
          </w:p>
        </w:tc>
      </w:tr>
      <w:tr w:rsidR="00E64FFB" w:rsidRPr="005F6AEA">
        <w:tc>
          <w:tcPr>
            <w:tcW w:w="14969" w:type="dxa"/>
            <w:gridSpan w:val="8"/>
          </w:tcPr>
          <w:p w:rsidR="00E64FFB" w:rsidRPr="005F6AEA" w:rsidRDefault="00E64FFB" w:rsidP="001E2B8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Задача 2 подпрограммы 2 «Совершенствование составления и организации исполнения местного бюджета»</w:t>
            </w:r>
          </w:p>
        </w:tc>
      </w:tr>
      <w:tr w:rsidR="00E64FFB" w:rsidRPr="005F6AEA">
        <w:tc>
          <w:tcPr>
            <w:tcW w:w="48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3035" w:type="dxa"/>
          </w:tcPr>
          <w:p w:rsidR="00E64FFB" w:rsidRPr="005F6AEA" w:rsidRDefault="00E64FFB" w:rsidP="003B0C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2.2.</w:t>
            </w:r>
          </w:p>
          <w:p w:rsidR="00E64FFB" w:rsidRPr="005F6AEA" w:rsidRDefault="00E64FFB" w:rsidP="006F545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Обеспечение деятельности Администрации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06" w:type="dxa"/>
          </w:tcPr>
          <w:p w:rsidR="00E64FFB" w:rsidRPr="005F6AEA" w:rsidRDefault="00E64FFB" w:rsidP="003B0C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085" w:type="dxa"/>
          </w:tcPr>
          <w:p w:rsidR="00E64FFB" w:rsidRPr="005F6AEA" w:rsidRDefault="00E64FFB" w:rsidP="003B0C4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E64FFB" w:rsidRPr="005F6AEA" w:rsidRDefault="00E64FFB" w:rsidP="003B0C4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E64FFB" w:rsidRPr="005F6AEA" w:rsidRDefault="00E64FFB" w:rsidP="006F545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 функций</w:t>
            </w:r>
          </w:p>
        </w:tc>
        <w:tc>
          <w:tcPr>
            <w:tcW w:w="2388" w:type="dxa"/>
          </w:tcPr>
          <w:p w:rsidR="00E64FFB" w:rsidRPr="005F6AEA" w:rsidRDefault="00E64FFB" w:rsidP="003B0C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нарушение </w:t>
            </w:r>
            <w:hyperlink r:id="rId18" w:history="1">
              <w:r w:rsidRPr="005F6AEA">
                <w:rPr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</w:p>
          <w:p w:rsidR="00E64FFB" w:rsidRPr="005F6AEA" w:rsidRDefault="00E64FFB" w:rsidP="003B0C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сфере организации бюджетного процесса</w:t>
            </w:r>
          </w:p>
        </w:tc>
        <w:tc>
          <w:tcPr>
            <w:tcW w:w="1887" w:type="dxa"/>
          </w:tcPr>
          <w:p w:rsidR="00E64FFB" w:rsidRPr="005F6AEA" w:rsidRDefault="00E64FFB" w:rsidP="003B0C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показатель 2.1</w:t>
            </w:r>
          </w:p>
        </w:tc>
      </w:tr>
      <w:tr w:rsidR="00E64FFB" w:rsidRPr="005F6AEA">
        <w:tc>
          <w:tcPr>
            <w:tcW w:w="48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6.</w:t>
            </w:r>
          </w:p>
        </w:tc>
        <w:tc>
          <w:tcPr>
            <w:tcW w:w="3035" w:type="dxa"/>
          </w:tcPr>
          <w:p w:rsidR="00E64FFB" w:rsidRPr="005F6AEA" w:rsidRDefault="00E64FFB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2.3.</w:t>
            </w:r>
          </w:p>
          <w:p w:rsidR="00E64FFB" w:rsidRPr="005F6AEA" w:rsidRDefault="00E64FFB" w:rsidP="006F545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Организация планирования и исполнения расходов местного бюджета</w:t>
            </w:r>
          </w:p>
        </w:tc>
        <w:tc>
          <w:tcPr>
            <w:tcW w:w="1906" w:type="dxa"/>
          </w:tcPr>
          <w:p w:rsidR="00E64FFB" w:rsidRPr="005F6AEA" w:rsidRDefault="00E64FFB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085" w:type="dxa"/>
          </w:tcPr>
          <w:p w:rsidR="00E64FFB" w:rsidRPr="005F6AEA" w:rsidRDefault="00E64FFB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E64FFB" w:rsidRPr="005F6AEA" w:rsidRDefault="00E64FFB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E64FFB" w:rsidRPr="005F6AEA" w:rsidRDefault="00E64FFB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обеспечение качественного и своевременного исполнения местного бюджета</w:t>
            </w:r>
          </w:p>
        </w:tc>
        <w:tc>
          <w:tcPr>
            <w:tcW w:w="2388" w:type="dxa"/>
          </w:tcPr>
          <w:p w:rsidR="00E64FFB" w:rsidRPr="005F6AEA" w:rsidRDefault="00E64FFB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нарушение требований бюджетного законодательства </w:t>
            </w:r>
          </w:p>
          <w:p w:rsidR="00E64FFB" w:rsidRPr="005F6AEA" w:rsidRDefault="00E64FFB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части вопросов планирования и исполнения расходов местного бюджета</w:t>
            </w:r>
          </w:p>
        </w:tc>
        <w:tc>
          <w:tcPr>
            <w:tcW w:w="1887" w:type="dxa"/>
          </w:tcPr>
          <w:p w:rsidR="00E64FFB" w:rsidRPr="005F6AEA" w:rsidRDefault="00E64FFB" w:rsidP="00333BC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21" w:history="1">
              <w:r w:rsidRPr="005F6AEA">
                <w:rPr>
                  <w:kern w:val="2"/>
                  <w:sz w:val="24"/>
                  <w:szCs w:val="24"/>
                </w:rPr>
                <w:t>показатели 3, 2.1</w:t>
              </w:r>
            </w:hyperlink>
          </w:p>
        </w:tc>
      </w:tr>
      <w:tr w:rsidR="00E64FFB" w:rsidRPr="005F6AEA">
        <w:tc>
          <w:tcPr>
            <w:tcW w:w="14969" w:type="dxa"/>
            <w:gridSpan w:val="8"/>
          </w:tcPr>
          <w:p w:rsidR="00E64FFB" w:rsidRPr="005F6AEA" w:rsidRDefault="00E64FFB" w:rsidP="006F54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Задача 3 подпрограммы 2 «Осуществление полномочий по внутреннему муниципальному финансовому контролю в сфере бюджетных правоотношений и по контролю в отношении закупок для обеспечения муниципальных нужд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E64FFB" w:rsidRPr="005F6AEA">
        <w:tc>
          <w:tcPr>
            <w:tcW w:w="485" w:type="dxa"/>
          </w:tcPr>
          <w:p w:rsidR="00E64FFB" w:rsidRPr="005F6AEA" w:rsidRDefault="00E64FFB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7.</w:t>
            </w:r>
          </w:p>
        </w:tc>
        <w:tc>
          <w:tcPr>
            <w:tcW w:w="3035" w:type="dxa"/>
          </w:tcPr>
          <w:p w:rsidR="00E64FFB" w:rsidRPr="005F6AEA" w:rsidRDefault="00E64FFB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2.4.</w:t>
            </w:r>
          </w:p>
          <w:p w:rsidR="00E64FFB" w:rsidRPr="005F6AEA" w:rsidRDefault="00E64FFB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E64FFB" w:rsidRPr="005F6AEA" w:rsidRDefault="00E64FFB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 контрактной системе </w:t>
            </w:r>
          </w:p>
          <w:p w:rsidR="00E64FFB" w:rsidRPr="005F6AEA" w:rsidRDefault="00E64FFB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сфере закупок получателями средств местного бюджета</w:t>
            </w:r>
          </w:p>
        </w:tc>
        <w:tc>
          <w:tcPr>
            <w:tcW w:w="1906" w:type="dxa"/>
          </w:tcPr>
          <w:p w:rsidR="00E64FFB" w:rsidRPr="005F6AEA" w:rsidRDefault="00E64FFB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85" w:type="dxa"/>
          </w:tcPr>
          <w:p w:rsidR="00E64FFB" w:rsidRPr="005F6AEA" w:rsidRDefault="00E64FFB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E64FFB" w:rsidRPr="005F6AEA" w:rsidRDefault="00E64FFB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  <w:vAlign w:val="center"/>
          </w:tcPr>
          <w:p w:rsidR="00E64FFB" w:rsidRPr="005F6AEA" w:rsidRDefault="00E64FFB" w:rsidP="00746C62">
            <w:pPr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дальнейшем;</w:t>
            </w:r>
          </w:p>
          <w:p w:rsidR="00E64FFB" w:rsidRPr="005F6AEA" w:rsidRDefault="00E64FFB" w:rsidP="00746C62">
            <w:pPr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совершенствование методологической базы по осуществлению внутреннего муниципального финансового контроля; обеспечение использования средств местного бюджета в соответствии с условиями, целями и в порядке, установленных при их предоставлении в соответствии с действующим законодательством</w:t>
            </w:r>
          </w:p>
          <w:p w:rsidR="00E64FFB" w:rsidRPr="005F6AEA" w:rsidRDefault="00E64FFB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E64FFB" w:rsidRPr="005F6AEA" w:rsidRDefault="00E64FFB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 xml:space="preserve">увеличение нарушений  в финансово-бюджетной сфере,  законодательства Российской Федерации о контрактной системе в сфере закупок при планировании и исполнении бюджета </w:t>
            </w:r>
            <w:r>
              <w:rPr>
                <w:sz w:val="24"/>
                <w:szCs w:val="24"/>
              </w:rPr>
              <w:t>Первомайского</w:t>
            </w:r>
            <w:r w:rsidRPr="005F6AEA">
              <w:rPr>
                <w:sz w:val="24"/>
                <w:szCs w:val="24"/>
              </w:rPr>
              <w:t xml:space="preserve">  сельского поселения;</w:t>
            </w:r>
          </w:p>
          <w:p w:rsidR="00E64FFB" w:rsidRPr="005F6AEA" w:rsidRDefault="00E64FFB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снижение уровня финансово-бюджетной дисциплины</w:t>
            </w:r>
          </w:p>
          <w:p w:rsidR="00E64FFB" w:rsidRPr="005F6AEA" w:rsidRDefault="00E64FFB" w:rsidP="00746C62">
            <w:pPr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:rsidR="00E64FFB" w:rsidRPr="005F6AEA" w:rsidRDefault="00E64FFB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показатель</w:t>
            </w:r>
          </w:p>
          <w:p w:rsidR="00E64FFB" w:rsidRPr="005F6AEA" w:rsidRDefault="00E64FFB" w:rsidP="00604CD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2.2.</w:t>
            </w:r>
          </w:p>
        </w:tc>
      </w:tr>
      <w:tr w:rsidR="00E64FFB" w:rsidRPr="005F6AEA">
        <w:tc>
          <w:tcPr>
            <w:tcW w:w="14969" w:type="dxa"/>
            <w:gridSpan w:val="8"/>
          </w:tcPr>
          <w:p w:rsidR="00E64FFB" w:rsidRPr="005F6AEA" w:rsidRDefault="00E64FFB" w:rsidP="006F545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Задача 4 Подпрограммы 2 «Достижение и поддержание эффективной автоматизации процессов планирования и исполнения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 xml:space="preserve">ского района за счет использования современных информационных технологий, единого информационного пространства и унифицированного программного обеспечения участниками бюджетного процесса, муниципальными учреждениями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E64FFB" w:rsidRPr="005F6AEA">
        <w:tc>
          <w:tcPr>
            <w:tcW w:w="48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8.</w:t>
            </w:r>
          </w:p>
        </w:tc>
        <w:tc>
          <w:tcPr>
            <w:tcW w:w="303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2.5.</w:t>
            </w:r>
          </w:p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Внедрение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906" w:type="dxa"/>
          </w:tcPr>
          <w:p w:rsidR="00E64FFB" w:rsidRPr="005F6AEA" w:rsidRDefault="00E64FFB" w:rsidP="0075795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85" w:type="dxa"/>
          </w:tcPr>
          <w:p w:rsidR="00E64FFB" w:rsidRPr="005F6AEA" w:rsidRDefault="00E64FFB" w:rsidP="007579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E64FFB" w:rsidRPr="005F6AEA" w:rsidRDefault="00E64FFB" w:rsidP="007579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E64FFB" w:rsidRPr="005F6AEA" w:rsidRDefault="00E64FFB" w:rsidP="005F67D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работы по внедрению программного обеспечения выполнены</w:t>
            </w:r>
          </w:p>
        </w:tc>
        <w:tc>
          <w:tcPr>
            <w:tcW w:w="2388" w:type="dxa"/>
          </w:tcPr>
          <w:p w:rsidR="00E64FFB" w:rsidRPr="005F6AEA" w:rsidRDefault="00E64FFB" w:rsidP="005F67D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невозможность модификации и эффективного использования информационной системы</w:t>
            </w:r>
          </w:p>
        </w:tc>
        <w:tc>
          <w:tcPr>
            <w:tcW w:w="1887" w:type="dxa"/>
          </w:tcPr>
          <w:p w:rsidR="00E64FFB" w:rsidRPr="005F6AEA" w:rsidRDefault="00E64FFB" w:rsidP="00604CD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показатель 2.3</w:t>
            </w:r>
          </w:p>
          <w:p w:rsidR="00E64FFB" w:rsidRPr="005F6AEA" w:rsidRDefault="00E64FFB" w:rsidP="009136E4">
            <w:pPr>
              <w:rPr>
                <w:sz w:val="24"/>
                <w:szCs w:val="24"/>
              </w:rPr>
            </w:pPr>
          </w:p>
          <w:p w:rsidR="00E64FFB" w:rsidRPr="005F6AEA" w:rsidRDefault="00E64FFB" w:rsidP="009136E4">
            <w:pPr>
              <w:rPr>
                <w:sz w:val="24"/>
                <w:szCs w:val="24"/>
              </w:rPr>
            </w:pPr>
          </w:p>
          <w:p w:rsidR="00E64FFB" w:rsidRPr="005F6AEA" w:rsidRDefault="00E64FFB" w:rsidP="009136E4">
            <w:pPr>
              <w:ind w:firstLine="709"/>
              <w:rPr>
                <w:color w:val="FF0000"/>
                <w:sz w:val="24"/>
                <w:szCs w:val="24"/>
              </w:rPr>
            </w:pPr>
          </w:p>
        </w:tc>
      </w:tr>
      <w:tr w:rsidR="00E64FFB" w:rsidRPr="005F6AEA">
        <w:tc>
          <w:tcPr>
            <w:tcW w:w="14969" w:type="dxa"/>
            <w:gridSpan w:val="8"/>
          </w:tcPr>
          <w:p w:rsidR="00E64FFB" w:rsidRPr="005F6AEA" w:rsidRDefault="00E64FFB" w:rsidP="009136E4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hyperlink w:anchor="sub_300" w:history="1">
              <w:r w:rsidRPr="005F6AEA">
                <w:rPr>
                  <w:kern w:val="2"/>
                  <w:sz w:val="24"/>
                  <w:szCs w:val="24"/>
                </w:rPr>
                <w:t>Подпрограмма 3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«Управление муниципальным долгом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E64FFB" w:rsidRPr="005F6AEA">
        <w:tc>
          <w:tcPr>
            <w:tcW w:w="14969" w:type="dxa"/>
            <w:gridSpan w:val="8"/>
          </w:tcPr>
          <w:p w:rsidR="00E64FFB" w:rsidRPr="005F6AEA" w:rsidRDefault="00E64FFB" w:rsidP="009136E4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Цель подпрограммы 3 «Эффективное управление муниципальным долгом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E64FFB" w:rsidRPr="005F6AEA">
        <w:tc>
          <w:tcPr>
            <w:tcW w:w="14969" w:type="dxa"/>
            <w:gridSpan w:val="8"/>
          </w:tcPr>
          <w:p w:rsidR="00E64FFB" w:rsidRPr="005F6AEA" w:rsidRDefault="00E64FFB" w:rsidP="009136E4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Задача 1 подпрограммы 3 «Достижение экономически обоснованного объема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E64FFB" w:rsidRPr="005F6AEA">
        <w:tc>
          <w:tcPr>
            <w:tcW w:w="48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21" w:name="sub_231"/>
            <w:r w:rsidRPr="005F6AEA">
              <w:rPr>
                <w:kern w:val="2"/>
                <w:sz w:val="24"/>
                <w:szCs w:val="24"/>
              </w:rPr>
              <w:t>9.</w:t>
            </w:r>
            <w:bookmarkEnd w:id="21"/>
          </w:p>
        </w:tc>
        <w:tc>
          <w:tcPr>
            <w:tcW w:w="303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E64FFB" w:rsidRPr="005F6AEA" w:rsidRDefault="00E64FFB" w:rsidP="009136E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Обеспечение проведения единой политики муниципальных заимствований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поселения, управления муниципальным долгом в соответствии с </w:t>
            </w:r>
            <w:hyperlink r:id="rId19" w:history="1">
              <w:r w:rsidRPr="005F6AEA">
                <w:rPr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906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085" w:type="dxa"/>
          </w:tcPr>
          <w:p w:rsidR="00E64FFB" w:rsidRPr="005F6AEA" w:rsidRDefault="00E64FF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E64FFB" w:rsidRPr="005F6AEA" w:rsidRDefault="00E64FF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сохранение объема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в пределах нормативов, установленных </w:t>
            </w:r>
            <w:hyperlink r:id="rId20" w:history="1">
              <w:r w:rsidRPr="005F6AEA">
                <w:rPr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388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неисполнение долговых обязательств, необоснованный рост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87" w:type="dxa"/>
          </w:tcPr>
          <w:p w:rsidR="00E64FFB" w:rsidRPr="005F6AEA" w:rsidRDefault="00E64FFB" w:rsidP="00EB12D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31" w:history="1">
              <w:r w:rsidRPr="005F6AEA">
                <w:rPr>
                  <w:kern w:val="2"/>
                  <w:sz w:val="24"/>
                  <w:szCs w:val="24"/>
                </w:rPr>
                <w:t xml:space="preserve">показатель </w:t>
              </w:r>
            </w:hyperlink>
            <w:r w:rsidRPr="005F6AEA">
              <w:rPr>
                <w:sz w:val="24"/>
                <w:szCs w:val="24"/>
              </w:rPr>
              <w:t>3,2</w:t>
            </w:r>
          </w:p>
        </w:tc>
      </w:tr>
      <w:tr w:rsidR="00E64FFB" w:rsidRPr="005F6AEA">
        <w:tc>
          <w:tcPr>
            <w:tcW w:w="14969" w:type="dxa"/>
            <w:gridSpan w:val="8"/>
          </w:tcPr>
          <w:p w:rsidR="00E64FFB" w:rsidRPr="005F6AEA" w:rsidRDefault="00E64FFB" w:rsidP="002704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Задача 2 подпрограммы 3 «Минимизация стоимости заимствований»</w:t>
            </w:r>
          </w:p>
        </w:tc>
      </w:tr>
      <w:tr w:rsidR="00E64FFB" w:rsidRPr="005F6AEA">
        <w:tc>
          <w:tcPr>
            <w:tcW w:w="48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22" w:name="sub_232"/>
            <w:r w:rsidRPr="005F6AEA">
              <w:rPr>
                <w:kern w:val="2"/>
                <w:sz w:val="24"/>
                <w:szCs w:val="24"/>
              </w:rPr>
              <w:t>10.</w:t>
            </w:r>
            <w:bookmarkEnd w:id="22"/>
          </w:p>
        </w:tc>
        <w:tc>
          <w:tcPr>
            <w:tcW w:w="303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3.2.</w:t>
            </w:r>
          </w:p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Планирование бюджетных ассигнований на обслуживание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06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085" w:type="dxa"/>
          </w:tcPr>
          <w:p w:rsidR="00E64FFB" w:rsidRPr="005F6AEA" w:rsidRDefault="00E64FF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E64FFB" w:rsidRPr="005F6AEA" w:rsidRDefault="00E64FF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планирование расходов </w:t>
            </w:r>
          </w:p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на обслуживание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в пределах нормативов, установленных </w:t>
            </w:r>
            <w:hyperlink r:id="rId21" w:history="1">
              <w:r w:rsidRPr="005F6AEA">
                <w:rPr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Федерации;</w:t>
            </w:r>
          </w:p>
          <w:p w:rsidR="00E64FFB" w:rsidRPr="005F6AEA" w:rsidRDefault="00E64FFB" w:rsidP="00472ED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2388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нарушение </w:t>
            </w:r>
            <w:hyperlink r:id="rId22" w:history="1">
              <w:r w:rsidRPr="005F6AEA">
                <w:rPr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5F6AEA">
              <w:rPr>
                <w:kern w:val="2"/>
                <w:sz w:val="24"/>
                <w:szCs w:val="24"/>
              </w:rPr>
              <w:t>, неисполнение обязательств</w:t>
            </w:r>
          </w:p>
        </w:tc>
        <w:tc>
          <w:tcPr>
            <w:tcW w:w="1887" w:type="dxa"/>
          </w:tcPr>
          <w:p w:rsidR="00E64FFB" w:rsidRPr="005F6AEA" w:rsidRDefault="00E64FFB" w:rsidP="00333BC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32" w:history="1">
              <w:r w:rsidRPr="005F6AEA">
                <w:rPr>
                  <w:kern w:val="2"/>
                  <w:sz w:val="24"/>
                  <w:szCs w:val="24"/>
                </w:rPr>
                <w:t>показатель 3.</w:t>
              </w:r>
            </w:hyperlink>
            <w:r w:rsidRPr="005F6AEA">
              <w:rPr>
                <w:sz w:val="24"/>
                <w:szCs w:val="24"/>
              </w:rPr>
              <w:t>1</w:t>
            </w:r>
          </w:p>
        </w:tc>
      </w:tr>
    </w:tbl>
    <w:p w:rsidR="00E64FFB" w:rsidRPr="005F6AEA" w:rsidRDefault="00E64FFB" w:rsidP="006A3046">
      <w:pPr>
        <w:widowControl w:val="0"/>
        <w:tabs>
          <w:tab w:val="left" w:pos="8647"/>
        </w:tabs>
        <w:autoSpaceDE w:val="0"/>
        <w:autoSpaceDN w:val="0"/>
        <w:adjustRightInd w:val="0"/>
        <w:ind w:left="8364"/>
        <w:jc w:val="center"/>
        <w:rPr>
          <w:kern w:val="2"/>
          <w:sz w:val="24"/>
          <w:szCs w:val="24"/>
        </w:rPr>
      </w:pPr>
    </w:p>
    <w:p w:rsidR="00E64FFB" w:rsidRDefault="00E64FFB" w:rsidP="00096DD5">
      <w:pPr>
        <w:widowControl w:val="0"/>
        <w:jc w:val="right"/>
      </w:pPr>
      <w:r w:rsidRPr="005F6AEA">
        <w:rPr>
          <w:kern w:val="2"/>
          <w:sz w:val="24"/>
          <w:szCs w:val="24"/>
        </w:rPr>
        <w:br w:type="page"/>
        <w:t xml:space="preserve">Приложение № 3к </w:t>
      </w:r>
      <w:hyperlink w:anchor="sub_1000" w:history="1">
        <w:r w:rsidRPr="005F6AEA">
          <w:rPr>
            <w:kern w:val="2"/>
            <w:sz w:val="24"/>
            <w:szCs w:val="24"/>
          </w:rPr>
          <w:t xml:space="preserve">муниципальной программе </w:t>
        </w:r>
      </w:hyperlink>
    </w:p>
    <w:p w:rsidR="00E64FFB" w:rsidRDefault="00E64FFB" w:rsidP="00096DD5">
      <w:pPr>
        <w:widowControl w:val="0"/>
        <w:jc w:val="right"/>
        <w:rPr>
          <w:kern w:val="2"/>
          <w:sz w:val="24"/>
          <w:szCs w:val="24"/>
        </w:rPr>
      </w:pPr>
      <w:r>
        <w:t>П</w:t>
      </w:r>
      <w:r>
        <w:rPr>
          <w:kern w:val="2"/>
          <w:sz w:val="24"/>
          <w:szCs w:val="24"/>
        </w:rPr>
        <w:t>ервомайского</w:t>
      </w:r>
      <w:r w:rsidRPr="005F6AEA">
        <w:rPr>
          <w:kern w:val="2"/>
          <w:sz w:val="24"/>
          <w:szCs w:val="24"/>
        </w:rPr>
        <w:t xml:space="preserve"> сельского поселения «Управление </w:t>
      </w:r>
    </w:p>
    <w:p w:rsidR="00E64FFB" w:rsidRDefault="00E64FFB" w:rsidP="00096DD5">
      <w:pPr>
        <w:widowControl w:val="0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муниципальными </w:t>
      </w:r>
      <w:r w:rsidRPr="005F6AEA">
        <w:rPr>
          <w:kern w:val="2"/>
          <w:sz w:val="24"/>
          <w:szCs w:val="24"/>
        </w:rPr>
        <w:t>финансами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и создание</w:t>
      </w:r>
    </w:p>
    <w:p w:rsidR="00E64FFB" w:rsidRDefault="00E64FFB" w:rsidP="00096DD5">
      <w:pPr>
        <w:widowControl w:val="0"/>
        <w:jc w:val="right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условий для эффективного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 xml:space="preserve">управления </w:t>
      </w:r>
    </w:p>
    <w:p w:rsidR="00E64FFB" w:rsidRPr="005F6AEA" w:rsidRDefault="00E64FFB" w:rsidP="00096DD5">
      <w:pPr>
        <w:widowControl w:val="0"/>
        <w:jc w:val="right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муниципальными финансами»</w:t>
      </w:r>
    </w:p>
    <w:p w:rsidR="00E64FFB" w:rsidRPr="005F6AEA" w:rsidRDefault="00E64FFB" w:rsidP="007042F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РАСХОДЫ</w:t>
      </w:r>
    </w:p>
    <w:p w:rsidR="00E64FFB" w:rsidRPr="005F6AEA" w:rsidRDefault="00E64FFB" w:rsidP="007042F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местного бюджета на реализацию муниципальной программы </w:t>
      </w:r>
      <w:r>
        <w:rPr>
          <w:kern w:val="2"/>
          <w:sz w:val="24"/>
          <w:szCs w:val="24"/>
        </w:rPr>
        <w:t>Первомайского</w:t>
      </w:r>
      <w:r w:rsidRPr="005F6AEA">
        <w:rPr>
          <w:kern w:val="2"/>
          <w:sz w:val="24"/>
          <w:szCs w:val="24"/>
        </w:rPr>
        <w:t xml:space="preserve"> сельского поселения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«Управление</w:t>
      </w:r>
      <w:r w:rsidRPr="005F6AEA">
        <w:rPr>
          <w:kern w:val="2"/>
          <w:sz w:val="24"/>
          <w:szCs w:val="24"/>
        </w:rPr>
        <w:br/>
        <w:t>муниципальными финансами и создание условий для эффективного управления муниципальными финансами»</w:t>
      </w:r>
    </w:p>
    <w:tbl>
      <w:tblPr>
        <w:tblW w:w="4987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807"/>
        <w:gridCol w:w="1140"/>
        <w:gridCol w:w="411"/>
        <w:gridCol w:w="409"/>
        <w:gridCol w:w="684"/>
        <w:gridCol w:w="322"/>
        <w:gridCol w:w="866"/>
        <w:gridCol w:w="775"/>
        <w:gridCol w:w="775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</w:tblGrid>
      <w:tr w:rsidR="00E64FFB" w:rsidRPr="005F6AEA">
        <w:trPr>
          <w:tblHeader/>
        </w:trPr>
        <w:tc>
          <w:tcPr>
            <w:tcW w:w="1807" w:type="dxa"/>
            <w:vMerge w:val="restart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Номер и наименование подпрограммы, основного мероприятия</w:t>
            </w:r>
          </w:p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140" w:type="dxa"/>
            <w:vMerge w:val="restart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Ответственный исполнитель, </w:t>
            </w:r>
            <w:r w:rsidRPr="005F6AEA">
              <w:rPr>
                <w:spacing w:val="-6"/>
                <w:kern w:val="2"/>
                <w:sz w:val="24"/>
                <w:szCs w:val="24"/>
              </w:rPr>
              <w:t>соисполнители,</w:t>
            </w:r>
            <w:r w:rsidRPr="005F6AEA">
              <w:rPr>
                <w:kern w:val="2"/>
                <w:sz w:val="24"/>
                <w:szCs w:val="24"/>
              </w:rPr>
              <w:t xml:space="preserve"> участники</w:t>
            </w:r>
          </w:p>
        </w:tc>
        <w:tc>
          <w:tcPr>
            <w:tcW w:w="1826" w:type="dxa"/>
            <w:gridSpan w:val="4"/>
          </w:tcPr>
          <w:p w:rsidR="00E64FFB" w:rsidRPr="005F6AEA" w:rsidRDefault="00E64FFB" w:rsidP="00C2492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866" w:type="dxa"/>
            <w:vMerge w:val="restart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9290" w:type="dxa"/>
            <w:gridSpan w:val="12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том числе по годам реализации </w:t>
            </w:r>
          </w:p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E64FFB" w:rsidRPr="005F6AEA">
        <w:trPr>
          <w:tblHeader/>
        </w:trPr>
        <w:tc>
          <w:tcPr>
            <w:tcW w:w="1807" w:type="dxa"/>
            <w:vMerge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" w:type="dxa"/>
          </w:tcPr>
          <w:p w:rsidR="00E64FFB" w:rsidRPr="005F6AEA" w:rsidRDefault="00E64FFB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ГРБС</w:t>
            </w:r>
          </w:p>
        </w:tc>
        <w:tc>
          <w:tcPr>
            <w:tcW w:w="409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РзПр</w:t>
            </w:r>
          </w:p>
        </w:tc>
        <w:tc>
          <w:tcPr>
            <w:tcW w:w="684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ЦСР</w:t>
            </w:r>
          </w:p>
        </w:tc>
        <w:tc>
          <w:tcPr>
            <w:tcW w:w="322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ВР</w:t>
            </w:r>
          </w:p>
        </w:tc>
        <w:tc>
          <w:tcPr>
            <w:tcW w:w="866" w:type="dxa"/>
            <w:vMerge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75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775" w:type="dxa"/>
          </w:tcPr>
          <w:p w:rsidR="00E64FFB" w:rsidRPr="005F6AEA" w:rsidRDefault="00E64FFB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774" w:type="dxa"/>
          </w:tcPr>
          <w:p w:rsidR="00E64FFB" w:rsidRPr="005F6AEA" w:rsidRDefault="00E64FFB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774" w:type="dxa"/>
          </w:tcPr>
          <w:p w:rsidR="00E64FFB" w:rsidRPr="005F6AEA" w:rsidRDefault="00E64FFB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774" w:type="dxa"/>
          </w:tcPr>
          <w:p w:rsidR="00E64FFB" w:rsidRPr="005F6AEA" w:rsidRDefault="00E64FFB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774" w:type="dxa"/>
          </w:tcPr>
          <w:p w:rsidR="00E64FFB" w:rsidRPr="005F6AEA" w:rsidRDefault="00E64FFB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774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774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774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774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774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774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E64FFB" w:rsidRPr="005F6AEA" w:rsidRDefault="00E64FFB">
      <w:pPr>
        <w:rPr>
          <w:sz w:val="24"/>
          <w:szCs w:val="24"/>
        </w:rPr>
      </w:pPr>
    </w:p>
    <w:tbl>
      <w:tblPr>
        <w:tblW w:w="4990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817"/>
        <w:gridCol w:w="1221"/>
        <w:gridCol w:w="327"/>
        <w:gridCol w:w="411"/>
        <w:gridCol w:w="684"/>
        <w:gridCol w:w="320"/>
        <w:gridCol w:w="865"/>
        <w:gridCol w:w="776"/>
        <w:gridCol w:w="776"/>
        <w:gridCol w:w="776"/>
        <w:gridCol w:w="773"/>
        <w:gridCol w:w="774"/>
        <w:gridCol w:w="774"/>
        <w:gridCol w:w="774"/>
        <w:gridCol w:w="773"/>
        <w:gridCol w:w="774"/>
        <w:gridCol w:w="774"/>
        <w:gridCol w:w="774"/>
        <w:gridCol w:w="775"/>
      </w:tblGrid>
      <w:tr w:rsidR="00E64FFB" w:rsidRPr="005F6AEA">
        <w:trPr>
          <w:tblHeader/>
        </w:trPr>
        <w:tc>
          <w:tcPr>
            <w:tcW w:w="2762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436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42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136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136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136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132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132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18</w:t>
            </w:r>
          </w:p>
        </w:tc>
        <w:tc>
          <w:tcPr>
            <w:tcW w:w="1135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19</w:t>
            </w:r>
          </w:p>
        </w:tc>
      </w:tr>
      <w:tr w:rsidR="00E64FFB" w:rsidRPr="005F6AEA">
        <w:tc>
          <w:tcPr>
            <w:tcW w:w="2762" w:type="dxa"/>
            <w:vMerge w:val="restart"/>
          </w:tcPr>
          <w:p w:rsidR="00E64FFB" w:rsidRPr="005F6AEA" w:rsidRDefault="00E64FFB" w:rsidP="000F1E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Муниципальная программа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831" w:type="dxa"/>
          </w:tcPr>
          <w:p w:rsidR="00E64FFB" w:rsidRPr="005F6AEA" w:rsidRDefault="00E64FFB" w:rsidP="000F1E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  <w:p w:rsidR="00E64FFB" w:rsidRPr="005F6AEA" w:rsidRDefault="00E64FFB" w:rsidP="000F1E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том числе: </w:t>
            </w:r>
          </w:p>
        </w:tc>
        <w:tc>
          <w:tcPr>
            <w:tcW w:w="436" w:type="dxa"/>
          </w:tcPr>
          <w:p w:rsidR="00E64FFB" w:rsidRPr="005F6AEA" w:rsidRDefault="00E64FFB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67" w:type="dxa"/>
          </w:tcPr>
          <w:p w:rsidR="00E64FFB" w:rsidRPr="005F6AEA" w:rsidRDefault="00E64FFB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E64FFB" w:rsidRPr="005F6AEA" w:rsidRDefault="00E64FFB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</w:tcPr>
          <w:p w:rsidR="00E64FFB" w:rsidRPr="005F6AEA" w:rsidRDefault="00E64FFB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43 662,8</w:t>
            </w:r>
          </w:p>
        </w:tc>
        <w:tc>
          <w:tcPr>
            <w:tcW w:w="1136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5 383,9</w:t>
            </w:r>
          </w:p>
        </w:tc>
        <w:tc>
          <w:tcPr>
            <w:tcW w:w="1136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6" w:type="dxa"/>
          </w:tcPr>
          <w:p w:rsidR="00E64FFB" w:rsidRPr="005F6AEA" w:rsidRDefault="00E64FFB" w:rsidP="005B4F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2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2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5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</w:tr>
      <w:tr w:rsidR="00E64FFB" w:rsidRPr="005F6AEA">
        <w:tc>
          <w:tcPr>
            <w:tcW w:w="2762" w:type="dxa"/>
            <w:vMerge/>
          </w:tcPr>
          <w:p w:rsidR="00E64FFB" w:rsidRPr="005F6AEA" w:rsidRDefault="00E64FFB" w:rsidP="000F1E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31" w:type="dxa"/>
          </w:tcPr>
          <w:p w:rsidR="00E64FFB" w:rsidRPr="005F6AEA" w:rsidRDefault="00E64FFB" w:rsidP="000F1E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E64FFB" w:rsidRPr="005F6AEA" w:rsidRDefault="00E64FFB" w:rsidP="000F1E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436" w:type="dxa"/>
          </w:tcPr>
          <w:p w:rsidR="00E64FFB" w:rsidRPr="005F6AEA" w:rsidRDefault="00E64FFB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</w:tcPr>
          <w:p w:rsidR="00E64FFB" w:rsidRPr="005F6AEA" w:rsidRDefault="00E64FFB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E64FFB" w:rsidRPr="005F6AEA" w:rsidRDefault="00E64FFB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</w:tcPr>
          <w:p w:rsidR="00E64FFB" w:rsidRPr="005F6AEA" w:rsidRDefault="00E64FFB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43 662,8</w:t>
            </w:r>
          </w:p>
        </w:tc>
        <w:tc>
          <w:tcPr>
            <w:tcW w:w="1136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5 383,9</w:t>
            </w:r>
          </w:p>
        </w:tc>
        <w:tc>
          <w:tcPr>
            <w:tcW w:w="1136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6" w:type="dxa"/>
          </w:tcPr>
          <w:p w:rsidR="00E64FFB" w:rsidRPr="005F6AEA" w:rsidRDefault="00E64FFB" w:rsidP="005B4F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2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2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5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</w:tr>
      <w:tr w:rsidR="00E64FFB" w:rsidRPr="005F6AEA">
        <w:tc>
          <w:tcPr>
            <w:tcW w:w="2762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831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E64FFB" w:rsidRPr="005F6AEA" w:rsidRDefault="00E64FFB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436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>
        <w:tc>
          <w:tcPr>
            <w:tcW w:w="2762" w:type="dxa"/>
          </w:tcPr>
          <w:p w:rsidR="00E64FFB" w:rsidRPr="005F6AEA" w:rsidRDefault="00E64FFB" w:rsidP="007D1D6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E64FFB" w:rsidRPr="005F6AEA" w:rsidRDefault="00E64FFB" w:rsidP="007D1D6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 xml:space="preserve">Реализация мероприятий по росту доходного потенциала  </w:t>
            </w:r>
            <w:r>
              <w:rPr>
                <w:sz w:val="24"/>
                <w:szCs w:val="24"/>
              </w:rPr>
              <w:t>Первомайского</w:t>
            </w:r>
            <w:r w:rsidRPr="005F6AE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31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E64FFB" w:rsidRPr="005F6AEA" w:rsidRDefault="00E64FFB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сти </w:t>
            </w:r>
          </w:p>
        </w:tc>
        <w:tc>
          <w:tcPr>
            <w:tcW w:w="436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>
        <w:tc>
          <w:tcPr>
            <w:tcW w:w="2762" w:type="dxa"/>
          </w:tcPr>
          <w:p w:rsidR="00E64FFB" w:rsidRPr="005F6AEA" w:rsidRDefault="00E64FFB" w:rsidP="007D1D6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E64FFB" w:rsidRPr="005F6AEA" w:rsidRDefault="00E64FFB" w:rsidP="007D1D6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Проведение оценки эффективности налоговых льгот (пониженных ставок по налогам), установленных представительным органом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1831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E64FFB" w:rsidRPr="005F6AEA" w:rsidRDefault="00E64FFB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 обла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сти </w:t>
            </w:r>
          </w:p>
        </w:tc>
        <w:tc>
          <w:tcPr>
            <w:tcW w:w="436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>
        <w:tc>
          <w:tcPr>
            <w:tcW w:w="2762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E64FFB" w:rsidRPr="005F6AEA" w:rsidRDefault="00E64FFB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color w:val="000000"/>
                <w:kern w:val="2"/>
                <w:sz w:val="24"/>
                <w:szCs w:val="24"/>
              </w:rPr>
              <w:t>Формирование расходов местного бюджета в соответ</w:t>
            </w:r>
            <w:r w:rsidRPr="005F6AEA">
              <w:rPr>
                <w:color w:val="000000"/>
                <w:kern w:val="2"/>
                <w:sz w:val="24"/>
                <w:szCs w:val="24"/>
              </w:rPr>
              <w:softHyphen/>
              <w:t>ствии с муниципальными про</w:t>
            </w:r>
            <w:r w:rsidRPr="005F6AEA">
              <w:rPr>
                <w:color w:val="000000"/>
                <w:kern w:val="2"/>
                <w:sz w:val="24"/>
                <w:szCs w:val="24"/>
              </w:rPr>
              <w:softHyphen/>
              <w:t>граммами</w:t>
            </w:r>
          </w:p>
        </w:tc>
        <w:tc>
          <w:tcPr>
            <w:tcW w:w="1831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E64FFB" w:rsidRPr="005F6AEA" w:rsidRDefault="00E64FFB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сти </w:t>
            </w:r>
          </w:p>
        </w:tc>
        <w:tc>
          <w:tcPr>
            <w:tcW w:w="436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>
        <w:tc>
          <w:tcPr>
            <w:tcW w:w="2762" w:type="dxa"/>
          </w:tcPr>
          <w:p w:rsidR="00E64FFB" w:rsidRPr="005F6AEA" w:rsidRDefault="00E64FFB" w:rsidP="00E461F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грамма 2 «Нормативно-методическое</w:t>
            </w:r>
            <w:r w:rsidRPr="005F6AEA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Pr="005F6AEA">
              <w:rPr>
                <w:kern w:val="2"/>
                <w:sz w:val="24"/>
                <w:szCs w:val="24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831" w:type="dxa"/>
          </w:tcPr>
          <w:p w:rsidR="00E64FFB" w:rsidRPr="005F6AEA" w:rsidRDefault="00E64FFB" w:rsidP="00E461F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E64FFB" w:rsidRPr="005F6AEA" w:rsidRDefault="00E64FFB" w:rsidP="00E461F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 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436" w:type="dxa"/>
          </w:tcPr>
          <w:p w:rsidR="00E64FFB" w:rsidRPr="005F6AEA" w:rsidRDefault="00E64FFB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</w:tcPr>
          <w:p w:rsidR="00E64FFB" w:rsidRPr="005F6AEA" w:rsidRDefault="00E64FFB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E64FFB" w:rsidRPr="005F6AEA" w:rsidRDefault="00E64FFB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</w:tcPr>
          <w:p w:rsidR="00E64FFB" w:rsidRPr="005F6AEA" w:rsidRDefault="00E64FFB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43 662,8</w:t>
            </w:r>
          </w:p>
        </w:tc>
        <w:tc>
          <w:tcPr>
            <w:tcW w:w="1136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5 383,9</w:t>
            </w:r>
          </w:p>
        </w:tc>
        <w:tc>
          <w:tcPr>
            <w:tcW w:w="1136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6" w:type="dxa"/>
          </w:tcPr>
          <w:p w:rsidR="00E64FFB" w:rsidRPr="005F6AEA" w:rsidRDefault="00E64FFB" w:rsidP="005B4F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2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2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5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</w:tr>
      <w:tr w:rsidR="00E64FFB" w:rsidRPr="005F6AEA">
        <w:tc>
          <w:tcPr>
            <w:tcW w:w="2762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</w:t>
            </w:r>
            <w:r w:rsidRPr="005F6AEA">
              <w:rPr>
                <w:kern w:val="2"/>
                <w:sz w:val="24"/>
                <w:szCs w:val="24"/>
              </w:rPr>
              <w:softHyphen/>
              <w:t>тие 2.1.</w:t>
            </w:r>
          </w:p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Разработка и совершенство-вание норма</w:t>
            </w:r>
            <w:r w:rsidRPr="005F6AEA">
              <w:rPr>
                <w:kern w:val="2"/>
                <w:sz w:val="24"/>
                <w:szCs w:val="24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831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436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>
        <w:tc>
          <w:tcPr>
            <w:tcW w:w="2762" w:type="dxa"/>
            <w:vMerge w:val="restart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</w:t>
            </w:r>
            <w:r w:rsidRPr="005F6AEA">
              <w:rPr>
                <w:kern w:val="2"/>
                <w:sz w:val="24"/>
                <w:szCs w:val="24"/>
              </w:rPr>
              <w:softHyphen/>
              <w:t>тие 2.2.</w:t>
            </w:r>
          </w:p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Обеспечение деятельности Администраци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31" w:type="dxa"/>
            <w:vMerge w:val="restart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436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E64FFB" w:rsidRPr="005F6AEA" w:rsidRDefault="00E64FFB" w:rsidP="009B626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43 581,8</w:t>
            </w:r>
          </w:p>
        </w:tc>
        <w:tc>
          <w:tcPr>
            <w:tcW w:w="1136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5 302,9</w:t>
            </w:r>
          </w:p>
        </w:tc>
        <w:tc>
          <w:tcPr>
            <w:tcW w:w="1136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6" w:type="dxa"/>
          </w:tcPr>
          <w:p w:rsidR="00E64FFB" w:rsidRDefault="00E64FFB" w:rsidP="007B68D8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2" w:type="dxa"/>
          </w:tcPr>
          <w:p w:rsidR="00E64FFB" w:rsidRDefault="00E64FFB" w:rsidP="007B68D8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E64FFB" w:rsidRDefault="00E64FFB" w:rsidP="007B68D8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E64FFB" w:rsidRDefault="00E64FFB" w:rsidP="007B68D8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E64FFB" w:rsidRDefault="00E64FFB" w:rsidP="007B68D8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2" w:type="dxa"/>
          </w:tcPr>
          <w:p w:rsidR="00E64FFB" w:rsidRDefault="00E64FFB" w:rsidP="007B68D8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E64FFB" w:rsidRDefault="00E64FFB" w:rsidP="007B68D8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E64FFB" w:rsidRDefault="00E64FFB" w:rsidP="007B68D8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E64FFB" w:rsidRDefault="00E64FFB" w:rsidP="007B68D8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5" w:type="dxa"/>
          </w:tcPr>
          <w:p w:rsidR="00E64FFB" w:rsidRDefault="00E64FFB" w:rsidP="007B68D8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</w:tr>
      <w:tr w:rsidR="00E64FFB" w:rsidRPr="005F6AEA">
        <w:tc>
          <w:tcPr>
            <w:tcW w:w="2762" w:type="dxa"/>
            <w:vMerge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31" w:type="dxa"/>
            <w:vMerge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36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0104</w:t>
            </w:r>
          </w:p>
        </w:tc>
        <w:tc>
          <w:tcPr>
            <w:tcW w:w="993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09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2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00110</w:t>
            </w:r>
          </w:p>
        </w:tc>
        <w:tc>
          <w:tcPr>
            <w:tcW w:w="424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120</w:t>
            </w:r>
          </w:p>
        </w:tc>
        <w:tc>
          <w:tcPr>
            <w:tcW w:w="1275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39 167,1</w:t>
            </w:r>
          </w:p>
        </w:tc>
        <w:tc>
          <w:tcPr>
            <w:tcW w:w="1136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3 573,3</w:t>
            </w:r>
          </w:p>
        </w:tc>
        <w:tc>
          <w:tcPr>
            <w:tcW w:w="1136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3 235,8</w:t>
            </w:r>
          </w:p>
        </w:tc>
        <w:tc>
          <w:tcPr>
            <w:tcW w:w="1136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3 235,8</w:t>
            </w:r>
          </w:p>
        </w:tc>
        <w:tc>
          <w:tcPr>
            <w:tcW w:w="1132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3 235,8</w:t>
            </w:r>
          </w:p>
        </w:tc>
        <w:tc>
          <w:tcPr>
            <w:tcW w:w="113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3 235,8</w:t>
            </w:r>
          </w:p>
        </w:tc>
        <w:tc>
          <w:tcPr>
            <w:tcW w:w="113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3 235,8</w:t>
            </w:r>
          </w:p>
        </w:tc>
        <w:tc>
          <w:tcPr>
            <w:tcW w:w="113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3 235,8</w:t>
            </w:r>
          </w:p>
        </w:tc>
        <w:tc>
          <w:tcPr>
            <w:tcW w:w="1132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3 235,8</w:t>
            </w:r>
          </w:p>
        </w:tc>
        <w:tc>
          <w:tcPr>
            <w:tcW w:w="113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3 235,8</w:t>
            </w:r>
          </w:p>
        </w:tc>
        <w:tc>
          <w:tcPr>
            <w:tcW w:w="113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3 235,8</w:t>
            </w:r>
          </w:p>
        </w:tc>
        <w:tc>
          <w:tcPr>
            <w:tcW w:w="113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3 235,8</w:t>
            </w:r>
          </w:p>
        </w:tc>
        <w:tc>
          <w:tcPr>
            <w:tcW w:w="1135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3 235,8</w:t>
            </w:r>
          </w:p>
        </w:tc>
      </w:tr>
      <w:tr w:rsidR="00E64FFB" w:rsidRPr="005F6AEA">
        <w:tc>
          <w:tcPr>
            <w:tcW w:w="2762" w:type="dxa"/>
            <w:vMerge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31" w:type="dxa"/>
            <w:vMerge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36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0104</w:t>
            </w:r>
          </w:p>
        </w:tc>
        <w:tc>
          <w:tcPr>
            <w:tcW w:w="993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09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2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00190</w:t>
            </w:r>
          </w:p>
        </w:tc>
        <w:tc>
          <w:tcPr>
            <w:tcW w:w="424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120</w:t>
            </w:r>
          </w:p>
        </w:tc>
        <w:tc>
          <w:tcPr>
            <w:tcW w:w="1275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2 389,2</w:t>
            </w:r>
          </w:p>
        </w:tc>
        <w:tc>
          <w:tcPr>
            <w:tcW w:w="1136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199,1</w:t>
            </w:r>
          </w:p>
        </w:tc>
        <w:tc>
          <w:tcPr>
            <w:tcW w:w="1136" w:type="dxa"/>
          </w:tcPr>
          <w:p w:rsidR="00E64FFB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199,1</w:t>
            </w:r>
          </w:p>
        </w:tc>
        <w:tc>
          <w:tcPr>
            <w:tcW w:w="1136" w:type="dxa"/>
          </w:tcPr>
          <w:p w:rsidR="00E64FFB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199,1</w:t>
            </w:r>
          </w:p>
        </w:tc>
        <w:tc>
          <w:tcPr>
            <w:tcW w:w="1132" w:type="dxa"/>
          </w:tcPr>
          <w:p w:rsidR="00E64FFB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199,1</w:t>
            </w:r>
          </w:p>
        </w:tc>
        <w:tc>
          <w:tcPr>
            <w:tcW w:w="1134" w:type="dxa"/>
          </w:tcPr>
          <w:p w:rsidR="00E64FFB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199,1</w:t>
            </w:r>
          </w:p>
        </w:tc>
        <w:tc>
          <w:tcPr>
            <w:tcW w:w="1134" w:type="dxa"/>
          </w:tcPr>
          <w:p w:rsidR="00E64FFB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199,1</w:t>
            </w:r>
          </w:p>
        </w:tc>
        <w:tc>
          <w:tcPr>
            <w:tcW w:w="1134" w:type="dxa"/>
          </w:tcPr>
          <w:p w:rsidR="00E64FFB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199,1</w:t>
            </w:r>
          </w:p>
        </w:tc>
        <w:tc>
          <w:tcPr>
            <w:tcW w:w="1132" w:type="dxa"/>
          </w:tcPr>
          <w:p w:rsidR="00E64FFB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199,1</w:t>
            </w:r>
          </w:p>
        </w:tc>
        <w:tc>
          <w:tcPr>
            <w:tcW w:w="1134" w:type="dxa"/>
          </w:tcPr>
          <w:p w:rsidR="00E64FFB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199,1</w:t>
            </w:r>
          </w:p>
        </w:tc>
        <w:tc>
          <w:tcPr>
            <w:tcW w:w="1134" w:type="dxa"/>
          </w:tcPr>
          <w:p w:rsidR="00E64FFB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199,1</w:t>
            </w:r>
          </w:p>
        </w:tc>
        <w:tc>
          <w:tcPr>
            <w:tcW w:w="1134" w:type="dxa"/>
          </w:tcPr>
          <w:p w:rsidR="00E64FFB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199,1</w:t>
            </w:r>
          </w:p>
        </w:tc>
        <w:tc>
          <w:tcPr>
            <w:tcW w:w="1135" w:type="dxa"/>
          </w:tcPr>
          <w:p w:rsidR="00E64FFB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199,1</w:t>
            </w:r>
          </w:p>
        </w:tc>
      </w:tr>
      <w:tr w:rsidR="00E64FFB" w:rsidRPr="005F6AEA">
        <w:tc>
          <w:tcPr>
            <w:tcW w:w="2762" w:type="dxa"/>
            <w:vMerge/>
          </w:tcPr>
          <w:p w:rsidR="00E64FFB" w:rsidRPr="005F6AEA" w:rsidRDefault="00E64FFB" w:rsidP="008F72B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31" w:type="dxa"/>
            <w:vMerge/>
          </w:tcPr>
          <w:p w:rsidR="00E64FFB" w:rsidRPr="005F6AEA" w:rsidRDefault="00E64FFB" w:rsidP="008F72B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36" w:type="dxa"/>
          </w:tcPr>
          <w:p w:rsidR="00E64FFB" w:rsidRPr="005F6AEA" w:rsidRDefault="00E64FFB" w:rsidP="008F72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</w:tcPr>
          <w:p w:rsidR="00E64FFB" w:rsidRPr="005F6AEA" w:rsidRDefault="00E64FFB" w:rsidP="008F72B5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0104</w:t>
            </w:r>
          </w:p>
        </w:tc>
        <w:tc>
          <w:tcPr>
            <w:tcW w:w="993" w:type="dxa"/>
          </w:tcPr>
          <w:p w:rsidR="00E64FFB" w:rsidRPr="005F6AEA" w:rsidRDefault="00E64FFB" w:rsidP="008F72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09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2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00190</w:t>
            </w:r>
          </w:p>
        </w:tc>
        <w:tc>
          <w:tcPr>
            <w:tcW w:w="424" w:type="dxa"/>
          </w:tcPr>
          <w:p w:rsidR="00E64FFB" w:rsidRPr="005F6AEA" w:rsidRDefault="00E64FFB" w:rsidP="008F72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E64FFB" w:rsidRPr="005F6AEA" w:rsidRDefault="00E64FFB" w:rsidP="008F72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1 390,5</w:t>
            </w:r>
          </w:p>
        </w:tc>
        <w:tc>
          <w:tcPr>
            <w:tcW w:w="1136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1 408,8</w:t>
            </w:r>
          </w:p>
        </w:tc>
        <w:tc>
          <w:tcPr>
            <w:tcW w:w="1136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6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2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2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5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2762" w:type="dxa"/>
            <w:vMerge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31" w:type="dxa"/>
            <w:vMerge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36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</w:tcPr>
          <w:p w:rsidR="00E64FFB" w:rsidRPr="005F6AEA" w:rsidRDefault="00E64FFB" w:rsidP="000F1EE3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0104</w:t>
            </w:r>
          </w:p>
        </w:tc>
        <w:tc>
          <w:tcPr>
            <w:tcW w:w="993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09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2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00190</w:t>
            </w:r>
          </w:p>
        </w:tc>
        <w:tc>
          <w:tcPr>
            <w:tcW w:w="424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850</w:t>
            </w:r>
          </w:p>
        </w:tc>
        <w:tc>
          <w:tcPr>
            <w:tcW w:w="1275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590,0</w:t>
            </w:r>
          </w:p>
        </w:tc>
        <w:tc>
          <w:tcPr>
            <w:tcW w:w="1136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96,7</w:t>
            </w:r>
          </w:p>
        </w:tc>
        <w:tc>
          <w:tcPr>
            <w:tcW w:w="1136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45,0</w:t>
            </w:r>
          </w:p>
        </w:tc>
        <w:tc>
          <w:tcPr>
            <w:tcW w:w="1136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45,0</w:t>
            </w:r>
          </w:p>
        </w:tc>
        <w:tc>
          <w:tcPr>
            <w:tcW w:w="1132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45,0</w:t>
            </w:r>
          </w:p>
        </w:tc>
        <w:tc>
          <w:tcPr>
            <w:tcW w:w="113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45,0</w:t>
            </w:r>
          </w:p>
        </w:tc>
        <w:tc>
          <w:tcPr>
            <w:tcW w:w="113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45,0</w:t>
            </w:r>
          </w:p>
        </w:tc>
        <w:tc>
          <w:tcPr>
            <w:tcW w:w="113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45,0</w:t>
            </w:r>
          </w:p>
        </w:tc>
        <w:tc>
          <w:tcPr>
            <w:tcW w:w="1132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45,0</w:t>
            </w:r>
          </w:p>
        </w:tc>
        <w:tc>
          <w:tcPr>
            <w:tcW w:w="113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45,0</w:t>
            </w:r>
          </w:p>
        </w:tc>
        <w:tc>
          <w:tcPr>
            <w:tcW w:w="113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45,0</w:t>
            </w:r>
          </w:p>
        </w:tc>
        <w:tc>
          <w:tcPr>
            <w:tcW w:w="113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45,0</w:t>
            </w:r>
          </w:p>
        </w:tc>
        <w:tc>
          <w:tcPr>
            <w:tcW w:w="1135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45,0</w:t>
            </w:r>
          </w:p>
        </w:tc>
      </w:tr>
      <w:tr w:rsidR="00E64FFB" w:rsidRPr="005F6AEA">
        <w:trPr>
          <w:trHeight w:val="144"/>
        </w:trPr>
        <w:tc>
          <w:tcPr>
            <w:tcW w:w="2762" w:type="dxa"/>
            <w:vMerge/>
          </w:tcPr>
          <w:p w:rsidR="00E64FFB" w:rsidRPr="005F6AEA" w:rsidRDefault="00E64FFB" w:rsidP="00E461F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31" w:type="dxa"/>
            <w:vMerge/>
          </w:tcPr>
          <w:p w:rsidR="00E64FFB" w:rsidRPr="005F6AEA" w:rsidRDefault="00E64FFB" w:rsidP="00E461F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36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</w:tcPr>
          <w:p w:rsidR="00E64FFB" w:rsidRPr="005F6AEA" w:rsidRDefault="00E64FFB" w:rsidP="007B68D8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0104</w:t>
            </w:r>
          </w:p>
        </w:tc>
        <w:tc>
          <w:tcPr>
            <w:tcW w:w="993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09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2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</w:t>
            </w:r>
            <w:r>
              <w:rPr>
                <w:spacing w:val="-10"/>
                <w:kern w:val="2"/>
                <w:sz w:val="24"/>
                <w:szCs w:val="24"/>
              </w:rPr>
              <w:t xml:space="preserve"> 20120</w:t>
            </w:r>
          </w:p>
        </w:tc>
        <w:tc>
          <w:tcPr>
            <w:tcW w:w="42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E64FFB" w:rsidRPr="005F6AEA" w:rsidRDefault="00E64FFB" w:rsidP="00E461F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25,0</w:t>
            </w:r>
          </w:p>
        </w:tc>
        <w:tc>
          <w:tcPr>
            <w:tcW w:w="1136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25,0</w:t>
            </w:r>
          </w:p>
        </w:tc>
        <w:tc>
          <w:tcPr>
            <w:tcW w:w="1136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6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2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2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5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2762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r:id="rId23" w:anchor="sub_223" w:history="1">
              <w:r w:rsidRPr="005F6AEA">
                <w:rPr>
                  <w:kern w:val="2"/>
                  <w:sz w:val="24"/>
                  <w:szCs w:val="24"/>
                </w:rPr>
                <w:t>Основное мероприятие 2</w:t>
              </w:r>
            </w:hyperlink>
            <w:r w:rsidRPr="005F6AEA">
              <w:rPr>
                <w:kern w:val="2"/>
                <w:sz w:val="24"/>
                <w:szCs w:val="24"/>
              </w:rPr>
              <w:t>.3.</w:t>
            </w:r>
          </w:p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Организация планирования и исполнения расходов местного бюджета</w:t>
            </w:r>
          </w:p>
        </w:tc>
        <w:tc>
          <w:tcPr>
            <w:tcW w:w="1831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43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42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2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2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5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</w:tr>
      <w:tr w:rsidR="00E64FFB" w:rsidRPr="005F6AEA">
        <w:tc>
          <w:tcPr>
            <w:tcW w:w="2762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2.4.</w:t>
            </w:r>
          </w:p>
          <w:p w:rsidR="00E64FFB" w:rsidRPr="005F6AEA" w:rsidRDefault="00E64FFB" w:rsidP="0028732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Организация и осуществление внутреннего государственного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местного бюджета</w:t>
            </w:r>
          </w:p>
        </w:tc>
        <w:tc>
          <w:tcPr>
            <w:tcW w:w="1831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436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0104</w:t>
            </w:r>
          </w:p>
        </w:tc>
        <w:tc>
          <w:tcPr>
            <w:tcW w:w="993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09 2 00 86010</w:t>
            </w:r>
          </w:p>
        </w:tc>
        <w:tc>
          <w:tcPr>
            <w:tcW w:w="424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540</w:t>
            </w:r>
          </w:p>
        </w:tc>
        <w:tc>
          <w:tcPr>
            <w:tcW w:w="1275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81,0</w:t>
            </w:r>
          </w:p>
        </w:tc>
        <w:tc>
          <w:tcPr>
            <w:tcW w:w="1136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81,0</w:t>
            </w:r>
          </w:p>
        </w:tc>
        <w:tc>
          <w:tcPr>
            <w:tcW w:w="1136" w:type="dxa"/>
          </w:tcPr>
          <w:p w:rsidR="00E64FFB" w:rsidRDefault="00E64FFB" w:rsidP="00F444D8">
            <w:pPr>
              <w:jc w:val="center"/>
            </w:pPr>
            <w:r w:rsidRPr="00F6511F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6" w:type="dxa"/>
          </w:tcPr>
          <w:p w:rsidR="00E64FFB" w:rsidRDefault="00E64FFB" w:rsidP="00F444D8">
            <w:pPr>
              <w:jc w:val="center"/>
            </w:pPr>
            <w:r w:rsidRPr="00F6511F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2" w:type="dxa"/>
          </w:tcPr>
          <w:p w:rsidR="00E64FFB" w:rsidRDefault="00E64FFB" w:rsidP="00F444D8">
            <w:pPr>
              <w:jc w:val="center"/>
            </w:pPr>
            <w:r w:rsidRPr="00F6511F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4FFB" w:rsidRDefault="00E64FFB" w:rsidP="00F444D8">
            <w:pPr>
              <w:jc w:val="center"/>
            </w:pPr>
            <w:r w:rsidRPr="00F6511F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4FFB" w:rsidRDefault="00E64FFB" w:rsidP="00F444D8">
            <w:pPr>
              <w:jc w:val="center"/>
            </w:pPr>
            <w:r w:rsidRPr="00F6511F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4FFB" w:rsidRDefault="00E64FFB" w:rsidP="00F444D8">
            <w:pPr>
              <w:jc w:val="center"/>
            </w:pPr>
            <w:r w:rsidRPr="00F6511F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2" w:type="dxa"/>
          </w:tcPr>
          <w:p w:rsidR="00E64FFB" w:rsidRDefault="00E64FFB" w:rsidP="00F444D8">
            <w:pPr>
              <w:jc w:val="center"/>
            </w:pPr>
            <w:r w:rsidRPr="00F6511F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4FFB" w:rsidRDefault="00E64FFB" w:rsidP="00F444D8">
            <w:pPr>
              <w:jc w:val="center"/>
            </w:pPr>
            <w:r w:rsidRPr="00F6511F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4FFB" w:rsidRDefault="00E64FFB" w:rsidP="00F444D8">
            <w:pPr>
              <w:jc w:val="center"/>
            </w:pPr>
            <w:r w:rsidRPr="00F6511F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4FFB" w:rsidRDefault="00E64FFB" w:rsidP="00F444D8">
            <w:pPr>
              <w:jc w:val="center"/>
            </w:pPr>
            <w:r w:rsidRPr="00F433BC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5" w:type="dxa"/>
          </w:tcPr>
          <w:p w:rsidR="00E64FFB" w:rsidRDefault="00E64FFB" w:rsidP="00F444D8">
            <w:pPr>
              <w:jc w:val="center"/>
            </w:pPr>
            <w:r w:rsidRPr="00F433BC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2762" w:type="dxa"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2.5.</w:t>
            </w:r>
          </w:p>
          <w:p w:rsidR="00E64FFB" w:rsidRPr="005F6AEA" w:rsidRDefault="00E64FFB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Внедрение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831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43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>
        <w:tc>
          <w:tcPr>
            <w:tcW w:w="2762" w:type="dxa"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грамма 3 «Управление муниципальным долгом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831" w:type="dxa"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E64FFB" w:rsidRPr="005F6AEA" w:rsidRDefault="00E64FFB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436" w:type="dxa"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>
        <w:tc>
          <w:tcPr>
            <w:tcW w:w="2762" w:type="dxa"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E64FFB" w:rsidRPr="005F6AEA" w:rsidRDefault="00E64FFB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Обеспечение проведения единой политики муниципальных заимствований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поселения, управления муниципальным долгом в соответствии с </w:t>
            </w:r>
            <w:hyperlink r:id="rId24" w:history="1">
              <w:r w:rsidRPr="005F6AEA">
                <w:rPr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831" w:type="dxa"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E64FFB" w:rsidRPr="005F6AEA" w:rsidRDefault="00E64FFB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436" w:type="dxa"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>
        <w:tc>
          <w:tcPr>
            <w:tcW w:w="2762" w:type="dxa"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3.2. Планирование бюджетных ассигнований на обслужива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ние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31" w:type="dxa"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E64FFB" w:rsidRPr="005F6AEA" w:rsidRDefault="00E64FFB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436" w:type="dxa"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>
        <w:tc>
          <w:tcPr>
            <w:tcW w:w="2762" w:type="dxa"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грамма 4</w:t>
            </w:r>
          </w:p>
          <w:p w:rsidR="00E64FFB" w:rsidRPr="005F6AEA" w:rsidRDefault="00E64FFB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«Поддержание устойчивого исполнения местного бюд</w:t>
            </w:r>
            <w:r w:rsidRPr="005F6AEA">
              <w:rPr>
                <w:kern w:val="2"/>
                <w:sz w:val="24"/>
                <w:szCs w:val="24"/>
              </w:rPr>
              <w:softHyphen/>
              <w:t>жета»</w:t>
            </w:r>
          </w:p>
        </w:tc>
        <w:tc>
          <w:tcPr>
            <w:tcW w:w="1831" w:type="dxa"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E64FFB" w:rsidRPr="005F6AEA" w:rsidRDefault="00E64FFB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436" w:type="dxa"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>
        <w:tc>
          <w:tcPr>
            <w:tcW w:w="2762" w:type="dxa"/>
            <w:vMerge w:val="restart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6.1.</w:t>
            </w:r>
          </w:p>
          <w:p w:rsidR="00E64FFB" w:rsidRPr="005F6AEA" w:rsidRDefault="00E64FFB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Совершенствование выравнивания бюджетной обеспеченности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31" w:type="dxa"/>
            <w:vMerge w:val="restart"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E64FFB" w:rsidRPr="005F6AEA" w:rsidRDefault="00E64FFB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436" w:type="dxa"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>
        <w:tc>
          <w:tcPr>
            <w:tcW w:w="2762" w:type="dxa"/>
            <w:vMerge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31" w:type="dxa"/>
            <w:vMerge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36" w:type="dxa"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</w:tbl>
    <w:p w:rsidR="00E64FFB" w:rsidRPr="007B68D8" w:rsidRDefault="00E64FFB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16"/>
          <w:szCs w:val="16"/>
        </w:rPr>
      </w:pPr>
      <w:bookmarkStart w:id="23" w:name="sub_1005"/>
      <w:r w:rsidRPr="007B68D8">
        <w:rPr>
          <w:kern w:val="2"/>
          <w:sz w:val="16"/>
          <w:szCs w:val="16"/>
        </w:rPr>
        <w:t>Примечание.</w:t>
      </w:r>
    </w:p>
    <w:p w:rsidR="00E64FFB" w:rsidRPr="007B68D8" w:rsidRDefault="00E64FFB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16"/>
          <w:szCs w:val="16"/>
        </w:rPr>
      </w:pPr>
      <w:r w:rsidRPr="007B68D8">
        <w:rPr>
          <w:kern w:val="2"/>
          <w:sz w:val="16"/>
          <w:szCs w:val="16"/>
        </w:rPr>
        <w:t>Список используемых сокращений:</w:t>
      </w:r>
    </w:p>
    <w:p w:rsidR="00E64FFB" w:rsidRPr="007B68D8" w:rsidRDefault="00E64FFB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16"/>
          <w:szCs w:val="16"/>
        </w:rPr>
      </w:pPr>
      <w:r w:rsidRPr="007B68D8">
        <w:rPr>
          <w:kern w:val="2"/>
          <w:sz w:val="16"/>
          <w:szCs w:val="16"/>
        </w:rPr>
        <w:t>ГРБС – главный распорядитель бюджетных средств;</w:t>
      </w:r>
    </w:p>
    <w:p w:rsidR="00E64FFB" w:rsidRPr="007B68D8" w:rsidRDefault="00E64FFB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16"/>
          <w:szCs w:val="16"/>
        </w:rPr>
      </w:pPr>
      <w:r w:rsidRPr="007B68D8">
        <w:rPr>
          <w:kern w:val="2"/>
          <w:sz w:val="16"/>
          <w:szCs w:val="16"/>
        </w:rPr>
        <w:t>РзПр– раздел, подраздел;</w:t>
      </w:r>
    </w:p>
    <w:p w:rsidR="00E64FFB" w:rsidRPr="007B68D8" w:rsidRDefault="00E64FFB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16"/>
          <w:szCs w:val="16"/>
        </w:rPr>
      </w:pPr>
      <w:r w:rsidRPr="007B68D8">
        <w:rPr>
          <w:kern w:val="2"/>
          <w:sz w:val="16"/>
          <w:szCs w:val="16"/>
        </w:rPr>
        <w:t>ЦСР – целевая статья расходов;</w:t>
      </w:r>
    </w:p>
    <w:p w:rsidR="00E64FFB" w:rsidRPr="007B68D8" w:rsidRDefault="00E64FFB" w:rsidP="00EC04CA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16"/>
          <w:szCs w:val="16"/>
        </w:rPr>
      </w:pPr>
      <w:r w:rsidRPr="007B68D8">
        <w:rPr>
          <w:kern w:val="2"/>
          <w:sz w:val="16"/>
          <w:szCs w:val="16"/>
        </w:rPr>
        <w:t>ВР – вид расходов.</w:t>
      </w:r>
      <w:bookmarkEnd w:id="23"/>
    </w:p>
    <w:p w:rsidR="00E64FFB" w:rsidRPr="00571505" w:rsidRDefault="00E64FFB" w:rsidP="00571505">
      <w:pPr>
        <w:pageBreakBefore/>
        <w:autoSpaceDE w:val="0"/>
        <w:autoSpaceDN w:val="0"/>
        <w:adjustRightInd w:val="0"/>
        <w:jc w:val="right"/>
        <w:rPr>
          <w:kern w:val="2"/>
          <w:sz w:val="18"/>
          <w:szCs w:val="18"/>
        </w:rPr>
      </w:pPr>
      <w:r w:rsidRPr="00571505">
        <w:rPr>
          <w:kern w:val="2"/>
          <w:sz w:val="18"/>
          <w:szCs w:val="18"/>
        </w:rPr>
        <w:t>Приложение № 4</w:t>
      </w:r>
    </w:p>
    <w:p w:rsidR="00E64FFB" w:rsidRPr="00571505" w:rsidRDefault="00E64FFB" w:rsidP="00571505">
      <w:pPr>
        <w:autoSpaceDE w:val="0"/>
        <w:autoSpaceDN w:val="0"/>
        <w:adjustRightInd w:val="0"/>
        <w:jc w:val="right"/>
        <w:rPr>
          <w:kern w:val="2"/>
          <w:sz w:val="18"/>
          <w:szCs w:val="18"/>
        </w:rPr>
      </w:pPr>
      <w:r w:rsidRPr="00571505">
        <w:rPr>
          <w:kern w:val="2"/>
          <w:sz w:val="18"/>
          <w:szCs w:val="18"/>
        </w:rPr>
        <w:t xml:space="preserve">к </w:t>
      </w:r>
      <w:hyperlink w:anchor="sub_1000" w:history="1">
        <w:r w:rsidRPr="00571505">
          <w:rPr>
            <w:kern w:val="2"/>
            <w:sz w:val="18"/>
            <w:szCs w:val="18"/>
          </w:rPr>
          <w:t xml:space="preserve">муниципальной программе </w:t>
        </w:r>
      </w:hyperlink>
    </w:p>
    <w:p w:rsidR="00E64FFB" w:rsidRPr="00571505" w:rsidRDefault="00E64FFB" w:rsidP="00571505">
      <w:pPr>
        <w:autoSpaceDE w:val="0"/>
        <w:autoSpaceDN w:val="0"/>
        <w:adjustRightInd w:val="0"/>
        <w:jc w:val="right"/>
        <w:rPr>
          <w:kern w:val="2"/>
          <w:sz w:val="18"/>
          <w:szCs w:val="18"/>
        </w:rPr>
      </w:pPr>
      <w:r w:rsidRPr="00571505">
        <w:rPr>
          <w:kern w:val="2"/>
          <w:sz w:val="18"/>
          <w:szCs w:val="18"/>
        </w:rPr>
        <w:t>Первомайского сельского поселения «Управление</w:t>
      </w:r>
    </w:p>
    <w:p w:rsidR="00E64FFB" w:rsidRPr="00571505" w:rsidRDefault="00E64FFB" w:rsidP="00571505">
      <w:pPr>
        <w:autoSpaceDE w:val="0"/>
        <w:autoSpaceDN w:val="0"/>
        <w:adjustRightInd w:val="0"/>
        <w:jc w:val="right"/>
        <w:rPr>
          <w:kern w:val="2"/>
          <w:sz w:val="18"/>
          <w:szCs w:val="18"/>
        </w:rPr>
      </w:pPr>
      <w:r w:rsidRPr="00571505">
        <w:rPr>
          <w:kern w:val="2"/>
          <w:sz w:val="18"/>
          <w:szCs w:val="18"/>
        </w:rPr>
        <w:t xml:space="preserve">муниципальными финансами и создание </w:t>
      </w:r>
    </w:p>
    <w:p w:rsidR="00E64FFB" w:rsidRPr="00571505" w:rsidRDefault="00E64FFB" w:rsidP="00571505">
      <w:pPr>
        <w:autoSpaceDE w:val="0"/>
        <w:autoSpaceDN w:val="0"/>
        <w:adjustRightInd w:val="0"/>
        <w:jc w:val="right"/>
        <w:rPr>
          <w:kern w:val="2"/>
          <w:sz w:val="18"/>
          <w:szCs w:val="18"/>
        </w:rPr>
      </w:pPr>
      <w:r w:rsidRPr="00571505">
        <w:rPr>
          <w:kern w:val="2"/>
          <w:sz w:val="18"/>
          <w:szCs w:val="18"/>
        </w:rPr>
        <w:t>условий для эффективного управления муниципальными финансами»</w:t>
      </w:r>
    </w:p>
    <w:p w:rsidR="00E64FFB" w:rsidRPr="005F6AEA" w:rsidRDefault="00E64FFB" w:rsidP="005E523B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РАСХОДЫ</w:t>
      </w:r>
    </w:p>
    <w:p w:rsidR="00E64FFB" w:rsidRPr="005F6AEA" w:rsidRDefault="00E64FFB" w:rsidP="005E523B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на реализацию муниципальной программы </w:t>
      </w:r>
      <w:r>
        <w:rPr>
          <w:kern w:val="2"/>
          <w:sz w:val="24"/>
          <w:szCs w:val="24"/>
        </w:rPr>
        <w:t>Первомайского</w:t>
      </w:r>
      <w:r w:rsidRPr="005F6AEA">
        <w:rPr>
          <w:kern w:val="2"/>
          <w:sz w:val="24"/>
          <w:szCs w:val="24"/>
        </w:rPr>
        <w:t xml:space="preserve"> сельского поселения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«Управление</w:t>
      </w:r>
      <w:r w:rsidRPr="005F6AEA">
        <w:rPr>
          <w:kern w:val="2"/>
          <w:sz w:val="24"/>
          <w:szCs w:val="24"/>
        </w:rPr>
        <w:br/>
        <w:t>муниципальными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финансами и создание условий для эффективного управления муниципальными финансами»</w:t>
      </w:r>
    </w:p>
    <w:tbl>
      <w:tblPr>
        <w:tblW w:w="4989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836"/>
        <w:gridCol w:w="1704"/>
        <w:gridCol w:w="969"/>
        <w:gridCol w:w="879"/>
        <w:gridCol w:w="878"/>
        <w:gridCol w:w="876"/>
        <w:gridCol w:w="783"/>
        <w:gridCol w:w="876"/>
        <w:gridCol w:w="876"/>
        <w:gridCol w:w="878"/>
        <w:gridCol w:w="876"/>
        <w:gridCol w:w="876"/>
        <w:gridCol w:w="876"/>
        <w:gridCol w:w="876"/>
        <w:gridCol w:w="876"/>
      </w:tblGrid>
      <w:tr w:rsidR="00E64FFB" w:rsidRPr="005F6AEA">
        <w:tc>
          <w:tcPr>
            <w:tcW w:w="1836" w:type="dxa"/>
            <w:vMerge w:val="restart"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 xml:space="preserve">Наименование муниципальной программы, номер </w:t>
            </w:r>
          </w:p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и наименование подпро</w:t>
            </w:r>
            <w:r w:rsidRPr="00571505">
              <w:rPr>
                <w:kern w:val="2"/>
                <w:sz w:val="22"/>
                <w:szCs w:val="22"/>
              </w:rPr>
              <w:softHyphen/>
              <w:t>граммы</w:t>
            </w:r>
          </w:p>
        </w:tc>
        <w:tc>
          <w:tcPr>
            <w:tcW w:w="1704" w:type="dxa"/>
            <w:vMerge w:val="restart"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69" w:type="dxa"/>
            <w:vMerge w:val="restart"/>
          </w:tcPr>
          <w:p w:rsidR="00E64FFB" w:rsidRPr="00571505" w:rsidRDefault="00E64FFB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Объем расходов,</w:t>
            </w:r>
          </w:p>
          <w:p w:rsidR="00E64FFB" w:rsidRPr="00571505" w:rsidRDefault="00E64FFB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всего</w:t>
            </w:r>
          </w:p>
          <w:p w:rsidR="00E64FFB" w:rsidRPr="00571505" w:rsidRDefault="00E64FFB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(тыс. рублей)</w:t>
            </w:r>
          </w:p>
        </w:tc>
        <w:tc>
          <w:tcPr>
            <w:tcW w:w="10426" w:type="dxa"/>
            <w:gridSpan w:val="12"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В том числе по годам реализации</w:t>
            </w:r>
          </w:p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муниципальной программы</w:t>
            </w:r>
          </w:p>
        </w:tc>
      </w:tr>
      <w:tr w:rsidR="00E64FFB" w:rsidRPr="005F6AEA">
        <w:tc>
          <w:tcPr>
            <w:tcW w:w="1836" w:type="dxa"/>
            <w:vMerge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704" w:type="dxa"/>
            <w:vMerge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9" w:type="dxa"/>
            <w:vMerge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9" w:type="dxa"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71505">
              <w:rPr>
                <w:kern w:val="2"/>
                <w:sz w:val="22"/>
                <w:szCs w:val="22"/>
              </w:rPr>
              <w:t>2019</w:t>
            </w:r>
          </w:p>
        </w:tc>
        <w:tc>
          <w:tcPr>
            <w:tcW w:w="878" w:type="dxa"/>
          </w:tcPr>
          <w:p w:rsidR="00E64FFB" w:rsidRPr="00571505" w:rsidRDefault="00E64FFB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71505"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876" w:type="dxa"/>
          </w:tcPr>
          <w:p w:rsidR="00E64FFB" w:rsidRPr="00571505" w:rsidRDefault="00E64FFB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71505">
              <w:rPr>
                <w:kern w:val="2"/>
                <w:sz w:val="22"/>
                <w:szCs w:val="22"/>
              </w:rPr>
              <w:t>2021</w:t>
            </w:r>
          </w:p>
        </w:tc>
        <w:tc>
          <w:tcPr>
            <w:tcW w:w="783" w:type="dxa"/>
          </w:tcPr>
          <w:p w:rsidR="00E64FFB" w:rsidRPr="00571505" w:rsidRDefault="00E64FFB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71505"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876" w:type="dxa"/>
          </w:tcPr>
          <w:p w:rsidR="00E64FFB" w:rsidRPr="00571505" w:rsidRDefault="00E64FFB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71505">
              <w:rPr>
                <w:kern w:val="2"/>
                <w:sz w:val="22"/>
                <w:szCs w:val="22"/>
              </w:rPr>
              <w:t>2023</w:t>
            </w:r>
          </w:p>
        </w:tc>
        <w:tc>
          <w:tcPr>
            <w:tcW w:w="876" w:type="dxa"/>
          </w:tcPr>
          <w:p w:rsidR="00E64FFB" w:rsidRPr="00571505" w:rsidRDefault="00E64FFB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71505">
              <w:rPr>
                <w:kern w:val="2"/>
                <w:sz w:val="22"/>
                <w:szCs w:val="22"/>
              </w:rPr>
              <w:t>2024</w:t>
            </w:r>
          </w:p>
        </w:tc>
        <w:tc>
          <w:tcPr>
            <w:tcW w:w="878" w:type="dxa"/>
          </w:tcPr>
          <w:p w:rsidR="00E64FFB" w:rsidRPr="00571505" w:rsidRDefault="00E64FFB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71505">
              <w:rPr>
                <w:kern w:val="2"/>
                <w:sz w:val="22"/>
                <w:szCs w:val="22"/>
              </w:rPr>
              <w:t>2025</w:t>
            </w:r>
          </w:p>
        </w:tc>
        <w:tc>
          <w:tcPr>
            <w:tcW w:w="876" w:type="dxa"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2026</w:t>
            </w:r>
          </w:p>
        </w:tc>
        <w:tc>
          <w:tcPr>
            <w:tcW w:w="876" w:type="dxa"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2027</w:t>
            </w:r>
          </w:p>
        </w:tc>
        <w:tc>
          <w:tcPr>
            <w:tcW w:w="876" w:type="dxa"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2028</w:t>
            </w:r>
          </w:p>
        </w:tc>
        <w:tc>
          <w:tcPr>
            <w:tcW w:w="876" w:type="dxa"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2029</w:t>
            </w:r>
          </w:p>
        </w:tc>
        <w:tc>
          <w:tcPr>
            <w:tcW w:w="876" w:type="dxa"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2030</w:t>
            </w:r>
          </w:p>
        </w:tc>
      </w:tr>
    </w:tbl>
    <w:p w:rsidR="00E64FFB" w:rsidRPr="005F6AEA" w:rsidRDefault="00E64FFB" w:rsidP="005E523B">
      <w:pPr>
        <w:spacing w:line="223" w:lineRule="auto"/>
        <w:rPr>
          <w:sz w:val="24"/>
          <w:szCs w:val="24"/>
        </w:rPr>
      </w:pPr>
    </w:p>
    <w:tbl>
      <w:tblPr>
        <w:tblW w:w="4985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836"/>
        <w:gridCol w:w="1707"/>
        <w:gridCol w:w="969"/>
        <w:gridCol w:w="877"/>
        <w:gridCol w:w="877"/>
        <w:gridCol w:w="877"/>
        <w:gridCol w:w="785"/>
        <w:gridCol w:w="875"/>
        <w:gridCol w:w="876"/>
        <w:gridCol w:w="874"/>
        <w:gridCol w:w="874"/>
        <w:gridCol w:w="874"/>
        <w:gridCol w:w="874"/>
        <w:gridCol w:w="874"/>
        <w:gridCol w:w="874"/>
      </w:tblGrid>
      <w:tr w:rsidR="00E64FFB" w:rsidRPr="005F6AEA">
        <w:trPr>
          <w:tblHeader/>
        </w:trPr>
        <w:tc>
          <w:tcPr>
            <w:tcW w:w="2751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136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274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73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73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73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73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73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73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E64FFB" w:rsidRPr="005F6AEA">
        <w:tc>
          <w:tcPr>
            <w:tcW w:w="2751" w:type="dxa"/>
            <w:vMerge w:val="restart"/>
          </w:tcPr>
          <w:p w:rsidR="00E64FFB" w:rsidRPr="00571505" w:rsidRDefault="00E64FFB" w:rsidP="000F1E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Муниципальная программа Первомайского сельского поселения«Управлениемуниципальными финан</w:t>
            </w:r>
            <w:r w:rsidRPr="00571505">
              <w:rPr>
                <w:kern w:val="2"/>
                <w:sz w:val="22"/>
                <w:szCs w:val="22"/>
              </w:rPr>
              <w:softHyphen/>
              <w:t>сами и создание условий для эффек</w:t>
            </w:r>
            <w:r w:rsidRPr="00571505">
              <w:rPr>
                <w:kern w:val="2"/>
                <w:sz w:val="22"/>
                <w:szCs w:val="22"/>
              </w:rPr>
              <w:softHyphen/>
              <w:t>тивного управления муниципальными финансами»</w:t>
            </w:r>
          </w:p>
        </w:tc>
        <w:tc>
          <w:tcPr>
            <w:tcW w:w="2552" w:type="dxa"/>
          </w:tcPr>
          <w:p w:rsidR="00E64FFB" w:rsidRPr="00571505" w:rsidRDefault="00E64FFB" w:rsidP="000F1E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419" w:type="dxa"/>
          </w:tcPr>
          <w:p w:rsidR="00E64FFB" w:rsidRPr="005F6AEA" w:rsidRDefault="00E64FFB" w:rsidP="005B4F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43 662,8</w:t>
            </w:r>
          </w:p>
        </w:tc>
        <w:tc>
          <w:tcPr>
            <w:tcW w:w="1277" w:type="dxa"/>
          </w:tcPr>
          <w:p w:rsidR="00E64FFB" w:rsidRPr="005F6AEA" w:rsidRDefault="00E64FFB" w:rsidP="005B4F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5 383,9</w:t>
            </w:r>
          </w:p>
        </w:tc>
        <w:tc>
          <w:tcPr>
            <w:tcW w:w="1277" w:type="dxa"/>
          </w:tcPr>
          <w:p w:rsidR="00E64FFB" w:rsidRPr="005F6AEA" w:rsidRDefault="00E64FFB" w:rsidP="005B4F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7" w:type="dxa"/>
          </w:tcPr>
          <w:p w:rsidR="00E64FFB" w:rsidRPr="005F6AEA" w:rsidRDefault="00E64FFB" w:rsidP="005B4F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6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4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6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3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3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3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3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3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3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</w:tr>
      <w:tr w:rsidR="00E64FFB" w:rsidRPr="005F6AEA">
        <w:tc>
          <w:tcPr>
            <w:tcW w:w="2751" w:type="dxa"/>
            <w:vMerge/>
          </w:tcPr>
          <w:p w:rsidR="00E64FFB" w:rsidRPr="00571505" w:rsidRDefault="00E64FFB" w:rsidP="000F1E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</w:tcPr>
          <w:p w:rsidR="00E64FFB" w:rsidRPr="00571505" w:rsidRDefault="00E64FFB" w:rsidP="000F1E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419" w:type="dxa"/>
          </w:tcPr>
          <w:p w:rsidR="00E64FFB" w:rsidRPr="005F6AEA" w:rsidRDefault="00E64FFB" w:rsidP="005B4F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43 662,8</w:t>
            </w:r>
          </w:p>
        </w:tc>
        <w:tc>
          <w:tcPr>
            <w:tcW w:w="1277" w:type="dxa"/>
          </w:tcPr>
          <w:p w:rsidR="00E64FFB" w:rsidRPr="005F6AEA" w:rsidRDefault="00E64FFB" w:rsidP="005B4F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5 383,9</w:t>
            </w:r>
          </w:p>
        </w:tc>
        <w:tc>
          <w:tcPr>
            <w:tcW w:w="1277" w:type="dxa"/>
          </w:tcPr>
          <w:p w:rsidR="00E64FFB" w:rsidRPr="005F6AEA" w:rsidRDefault="00E64FFB" w:rsidP="005B4F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7" w:type="dxa"/>
          </w:tcPr>
          <w:p w:rsidR="00E64FFB" w:rsidRPr="005F6AEA" w:rsidRDefault="00E64FFB" w:rsidP="005B4F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6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4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6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3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3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3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3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3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3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</w:tr>
      <w:tr w:rsidR="00E64FFB" w:rsidRPr="005F6AEA">
        <w:tc>
          <w:tcPr>
            <w:tcW w:w="2751" w:type="dxa"/>
            <w:vMerge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 xml:space="preserve">безвозмездные поступления </w:t>
            </w:r>
          </w:p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в местный бюджет</w:t>
            </w:r>
          </w:p>
        </w:tc>
        <w:tc>
          <w:tcPr>
            <w:tcW w:w="1419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>
        <w:tc>
          <w:tcPr>
            <w:tcW w:w="2751" w:type="dxa"/>
            <w:vMerge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419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>
        <w:tc>
          <w:tcPr>
            <w:tcW w:w="2751" w:type="dxa"/>
            <w:vMerge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федерального бюджета</w:t>
            </w:r>
          </w:p>
        </w:tc>
        <w:tc>
          <w:tcPr>
            <w:tcW w:w="1419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>
        <w:tc>
          <w:tcPr>
            <w:tcW w:w="2751" w:type="dxa"/>
            <w:vMerge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местного бюджета</w:t>
            </w:r>
          </w:p>
        </w:tc>
        <w:tc>
          <w:tcPr>
            <w:tcW w:w="1419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>
        <w:trPr>
          <w:trHeight w:val="691"/>
        </w:trPr>
        <w:tc>
          <w:tcPr>
            <w:tcW w:w="2751" w:type="dxa"/>
            <w:vMerge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внебюджет</w:t>
            </w:r>
            <w:r w:rsidRPr="00571505">
              <w:rPr>
                <w:kern w:val="2"/>
                <w:sz w:val="22"/>
                <w:szCs w:val="22"/>
              </w:rPr>
              <w:softHyphen/>
              <w:t xml:space="preserve">ные </w:t>
            </w:r>
          </w:p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источники</w:t>
            </w:r>
          </w:p>
        </w:tc>
        <w:tc>
          <w:tcPr>
            <w:tcW w:w="1419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>
        <w:tc>
          <w:tcPr>
            <w:tcW w:w="2751" w:type="dxa"/>
            <w:vMerge w:val="restart"/>
          </w:tcPr>
          <w:p w:rsidR="00E64FFB" w:rsidRPr="00571505" w:rsidRDefault="00E64FFB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Подпрограмма 1</w:t>
            </w:r>
          </w:p>
          <w:p w:rsidR="00E64FFB" w:rsidRPr="00571505" w:rsidRDefault="00E64FFB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«Долгосрочное финан-совое планирование»</w:t>
            </w:r>
          </w:p>
        </w:tc>
        <w:tc>
          <w:tcPr>
            <w:tcW w:w="2552" w:type="dxa"/>
          </w:tcPr>
          <w:p w:rsidR="00E64FFB" w:rsidRPr="00571505" w:rsidRDefault="00E64FFB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1419" w:type="dxa"/>
          </w:tcPr>
          <w:p w:rsidR="00E64FFB" w:rsidRPr="005F6AEA" w:rsidRDefault="00E64FFB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64FFB" w:rsidRPr="005F6AEA" w:rsidRDefault="00E64FFB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64FFB" w:rsidRPr="005F6AEA" w:rsidRDefault="00E64FFB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64FFB" w:rsidRPr="005F6AEA" w:rsidRDefault="00E64FFB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E64FFB" w:rsidRPr="005F6AEA" w:rsidRDefault="00E64FFB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E64FFB" w:rsidRPr="005F6AEA" w:rsidRDefault="00E64FFB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E64FFB" w:rsidRPr="005F6AEA" w:rsidRDefault="00E64FFB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>
        <w:tc>
          <w:tcPr>
            <w:tcW w:w="2751" w:type="dxa"/>
            <w:vMerge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419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>
        <w:tc>
          <w:tcPr>
            <w:tcW w:w="2751" w:type="dxa"/>
            <w:vMerge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 xml:space="preserve">безвозмездные поступления </w:t>
            </w:r>
          </w:p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 xml:space="preserve">в местный бюджет </w:t>
            </w:r>
          </w:p>
        </w:tc>
        <w:tc>
          <w:tcPr>
            <w:tcW w:w="1419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>
        <w:tc>
          <w:tcPr>
            <w:tcW w:w="2751" w:type="dxa"/>
            <w:vMerge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419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</w:p>
        </w:tc>
      </w:tr>
      <w:tr w:rsidR="00E64FFB" w:rsidRPr="005F6AEA">
        <w:tc>
          <w:tcPr>
            <w:tcW w:w="2751" w:type="dxa"/>
            <w:vMerge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федерального бюджета</w:t>
            </w:r>
          </w:p>
        </w:tc>
        <w:tc>
          <w:tcPr>
            <w:tcW w:w="1419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>
        <w:tc>
          <w:tcPr>
            <w:tcW w:w="2751" w:type="dxa"/>
            <w:vMerge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местного бюджета</w:t>
            </w:r>
          </w:p>
        </w:tc>
        <w:tc>
          <w:tcPr>
            <w:tcW w:w="1419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>
        <w:tc>
          <w:tcPr>
            <w:tcW w:w="2751" w:type="dxa"/>
            <w:vMerge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внебюджет</w:t>
            </w:r>
            <w:r w:rsidRPr="00571505">
              <w:rPr>
                <w:kern w:val="2"/>
                <w:sz w:val="22"/>
                <w:szCs w:val="22"/>
              </w:rPr>
              <w:softHyphen/>
              <w:t xml:space="preserve">ные </w:t>
            </w:r>
          </w:p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источники</w:t>
            </w:r>
          </w:p>
        </w:tc>
        <w:tc>
          <w:tcPr>
            <w:tcW w:w="1419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>
        <w:tc>
          <w:tcPr>
            <w:tcW w:w="2751" w:type="dxa"/>
            <w:vMerge w:val="restart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Подпрограмма 2</w:t>
            </w:r>
          </w:p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71505">
              <w:rPr>
                <w:kern w:val="2"/>
                <w:sz w:val="22"/>
                <w:szCs w:val="22"/>
              </w:rPr>
              <w:t>«Нормативно-методи-ческое, информационное обеспечение и организа-ция бюджетного процесс-са</w:t>
            </w:r>
            <w:r w:rsidRPr="005F6AEA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19" w:type="dxa"/>
          </w:tcPr>
          <w:p w:rsidR="00E64FFB" w:rsidRPr="005F6AEA" w:rsidRDefault="00E64FFB" w:rsidP="00E172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43 662,8</w:t>
            </w:r>
          </w:p>
        </w:tc>
        <w:tc>
          <w:tcPr>
            <w:tcW w:w="1277" w:type="dxa"/>
          </w:tcPr>
          <w:p w:rsidR="00E64FFB" w:rsidRPr="005F6AEA" w:rsidRDefault="00E64FFB" w:rsidP="00E172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5 383,9</w:t>
            </w:r>
          </w:p>
        </w:tc>
        <w:tc>
          <w:tcPr>
            <w:tcW w:w="1277" w:type="dxa"/>
          </w:tcPr>
          <w:p w:rsidR="00E64FFB" w:rsidRPr="005F6AEA" w:rsidRDefault="00E64FFB" w:rsidP="005B4F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7" w:type="dxa"/>
          </w:tcPr>
          <w:p w:rsidR="00E64FFB" w:rsidRPr="005F6AEA" w:rsidRDefault="00E64FFB" w:rsidP="005B4F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6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4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6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3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3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3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3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3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3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</w:tr>
      <w:tr w:rsidR="00E64FFB" w:rsidRPr="005F6AEA">
        <w:tc>
          <w:tcPr>
            <w:tcW w:w="2751" w:type="dxa"/>
            <w:vMerge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</w:tcPr>
          <w:p w:rsidR="00E64FFB" w:rsidRPr="005F6AEA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419" w:type="dxa"/>
          </w:tcPr>
          <w:p w:rsidR="00E64FFB" w:rsidRPr="005F6AEA" w:rsidRDefault="00E64FFB" w:rsidP="00E172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43 662,8</w:t>
            </w:r>
          </w:p>
        </w:tc>
        <w:tc>
          <w:tcPr>
            <w:tcW w:w="1277" w:type="dxa"/>
          </w:tcPr>
          <w:p w:rsidR="00E64FFB" w:rsidRPr="005F6AEA" w:rsidRDefault="00E64FFB" w:rsidP="00E172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5 383,9</w:t>
            </w:r>
          </w:p>
        </w:tc>
        <w:tc>
          <w:tcPr>
            <w:tcW w:w="1277" w:type="dxa"/>
          </w:tcPr>
          <w:p w:rsidR="00E64FFB" w:rsidRPr="005F6AEA" w:rsidRDefault="00E64FFB" w:rsidP="005B4F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7" w:type="dxa"/>
          </w:tcPr>
          <w:p w:rsidR="00E64FFB" w:rsidRPr="005F6AEA" w:rsidRDefault="00E64FFB" w:rsidP="005B4F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6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4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6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3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3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3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3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3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3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</w:tr>
      <w:tr w:rsidR="00E64FFB" w:rsidRPr="005F6AEA">
        <w:tc>
          <w:tcPr>
            <w:tcW w:w="2751" w:type="dxa"/>
            <w:vMerge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 xml:space="preserve">безвозмездные поступления </w:t>
            </w:r>
          </w:p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 xml:space="preserve">в местный бюджет </w:t>
            </w:r>
          </w:p>
        </w:tc>
        <w:tc>
          <w:tcPr>
            <w:tcW w:w="1419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>
        <w:tc>
          <w:tcPr>
            <w:tcW w:w="2751" w:type="dxa"/>
            <w:vMerge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419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</w:p>
        </w:tc>
      </w:tr>
      <w:tr w:rsidR="00E64FFB" w:rsidRPr="005F6AEA">
        <w:tc>
          <w:tcPr>
            <w:tcW w:w="2751" w:type="dxa"/>
            <w:vMerge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федерального бюджета</w:t>
            </w:r>
          </w:p>
        </w:tc>
        <w:tc>
          <w:tcPr>
            <w:tcW w:w="1419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>
        <w:tc>
          <w:tcPr>
            <w:tcW w:w="2751" w:type="dxa"/>
            <w:vMerge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местного бюджета</w:t>
            </w:r>
          </w:p>
        </w:tc>
        <w:tc>
          <w:tcPr>
            <w:tcW w:w="1419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>
        <w:tc>
          <w:tcPr>
            <w:tcW w:w="2751" w:type="dxa"/>
            <w:vMerge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внебюджет</w:t>
            </w:r>
            <w:r w:rsidRPr="00571505">
              <w:rPr>
                <w:kern w:val="2"/>
                <w:sz w:val="22"/>
                <w:szCs w:val="22"/>
              </w:rPr>
              <w:softHyphen/>
              <w:t xml:space="preserve">ные </w:t>
            </w:r>
          </w:p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источники</w:t>
            </w:r>
          </w:p>
        </w:tc>
        <w:tc>
          <w:tcPr>
            <w:tcW w:w="1419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>
        <w:tc>
          <w:tcPr>
            <w:tcW w:w="2751" w:type="dxa"/>
            <w:vMerge w:val="restart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Подпрограмма 3</w:t>
            </w:r>
          </w:p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«Управление муниципальным долгом Первомайского сельского поселения»</w:t>
            </w:r>
          </w:p>
        </w:tc>
        <w:tc>
          <w:tcPr>
            <w:tcW w:w="2552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1419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4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3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3" w:type="dxa"/>
          </w:tcPr>
          <w:p w:rsidR="00E64FFB" w:rsidRPr="00571505" w:rsidRDefault="00E64FFB" w:rsidP="000D1B67">
            <w:pPr>
              <w:jc w:val="center"/>
              <w:rPr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>
        <w:tc>
          <w:tcPr>
            <w:tcW w:w="2751" w:type="dxa"/>
            <w:vMerge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419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4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3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3" w:type="dxa"/>
          </w:tcPr>
          <w:p w:rsidR="00E64FFB" w:rsidRPr="00571505" w:rsidRDefault="00E64FFB" w:rsidP="000D1B67">
            <w:pPr>
              <w:jc w:val="center"/>
              <w:rPr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>
        <w:tc>
          <w:tcPr>
            <w:tcW w:w="2751" w:type="dxa"/>
            <w:vMerge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 xml:space="preserve">безвозмездные поступления </w:t>
            </w:r>
          </w:p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 xml:space="preserve">в местный бюджет </w:t>
            </w:r>
          </w:p>
        </w:tc>
        <w:tc>
          <w:tcPr>
            <w:tcW w:w="1419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4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3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3" w:type="dxa"/>
          </w:tcPr>
          <w:p w:rsidR="00E64FFB" w:rsidRPr="00571505" w:rsidRDefault="00E64FFB" w:rsidP="000D1B67">
            <w:pPr>
              <w:jc w:val="center"/>
              <w:rPr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>
        <w:tc>
          <w:tcPr>
            <w:tcW w:w="2751" w:type="dxa"/>
            <w:vMerge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419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</w:tcPr>
          <w:p w:rsidR="00E64FFB" w:rsidRPr="00571505" w:rsidRDefault="00E64FFB" w:rsidP="000D1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</w:p>
        </w:tc>
      </w:tr>
      <w:tr w:rsidR="00E64FFB" w:rsidRPr="005F6AEA">
        <w:tc>
          <w:tcPr>
            <w:tcW w:w="2751" w:type="dxa"/>
            <w:vMerge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федерального бюджета</w:t>
            </w:r>
          </w:p>
        </w:tc>
        <w:tc>
          <w:tcPr>
            <w:tcW w:w="1419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4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3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3" w:type="dxa"/>
          </w:tcPr>
          <w:p w:rsidR="00E64FFB" w:rsidRPr="00571505" w:rsidRDefault="00E64FFB" w:rsidP="000D1B67">
            <w:pPr>
              <w:jc w:val="center"/>
              <w:rPr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>
        <w:tc>
          <w:tcPr>
            <w:tcW w:w="2751" w:type="dxa"/>
            <w:vMerge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местного бюджета</w:t>
            </w:r>
          </w:p>
        </w:tc>
        <w:tc>
          <w:tcPr>
            <w:tcW w:w="1419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4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3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3" w:type="dxa"/>
          </w:tcPr>
          <w:p w:rsidR="00E64FFB" w:rsidRPr="00571505" w:rsidRDefault="00E64FFB" w:rsidP="000D1B67">
            <w:pPr>
              <w:jc w:val="center"/>
              <w:rPr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>
        <w:trPr>
          <w:trHeight w:val="754"/>
        </w:trPr>
        <w:tc>
          <w:tcPr>
            <w:tcW w:w="2751" w:type="dxa"/>
            <w:vMerge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внебюджет</w:t>
            </w:r>
            <w:r w:rsidRPr="00571505">
              <w:rPr>
                <w:kern w:val="2"/>
                <w:sz w:val="22"/>
                <w:szCs w:val="22"/>
              </w:rPr>
              <w:softHyphen/>
              <w:t xml:space="preserve">ные </w:t>
            </w:r>
          </w:p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источники</w:t>
            </w:r>
          </w:p>
        </w:tc>
        <w:tc>
          <w:tcPr>
            <w:tcW w:w="1419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4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3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3" w:type="dxa"/>
          </w:tcPr>
          <w:p w:rsidR="00E64FFB" w:rsidRPr="00571505" w:rsidRDefault="00E64FFB" w:rsidP="000D1B67">
            <w:pPr>
              <w:jc w:val="center"/>
              <w:rPr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bookmarkEnd w:id="16"/>
    </w:tbl>
    <w:p w:rsidR="00E64FFB" w:rsidRPr="005F6AEA" w:rsidRDefault="00E64FFB" w:rsidP="004B67C0">
      <w:pPr>
        <w:rPr>
          <w:sz w:val="24"/>
          <w:szCs w:val="24"/>
        </w:rPr>
      </w:pPr>
    </w:p>
    <w:p w:rsidR="00E64FFB" w:rsidRPr="005F6AEA" w:rsidRDefault="00E64FFB" w:rsidP="004B67C0">
      <w:pPr>
        <w:rPr>
          <w:sz w:val="24"/>
          <w:szCs w:val="24"/>
        </w:rPr>
      </w:pPr>
    </w:p>
    <w:p w:rsidR="00E64FFB" w:rsidRPr="005F6AEA" w:rsidRDefault="00E64FFB" w:rsidP="004B67C0">
      <w:pPr>
        <w:rPr>
          <w:sz w:val="24"/>
          <w:szCs w:val="24"/>
        </w:rPr>
      </w:pPr>
    </w:p>
    <w:sectPr w:rsidR="00E64FFB" w:rsidRPr="005F6AEA" w:rsidSect="00571505">
      <w:footerReference w:type="default" r:id="rId25"/>
      <w:pgSz w:w="16839" w:h="11907" w:orient="landscape" w:code="9"/>
      <w:pgMar w:top="719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FFB" w:rsidRDefault="00E64FFB">
      <w:r>
        <w:separator/>
      </w:r>
    </w:p>
  </w:endnote>
  <w:endnote w:type="continuationSeparator" w:id="1">
    <w:p w:rsidR="00E64FFB" w:rsidRDefault="00E64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FFB" w:rsidRDefault="00E64FFB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10</w:t>
    </w:r>
    <w:r>
      <w:rPr>
        <w:noProof/>
      </w:rPr>
      <w:fldChar w:fldCharType="end"/>
    </w:r>
  </w:p>
  <w:p w:rsidR="00E64FFB" w:rsidRPr="002B3DC9" w:rsidRDefault="00E64FFB" w:rsidP="00FD5609">
    <w:pPr>
      <w:pStyle w:val="Footer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FFB" w:rsidRDefault="00E64FFB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19</w:t>
    </w:r>
    <w:r>
      <w:rPr>
        <w:noProof/>
      </w:rPr>
      <w:fldChar w:fldCharType="end"/>
    </w:r>
  </w:p>
  <w:p w:rsidR="00E64FFB" w:rsidRPr="003A61B7" w:rsidRDefault="00E64FFB" w:rsidP="00FD560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FFB" w:rsidRDefault="00E64FFB" w:rsidP="00D00358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30</w:t>
    </w:r>
    <w:r>
      <w:rPr>
        <w:rStyle w:val="PageNumber"/>
      </w:rPr>
      <w:fldChar w:fldCharType="end"/>
    </w:r>
  </w:p>
  <w:p w:rsidR="00E64FFB" w:rsidRPr="002B3DC9" w:rsidRDefault="00E64FFB" w:rsidP="00FD5609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FFB" w:rsidRDefault="00E64FFB">
      <w:r>
        <w:separator/>
      </w:r>
    </w:p>
  </w:footnote>
  <w:footnote w:type="continuationSeparator" w:id="1">
    <w:p w:rsidR="00E64FFB" w:rsidRDefault="00E64F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9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4F6"/>
    <w:rsid w:val="00005E8F"/>
    <w:rsid w:val="000067C1"/>
    <w:rsid w:val="00007102"/>
    <w:rsid w:val="000134E4"/>
    <w:rsid w:val="00013D52"/>
    <w:rsid w:val="00021E2B"/>
    <w:rsid w:val="0002355F"/>
    <w:rsid w:val="000265FF"/>
    <w:rsid w:val="00030514"/>
    <w:rsid w:val="00037FAE"/>
    <w:rsid w:val="00050C68"/>
    <w:rsid w:val="0005372C"/>
    <w:rsid w:val="00054D8B"/>
    <w:rsid w:val="000559D5"/>
    <w:rsid w:val="00060F3C"/>
    <w:rsid w:val="000624C4"/>
    <w:rsid w:val="000637BE"/>
    <w:rsid w:val="0006666F"/>
    <w:rsid w:val="00073659"/>
    <w:rsid w:val="000808D6"/>
    <w:rsid w:val="000816D0"/>
    <w:rsid w:val="000836D4"/>
    <w:rsid w:val="00086713"/>
    <w:rsid w:val="00086736"/>
    <w:rsid w:val="0008783C"/>
    <w:rsid w:val="00090F06"/>
    <w:rsid w:val="00096DD5"/>
    <w:rsid w:val="000A726F"/>
    <w:rsid w:val="000B0B3D"/>
    <w:rsid w:val="000B4002"/>
    <w:rsid w:val="000B5B57"/>
    <w:rsid w:val="000B66C7"/>
    <w:rsid w:val="000C0C09"/>
    <w:rsid w:val="000C2D9B"/>
    <w:rsid w:val="000C3766"/>
    <w:rsid w:val="000C430D"/>
    <w:rsid w:val="000C7CB8"/>
    <w:rsid w:val="000D1B67"/>
    <w:rsid w:val="000E559E"/>
    <w:rsid w:val="000F1EE3"/>
    <w:rsid w:val="000F2B40"/>
    <w:rsid w:val="000F5B6A"/>
    <w:rsid w:val="00104DC0"/>
    <w:rsid w:val="00104E0D"/>
    <w:rsid w:val="0010504A"/>
    <w:rsid w:val="00106145"/>
    <w:rsid w:val="00106439"/>
    <w:rsid w:val="00107964"/>
    <w:rsid w:val="00116BFA"/>
    <w:rsid w:val="00121413"/>
    <w:rsid w:val="00125DE3"/>
    <w:rsid w:val="00130270"/>
    <w:rsid w:val="0013289A"/>
    <w:rsid w:val="00144947"/>
    <w:rsid w:val="00153B21"/>
    <w:rsid w:val="00153BF8"/>
    <w:rsid w:val="001625E0"/>
    <w:rsid w:val="00163F5E"/>
    <w:rsid w:val="00164DE2"/>
    <w:rsid w:val="00166BD5"/>
    <w:rsid w:val="00175610"/>
    <w:rsid w:val="00177554"/>
    <w:rsid w:val="00180250"/>
    <w:rsid w:val="001833CF"/>
    <w:rsid w:val="00193F0F"/>
    <w:rsid w:val="001A4C4C"/>
    <w:rsid w:val="001B2D1C"/>
    <w:rsid w:val="001B436F"/>
    <w:rsid w:val="001C1D98"/>
    <w:rsid w:val="001D2690"/>
    <w:rsid w:val="001E1164"/>
    <w:rsid w:val="001E2A69"/>
    <w:rsid w:val="001E2B85"/>
    <w:rsid w:val="001E3C73"/>
    <w:rsid w:val="001E49D7"/>
    <w:rsid w:val="001F1C11"/>
    <w:rsid w:val="001F4BE3"/>
    <w:rsid w:val="001F6D02"/>
    <w:rsid w:val="001F6FE6"/>
    <w:rsid w:val="00211EEB"/>
    <w:rsid w:val="00213BD3"/>
    <w:rsid w:val="002144FE"/>
    <w:rsid w:val="00214DCB"/>
    <w:rsid w:val="00215B28"/>
    <w:rsid w:val="0023498F"/>
    <w:rsid w:val="00235061"/>
    <w:rsid w:val="00245784"/>
    <w:rsid w:val="002504E8"/>
    <w:rsid w:val="00252B10"/>
    <w:rsid w:val="00254382"/>
    <w:rsid w:val="0025609E"/>
    <w:rsid w:val="0025744E"/>
    <w:rsid w:val="00260A05"/>
    <w:rsid w:val="0027031E"/>
    <w:rsid w:val="0027047D"/>
    <w:rsid w:val="00272513"/>
    <w:rsid w:val="002751ED"/>
    <w:rsid w:val="00284674"/>
    <w:rsid w:val="002854D4"/>
    <w:rsid w:val="0028703B"/>
    <w:rsid w:val="00287329"/>
    <w:rsid w:val="00292919"/>
    <w:rsid w:val="002957FE"/>
    <w:rsid w:val="002A2062"/>
    <w:rsid w:val="002A31A1"/>
    <w:rsid w:val="002A6BFE"/>
    <w:rsid w:val="002B06BE"/>
    <w:rsid w:val="002B190F"/>
    <w:rsid w:val="002B3DC9"/>
    <w:rsid w:val="002B4883"/>
    <w:rsid w:val="002B6527"/>
    <w:rsid w:val="002C135C"/>
    <w:rsid w:val="002C4728"/>
    <w:rsid w:val="002C5E60"/>
    <w:rsid w:val="002D494A"/>
    <w:rsid w:val="002E28BF"/>
    <w:rsid w:val="002E29EE"/>
    <w:rsid w:val="002E45A5"/>
    <w:rsid w:val="002E65D5"/>
    <w:rsid w:val="002F53DA"/>
    <w:rsid w:val="002F63E3"/>
    <w:rsid w:val="002F74D7"/>
    <w:rsid w:val="0030124B"/>
    <w:rsid w:val="00302ED8"/>
    <w:rsid w:val="003032B8"/>
    <w:rsid w:val="00310A5E"/>
    <w:rsid w:val="00313D3A"/>
    <w:rsid w:val="0031455A"/>
    <w:rsid w:val="003154ED"/>
    <w:rsid w:val="003248B2"/>
    <w:rsid w:val="00333BC5"/>
    <w:rsid w:val="0033457D"/>
    <w:rsid w:val="00341FC1"/>
    <w:rsid w:val="00345A55"/>
    <w:rsid w:val="003463B9"/>
    <w:rsid w:val="00352F88"/>
    <w:rsid w:val="00360412"/>
    <w:rsid w:val="003643AA"/>
    <w:rsid w:val="0037040B"/>
    <w:rsid w:val="00382701"/>
    <w:rsid w:val="003921D8"/>
    <w:rsid w:val="003A61B7"/>
    <w:rsid w:val="003B0C45"/>
    <w:rsid w:val="003B0D16"/>
    <w:rsid w:val="003B1FE1"/>
    <w:rsid w:val="003B2193"/>
    <w:rsid w:val="003C1B70"/>
    <w:rsid w:val="003C2F58"/>
    <w:rsid w:val="003D06C5"/>
    <w:rsid w:val="003D12D8"/>
    <w:rsid w:val="003D4025"/>
    <w:rsid w:val="003E6C03"/>
    <w:rsid w:val="003F0659"/>
    <w:rsid w:val="0040097E"/>
    <w:rsid w:val="00407B71"/>
    <w:rsid w:val="0041128B"/>
    <w:rsid w:val="00414B6F"/>
    <w:rsid w:val="00416264"/>
    <w:rsid w:val="00425061"/>
    <w:rsid w:val="004272BB"/>
    <w:rsid w:val="00430D89"/>
    <w:rsid w:val="0043686A"/>
    <w:rsid w:val="00437E5E"/>
    <w:rsid w:val="00441069"/>
    <w:rsid w:val="00443A19"/>
    <w:rsid w:val="00444636"/>
    <w:rsid w:val="00446EC4"/>
    <w:rsid w:val="004537E4"/>
    <w:rsid w:val="00453869"/>
    <w:rsid w:val="00461091"/>
    <w:rsid w:val="004627A7"/>
    <w:rsid w:val="00462938"/>
    <w:rsid w:val="004711EC"/>
    <w:rsid w:val="0047127A"/>
    <w:rsid w:val="00471EAE"/>
    <w:rsid w:val="00472D72"/>
    <w:rsid w:val="00472ED3"/>
    <w:rsid w:val="00480BC7"/>
    <w:rsid w:val="00484FB4"/>
    <w:rsid w:val="004871AA"/>
    <w:rsid w:val="004B3C86"/>
    <w:rsid w:val="004B67C0"/>
    <w:rsid w:val="004B6A5C"/>
    <w:rsid w:val="004C1D38"/>
    <w:rsid w:val="004C5C0A"/>
    <w:rsid w:val="004D1F5F"/>
    <w:rsid w:val="004D4236"/>
    <w:rsid w:val="004D72BF"/>
    <w:rsid w:val="004D786E"/>
    <w:rsid w:val="004E78FD"/>
    <w:rsid w:val="004F3F37"/>
    <w:rsid w:val="004F4F68"/>
    <w:rsid w:val="004F7011"/>
    <w:rsid w:val="004F77E1"/>
    <w:rsid w:val="005001CF"/>
    <w:rsid w:val="0050131C"/>
    <w:rsid w:val="005066C8"/>
    <w:rsid w:val="005072AF"/>
    <w:rsid w:val="0051036C"/>
    <w:rsid w:val="00513665"/>
    <w:rsid w:val="00515D9C"/>
    <w:rsid w:val="0053110D"/>
    <w:rsid w:val="00531FBD"/>
    <w:rsid w:val="00531FF3"/>
    <w:rsid w:val="005320C6"/>
    <w:rsid w:val="0053366A"/>
    <w:rsid w:val="00537F3F"/>
    <w:rsid w:val="00542E30"/>
    <w:rsid w:val="00552E6A"/>
    <w:rsid w:val="0055465C"/>
    <w:rsid w:val="00554862"/>
    <w:rsid w:val="005577FE"/>
    <w:rsid w:val="00571505"/>
    <w:rsid w:val="005741DC"/>
    <w:rsid w:val="0058085A"/>
    <w:rsid w:val="00584772"/>
    <w:rsid w:val="00585FB1"/>
    <w:rsid w:val="00587BF6"/>
    <w:rsid w:val="00593231"/>
    <w:rsid w:val="00597C67"/>
    <w:rsid w:val="005A3896"/>
    <w:rsid w:val="005A7F3B"/>
    <w:rsid w:val="005B282E"/>
    <w:rsid w:val="005B4FDE"/>
    <w:rsid w:val="005C5FF3"/>
    <w:rsid w:val="005D275E"/>
    <w:rsid w:val="005D70AE"/>
    <w:rsid w:val="005E337A"/>
    <w:rsid w:val="005E523B"/>
    <w:rsid w:val="005E7676"/>
    <w:rsid w:val="005F18E5"/>
    <w:rsid w:val="005F1AAE"/>
    <w:rsid w:val="005F450B"/>
    <w:rsid w:val="005F551A"/>
    <w:rsid w:val="005F67D3"/>
    <w:rsid w:val="005F6AEA"/>
    <w:rsid w:val="00600F1A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6248"/>
    <w:rsid w:val="00626CB3"/>
    <w:rsid w:val="00642CD4"/>
    <w:rsid w:val="00644AE1"/>
    <w:rsid w:val="00647B60"/>
    <w:rsid w:val="00650936"/>
    <w:rsid w:val="00652666"/>
    <w:rsid w:val="00653D44"/>
    <w:rsid w:val="00654D9F"/>
    <w:rsid w:val="006564DB"/>
    <w:rsid w:val="00660EE3"/>
    <w:rsid w:val="006645AA"/>
    <w:rsid w:val="00666D4F"/>
    <w:rsid w:val="00675823"/>
    <w:rsid w:val="00676B57"/>
    <w:rsid w:val="006816D2"/>
    <w:rsid w:val="00685DB2"/>
    <w:rsid w:val="00693B89"/>
    <w:rsid w:val="006A296E"/>
    <w:rsid w:val="006A3046"/>
    <w:rsid w:val="006A473A"/>
    <w:rsid w:val="006A4E6C"/>
    <w:rsid w:val="006B50FB"/>
    <w:rsid w:val="006B5727"/>
    <w:rsid w:val="006B67AC"/>
    <w:rsid w:val="006B7460"/>
    <w:rsid w:val="006C04BA"/>
    <w:rsid w:val="006C4146"/>
    <w:rsid w:val="006C7014"/>
    <w:rsid w:val="006C76E6"/>
    <w:rsid w:val="006D35A2"/>
    <w:rsid w:val="006D48DC"/>
    <w:rsid w:val="006D66C9"/>
    <w:rsid w:val="006D72A7"/>
    <w:rsid w:val="006F1938"/>
    <w:rsid w:val="006F41E6"/>
    <w:rsid w:val="006F522A"/>
    <w:rsid w:val="006F5457"/>
    <w:rsid w:val="006F5788"/>
    <w:rsid w:val="007023C5"/>
    <w:rsid w:val="007042FE"/>
    <w:rsid w:val="0070531F"/>
    <w:rsid w:val="0070691F"/>
    <w:rsid w:val="007120F8"/>
    <w:rsid w:val="007133AD"/>
    <w:rsid w:val="007137BF"/>
    <w:rsid w:val="007169AE"/>
    <w:rsid w:val="007219F0"/>
    <w:rsid w:val="00732442"/>
    <w:rsid w:val="007364F6"/>
    <w:rsid w:val="00740953"/>
    <w:rsid w:val="00744A7D"/>
    <w:rsid w:val="00746C62"/>
    <w:rsid w:val="00752F16"/>
    <w:rsid w:val="00757953"/>
    <w:rsid w:val="00760C3C"/>
    <w:rsid w:val="007631F4"/>
    <w:rsid w:val="007730B1"/>
    <w:rsid w:val="00782222"/>
    <w:rsid w:val="007936ED"/>
    <w:rsid w:val="00797DEC"/>
    <w:rsid w:val="007A333A"/>
    <w:rsid w:val="007A5AF3"/>
    <w:rsid w:val="007B54E7"/>
    <w:rsid w:val="007B5DBC"/>
    <w:rsid w:val="007B6388"/>
    <w:rsid w:val="007B68D8"/>
    <w:rsid w:val="007C0A5F"/>
    <w:rsid w:val="007C31DD"/>
    <w:rsid w:val="007C33B9"/>
    <w:rsid w:val="007C4CEF"/>
    <w:rsid w:val="007D1D60"/>
    <w:rsid w:val="007E6689"/>
    <w:rsid w:val="007F105D"/>
    <w:rsid w:val="007F5EA6"/>
    <w:rsid w:val="007F6E68"/>
    <w:rsid w:val="007F7A91"/>
    <w:rsid w:val="00800135"/>
    <w:rsid w:val="00803F3C"/>
    <w:rsid w:val="00804CFE"/>
    <w:rsid w:val="00810B5C"/>
    <w:rsid w:val="00811135"/>
    <w:rsid w:val="00811C94"/>
    <w:rsid w:val="00811CF1"/>
    <w:rsid w:val="00813D58"/>
    <w:rsid w:val="008151F0"/>
    <w:rsid w:val="008308E8"/>
    <w:rsid w:val="0083102A"/>
    <w:rsid w:val="0083357C"/>
    <w:rsid w:val="00833BAE"/>
    <w:rsid w:val="008368D8"/>
    <w:rsid w:val="00842BF2"/>
    <w:rsid w:val="008438D7"/>
    <w:rsid w:val="00860E5A"/>
    <w:rsid w:val="00867AB6"/>
    <w:rsid w:val="00873CFE"/>
    <w:rsid w:val="0087616E"/>
    <w:rsid w:val="00882429"/>
    <w:rsid w:val="00884908"/>
    <w:rsid w:val="00885DF3"/>
    <w:rsid w:val="00896B14"/>
    <w:rsid w:val="008A26EE"/>
    <w:rsid w:val="008B6AD3"/>
    <w:rsid w:val="008C58D7"/>
    <w:rsid w:val="008C5EEF"/>
    <w:rsid w:val="008C7BFF"/>
    <w:rsid w:val="008D514E"/>
    <w:rsid w:val="008E0D2B"/>
    <w:rsid w:val="008E2A01"/>
    <w:rsid w:val="008E778C"/>
    <w:rsid w:val="008F48D6"/>
    <w:rsid w:val="008F6ADA"/>
    <w:rsid w:val="008F72B5"/>
    <w:rsid w:val="008F7379"/>
    <w:rsid w:val="0090288F"/>
    <w:rsid w:val="00902FCA"/>
    <w:rsid w:val="00903C43"/>
    <w:rsid w:val="00910044"/>
    <w:rsid w:val="009122B1"/>
    <w:rsid w:val="00913129"/>
    <w:rsid w:val="009136E4"/>
    <w:rsid w:val="00913BFF"/>
    <w:rsid w:val="00913E7F"/>
    <w:rsid w:val="00914B3D"/>
    <w:rsid w:val="00917C70"/>
    <w:rsid w:val="009228DF"/>
    <w:rsid w:val="00924E84"/>
    <w:rsid w:val="00947FCC"/>
    <w:rsid w:val="009633F4"/>
    <w:rsid w:val="00965A19"/>
    <w:rsid w:val="00973FDE"/>
    <w:rsid w:val="00976437"/>
    <w:rsid w:val="00976535"/>
    <w:rsid w:val="009851F0"/>
    <w:rsid w:val="00985A10"/>
    <w:rsid w:val="00996919"/>
    <w:rsid w:val="009A31EA"/>
    <w:rsid w:val="009A3B80"/>
    <w:rsid w:val="009B6267"/>
    <w:rsid w:val="009C2FE4"/>
    <w:rsid w:val="009D04FD"/>
    <w:rsid w:val="009D576F"/>
    <w:rsid w:val="009E1D94"/>
    <w:rsid w:val="009E6FBA"/>
    <w:rsid w:val="00A061D7"/>
    <w:rsid w:val="00A11C88"/>
    <w:rsid w:val="00A154FC"/>
    <w:rsid w:val="00A15ED7"/>
    <w:rsid w:val="00A1638D"/>
    <w:rsid w:val="00A25D47"/>
    <w:rsid w:val="00A26E0A"/>
    <w:rsid w:val="00A30E81"/>
    <w:rsid w:val="00A34804"/>
    <w:rsid w:val="00A477B0"/>
    <w:rsid w:val="00A5323A"/>
    <w:rsid w:val="00A65AEA"/>
    <w:rsid w:val="00A67B50"/>
    <w:rsid w:val="00A76977"/>
    <w:rsid w:val="00A81924"/>
    <w:rsid w:val="00A81DA8"/>
    <w:rsid w:val="00A83225"/>
    <w:rsid w:val="00A84FD2"/>
    <w:rsid w:val="00A941CF"/>
    <w:rsid w:val="00AA4938"/>
    <w:rsid w:val="00AA692C"/>
    <w:rsid w:val="00AB015C"/>
    <w:rsid w:val="00AB4D2F"/>
    <w:rsid w:val="00AC0CB2"/>
    <w:rsid w:val="00AD4568"/>
    <w:rsid w:val="00AD62B4"/>
    <w:rsid w:val="00AE1818"/>
    <w:rsid w:val="00AE1970"/>
    <w:rsid w:val="00AE2601"/>
    <w:rsid w:val="00AE6E20"/>
    <w:rsid w:val="00AF0C2C"/>
    <w:rsid w:val="00AF4012"/>
    <w:rsid w:val="00AF47B3"/>
    <w:rsid w:val="00B008A7"/>
    <w:rsid w:val="00B00ABF"/>
    <w:rsid w:val="00B05C17"/>
    <w:rsid w:val="00B05CDC"/>
    <w:rsid w:val="00B16187"/>
    <w:rsid w:val="00B22F6A"/>
    <w:rsid w:val="00B24A69"/>
    <w:rsid w:val="00B31114"/>
    <w:rsid w:val="00B31D98"/>
    <w:rsid w:val="00B34316"/>
    <w:rsid w:val="00B35935"/>
    <w:rsid w:val="00B37E63"/>
    <w:rsid w:val="00B42E0D"/>
    <w:rsid w:val="00B444A2"/>
    <w:rsid w:val="00B5515E"/>
    <w:rsid w:val="00B62CFB"/>
    <w:rsid w:val="00B63257"/>
    <w:rsid w:val="00B72D61"/>
    <w:rsid w:val="00B76646"/>
    <w:rsid w:val="00B80D60"/>
    <w:rsid w:val="00B8231A"/>
    <w:rsid w:val="00B84709"/>
    <w:rsid w:val="00B86646"/>
    <w:rsid w:val="00B90855"/>
    <w:rsid w:val="00B97D2B"/>
    <w:rsid w:val="00BA0C68"/>
    <w:rsid w:val="00BA3EB1"/>
    <w:rsid w:val="00BA515F"/>
    <w:rsid w:val="00BA547A"/>
    <w:rsid w:val="00BB55C0"/>
    <w:rsid w:val="00BB79D0"/>
    <w:rsid w:val="00BC0920"/>
    <w:rsid w:val="00BC34BE"/>
    <w:rsid w:val="00BC458E"/>
    <w:rsid w:val="00BD7190"/>
    <w:rsid w:val="00BE78E4"/>
    <w:rsid w:val="00BF32BB"/>
    <w:rsid w:val="00BF3433"/>
    <w:rsid w:val="00BF39F0"/>
    <w:rsid w:val="00C01EC1"/>
    <w:rsid w:val="00C064E2"/>
    <w:rsid w:val="00C06EC7"/>
    <w:rsid w:val="00C11FDF"/>
    <w:rsid w:val="00C1234A"/>
    <w:rsid w:val="00C24928"/>
    <w:rsid w:val="00C34212"/>
    <w:rsid w:val="00C42089"/>
    <w:rsid w:val="00C56335"/>
    <w:rsid w:val="00C572C4"/>
    <w:rsid w:val="00C62FD9"/>
    <w:rsid w:val="00C636AB"/>
    <w:rsid w:val="00C64EC3"/>
    <w:rsid w:val="00C712CE"/>
    <w:rsid w:val="00C731BB"/>
    <w:rsid w:val="00C76C74"/>
    <w:rsid w:val="00C81919"/>
    <w:rsid w:val="00C86B1A"/>
    <w:rsid w:val="00C87047"/>
    <w:rsid w:val="00C93A7F"/>
    <w:rsid w:val="00CA151C"/>
    <w:rsid w:val="00CA3AE7"/>
    <w:rsid w:val="00CA70D8"/>
    <w:rsid w:val="00CB01AC"/>
    <w:rsid w:val="00CB1900"/>
    <w:rsid w:val="00CB43C1"/>
    <w:rsid w:val="00CB4FD9"/>
    <w:rsid w:val="00CB6974"/>
    <w:rsid w:val="00CB764A"/>
    <w:rsid w:val="00CB766C"/>
    <w:rsid w:val="00CC5EC1"/>
    <w:rsid w:val="00CC66FD"/>
    <w:rsid w:val="00CC7F4E"/>
    <w:rsid w:val="00CD077D"/>
    <w:rsid w:val="00CD7D28"/>
    <w:rsid w:val="00CE01DF"/>
    <w:rsid w:val="00CE5183"/>
    <w:rsid w:val="00D00358"/>
    <w:rsid w:val="00D00891"/>
    <w:rsid w:val="00D015B0"/>
    <w:rsid w:val="00D05A17"/>
    <w:rsid w:val="00D10400"/>
    <w:rsid w:val="00D113CA"/>
    <w:rsid w:val="00D13E83"/>
    <w:rsid w:val="00D178BD"/>
    <w:rsid w:val="00D22675"/>
    <w:rsid w:val="00D419A9"/>
    <w:rsid w:val="00D41E25"/>
    <w:rsid w:val="00D469F1"/>
    <w:rsid w:val="00D55C74"/>
    <w:rsid w:val="00D61A12"/>
    <w:rsid w:val="00D654E3"/>
    <w:rsid w:val="00D722EB"/>
    <w:rsid w:val="00D73323"/>
    <w:rsid w:val="00D769D4"/>
    <w:rsid w:val="00D7711C"/>
    <w:rsid w:val="00D80024"/>
    <w:rsid w:val="00D917D4"/>
    <w:rsid w:val="00DA108F"/>
    <w:rsid w:val="00DA201C"/>
    <w:rsid w:val="00DB02F9"/>
    <w:rsid w:val="00DB4D6B"/>
    <w:rsid w:val="00DC2302"/>
    <w:rsid w:val="00DC5E09"/>
    <w:rsid w:val="00DD3FCB"/>
    <w:rsid w:val="00DE261D"/>
    <w:rsid w:val="00DE50C1"/>
    <w:rsid w:val="00DE55B2"/>
    <w:rsid w:val="00E04378"/>
    <w:rsid w:val="00E138E0"/>
    <w:rsid w:val="00E1727F"/>
    <w:rsid w:val="00E2457C"/>
    <w:rsid w:val="00E3132E"/>
    <w:rsid w:val="00E36EA0"/>
    <w:rsid w:val="00E461F7"/>
    <w:rsid w:val="00E54B30"/>
    <w:rsid w:val="00E60DB1"/>
    <w:rsid w:val="00E61D4F"/>
    <w:rsid w:val="00E61F30"/>
    <w:rsid w:val="00E64FFB"/>
    <w:rsid w:val="00E657E1"/>
    <w:rsid w:val="00E65E6E"/>
    <w:rsid w:val="00E66D13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492"/>
    <w:rsid w:val="00E86D9B"/>
    <w:rsid w:val="00E86F85"/>
    <w:rsid w:val="00E91850"/>
    <w:rsid w:val="00E94BBE"/>
    <w:rsid w:val="00E95176"/>
    <w:rsid w:val="00E9626F"/>
    <w:rsid w:val="00EA1C07"/>
    <w:rsid w:val="00EA5F93"/>
    <w:rsid w:val="00EB01D8"/>
    <w:rsid w:val="00EB0B41"/>
    <w:rsid w:val="00EB12D2"/>
    <w:rsid w:val="00EB2B00"/>
    <w:rsid w:val="00EB59ED"/>
    <w:rsid w:val="00EB7157"/>
    <w:rsid w:val="00EC04CA"/>
    <w:rsid w:val="00EC40AD"/>
    <w:rsid w:val="00ED169C"/>
    <w:rsid w:val="00ED1E8A"/>
    <w:rsid w:val="00ED2A6A"/>
    <w:rsid w:val="00ED666A"/>
    <w:rsid w:val="00ED714E"/>
    <w:rsid w:val="00ED72D3"/>
    <w:rsid w:val="00EE7BD5"/>
    <w:rsid w:val="00EF29AB"/>
    <w:rsid w:val="00EF56AF"/>
    <w:rsid w:val="00F02C40"/>
    <w:rsid w:val="00F03861"/>
    <w:rsid w:val="00F03DFD"/>
    <w:rsid w:val="00F06220"/>
    <w:rsid w:val="00F17756"/>
    <w:rsid w:val="00F22E89"/>
    <w:rsid w:val="00F24917"/>
    <w:rsid w:val="00F25736"/>
    <w:rsid w:val="00F30D40"/>
    <w:rsid w:val="00F404A5"/>
    <w:rsid w:val="00F410DF"/>
    <w:rsid w:val="00F433BC"/>
    <w:rsid w:val="00F43D2F"/>
    <w:rsid w:val="00F444D8"/>
    <w:rsid w:val="00F46083"/>
    <w:rsid w:val="00F464F4"/>
    <w:rsid w:val="00F57745"/>
    <w:rsid w:val="00F57EBA"/>
    <w:rsid w:val="00F6511F"/>
    <w:rsid w:val="00F765EB"/>
    <w:rsid w:val="00F8091E"/>
    <w:rsid w:val="00F8225E"/>
    <w:rsid w:val="00F84ECC"/>
    <w:rsid w:val="00F86418"/>
    <w:rsid w:val="00F9297B"/>
    <w:rsid w:val="00F95987"/>
    <w:rsid w:val="00F97BF9"/>
    <w:rsid w:val="00FA6611"/>
    <w:rsid w:val="00FB45E7"/>
    <w:rsid w:val="00FC0C5F"/>
    <w:rsid w:val="00FD0081"/>
    <w:rsid w:val="00FD0D57"/>
    <w:rsid w:val="00FD3296"/>
    <w:rsid w:val="00FD350A"/>
    <w:rsid w:val="00FD5399"/>
    <w:rsid w:val="00FD5609"/>
    <w:rsid w:val="00FE09B4"/>
    <w:rsid w:val="00FE3AF6"/>
    <w:rsid w:val="00FE7324"/>
    <w:rsid w:val="00FE741D"/>
    <w:rsid w:val="00FF40BF"/>
    <w:rsid w:val="00FF5B65"/>
    <w:rsid w:val="00FF6416"/>
    <w:rsid w:val="00FF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6041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0412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64F6"/>
    <w:pPr>
      <w:keepNext/>
      <w:ind w:left="709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364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64F6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364F6"/>
    <w:rPr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364F6"/>
    <w:rPr>
      <w:rFonts w:ascii="Arial" w:hAnsi="Arial" w:cs="Arial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364F6"/>
    <w:rPr>
      <w:rFonts w:ascii="Arial" w:hAnsi="Arial" w:cs="Arial"/>
      <w:b/>
      <w:bCs/>
      <w:color w:val="26282F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60412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364F6"/>
    <w:rPr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360412"/>
    <w:pPr>
      <w:ind w:firstLine="709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364F6"/>
    <w:rPr>
      <w:sz w:val="28"/>
      <w:szCs w:val="28"/>
    </w:rPr>
  </w:style>
  <w:style w:type="paragraph" w:customStyle="1" w:styleId="Postan">
    <w:name w:val="Postan"/>
    <w:basedOn w:val="Normal"/>
    <w:uiPriority w:val="99"/>
    <w:rsid w:val="00360412"/>
    <w:pPr>
      <w:jc w:val="center"/>
    </w:pPr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36041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364F6"/>
  </w:style>
  <w:style w:type="paragraph" w:styleId="Header">
    <w:name w:val="header"/>
    <w:basedOn w:val="Normal"/>
    <w:link w:val="HeaderChar"/>
    <w:uiPriority w:val="99"/>
    <w:rsid w:val="0036041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364F6"/>
  </w:style>
  <w:style w:type="character" w:styleId="PageNumber">
    <w:name w:val="page number"/>
    <w:basedOn w:val="DefaultParagraphFont"/>
    <w:uiPriority w:val="99"/>
    <w:rsid w:val="00360412"/>
  </w:style>
  <w:style w:type="paragraph" w:styleId="BalloonText">
    <w:name w:val="Balloon Text"/>
    <w:basedOn w:val="Normal"/>
    <w:link w:val="BalloonTextChar"/>
    <w:uiPriority w:val="99"/>
    <w:semiHidden/>
    <w:rsid w:val="001B2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B2D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364F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364F6"/>
    <w:rPr>
      <w:color w:val="800080"/>
      <w:u w:val="single"/>
    </w:rPr>
  </w:style>
  <w:style w:type="paragraph" w:styleId="NormalWeb">
    <w:name w:val="Normal (Web)"/>
    <w:basedOn w:val="Normal"/>
    <w:uiPriority w:val="99"/>
    <w:rsid w:val="007364F6"/>
    <w:pPr>
      <w:spacing w:before="100" w:beforeAutospacing="1" w:after="100" w:afterAutospacing="1"/>
    </w:pPr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7364F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364F6"/>
    <w:rPr>
      <w:sz w:val="16"/>
      <w:szCs w:val="16"/>
    </w:rPr>
  </w:style>
  <w:style w:type="character" w:customStyle="1" w:styleId="NoSpacingChar">
    <w:name w:val="No Spacing Char"/>
    <w:link w:val="NoSpacing"/>
    <w:uiPriority w:val="99"/>
    <w:locked/>
    <w:rsid w:val="007364F6"/>
    <w:rPr>
      <w:sz w:val="22"/>
      <w:szCs w:val="22"/>
      <w:lang w:val="ru-RU" w:eastAsia="en-US"/>
    </w:rPr>
  </w:style>
  <w:style w:type="paragraph" w:styleId="NoSpacing">
    <w:name w:val="No Spacing"/>
    <w:link w:val="NoSpacingChar"/>
    <w:uiPriority w:val="99"/>
    <w:qFormat/>
    <w:rsid w:val="007364F6"/>
    <w:rPr>
      <w:lang w:eastAsia="en-US"/>
    </w:rPr>
  </w:style>
  <w:style w:type="character" w:customStyle="1" w:styleId="a">
    <w:name w:val="Основной текст_"/>
    <w:link w:val="5"/>
    <w:uiPriority w:val="99"/>
    <w:locked/>
    <w:rsid w:val="007364F6"/>
    <w:rPr>
      <w:sz w:val="18"/>
      <w:szCs w:val="18"/>
      <w:shd w:val="clear" w:color="auto" w:fill="FFFFFF"/>
    </w:rPr>
  </w:style>
  <w:style w:type="paragraph" w:customStyle="1" w:styleId="5">
    <w:name w:val="Основной текст5"/>
    <w:basedOn w:val="Normal"/>
    <w:link w:val="a"/>
    <w:uiPriority w:val="99"/>
    <w:rsid w:val="007364F6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a0">
    <w:name w:val="то что надо Знак"/>
    <w:link w:val="a1"/>
    <w:uiPriority w:val="99"/>
    <w:locked/>
    <w:rsid w:val="007364F6"/>
    <w:rPr>
      <w:sz w:val="24"/>
      <w:szCs w:val="24"/>
    </w:rPr>
  </w:style>
  <w:style w:type="paragraph" w:customStyle="1" w:styleId="a1">
    <w:name w:val="то что надо"/>
    <w:basedOn w:val="a2"/>
    <w:link w:val="a0"/>
    <w:uiPriority w:val="99"/>
    <w:rsid w:val="007364F6"/>
    <w:pPr>
      <w:jc w:val="both"/>
    </w:pPr>
    <w:rPr>
      <w:rFonts w:ascii="Times New Roman" w:hAnsi="Times New Roman" w:cs="Times New Roman"/>
    </w:rPr>
  </w:style>
  <w:style w:type="paragraph" w:customStyle="1" w:styleId="a3">
    <w:name w:val="Нормальный (таблица)"/>
    <w:basedOn w:val="Normal"/>
    <w:next w:val="Normal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2">
    <w:name w:val="Прижатый влево"/>
    <w:basedOn w:val="Normal"/>
    <w:next w:val="Normal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">
    <w:name w:val="Абзац списка1"/>
    <w:basedOn w:val="Normal"/>
    <w:uiPriority w:val="99"/>
    <w:rsid w:val="007364F6"/>
    <w:pPr>
      <w:ind w:left="720"/>
    </w:pPr>
  </w:style>
  <w:style w:type="character" w:customStyle="1" w:styleId="31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0">
    <w:name w:val="Текст выноски Знак1"/>
    <w:uiPriority w:val="99"/>
    <w:semiHidden/>
    <w:rsid w:val="007364F6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uiPriority w:val="99"/>
    <w:rsid w:val="007364F6"/>
    <w:rPr>
      <w:b/>
      <w:bCs/>
      <w:color w:val="auto"/>
    </w:rPr>
  </w:style>
  <w:style w:type="paragraph" w:customStyle="1" w:styleId="ConsPlusNormal">
    <w:name w:val="ConsPlusNormal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ListParagraph">
    <w:name w:val="List Paragraph"/>
    <w:basedOn w:val="Normal"/>
    <w:uiPriority w:val="99"/>
    <w:qFormat/>
    <w:rsid w:val="007364F6"/>
    <w:pPr>
      <w:ind w:left="720"/>
    </w:pPr>
  </w:style>
  <w:style w:type="character" w:customStyle="1" w:styleId="a5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6">
    <w:name w:val="Активная гипертекстовая ссылка"/>
    <w:basedOn w:val="a4"/>
    <w:uiPriority w:val="99"/>
    <w:rsid w:val="007364F6"/>
    <w:rPr>
      <w:u w:val="single"/>
    </w:rPr>
  </w:style>
  <w:style w:type="paragraph" w:customStyle="1" w:styleId="a7">
    <w:name w:val="Внимание"/>
    <w:basedOn w:val="Normal"/>
    <w:next w:val="Normal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8">
    <w:name w:val="Внимание: криминал!!"/>
    <w:basedOn w:val="a7"/>
    <w:next w:val="Normal"/>
    <w:uiPriority w:val="99"/>
    <w:rsid w:val="007364F6"/>
  </w:style>
  <w:style w:type="paragraph" w:customStyle="1" w:styleId="a9">
    <w:name w:val="Внимание: недобросовестность!"/>
    <w:basedOn w:val="a7"/>
    <w:next w:val="Normal"/>
    <w:uiPriority w:val="99"/>
    <w:rsid w:val="007364F6"/>
  </w:style>
  <w:style w:type="character" w:customStyle="1" w:styleId="aa">
    <w:name w:val="Выделение для Базового Поиска"/>
    <w:basedOn w:val="a5"/>
    <w:uiPriority w:val="99"/>
    <w:rsid w:val="007364F6"/>
    <w:rPr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7364F6"/>
    <w:rPr>
      <w:i/>
      <w:iCs/>
    </w:rPr>
  </w:style>
  <w:style w:type="paragraph" w:customStyle="1" w:styleId="ac">
    <w:name w:val="Дочерний элемент списка"/>
    <w:basedOn w:val="Normal"/>
    <w:next w:val="Normal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d">
    <w:name w:val="Основное меню (преемственное)"/>
    <w:basedOn w:val="Normal"/>
    <w:next w:val="Normal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d"/>
    <w:next w:val="Normal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Normal"/>
    <w:next w:val="Normal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Heading1"/>
    <w:next w:val="Normal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bCs w:val="0"/>
      <w:color w:val="26282F"/>
      <w:spacing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Normal"/>
    <w:next w:val="Normal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5"/>
    <w:uiPriority w:val="99"/>
    <w:rsid w:val="007364F6"/>
  </w:style>
  <w:style w:type="paragraph" w:customStyle="1" w:styleId="af2">
    <w:name w:val="Заголовок статьи"/>
    <w:basedOn w:val="Normal"/>
    <w:next w:val="Normal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basedOn w:val="a5"/>
    <w:uiPriority w:val="99"/>
    <w:rsid w:val="007364F6"/>
    <w:rPr>
      <w:color w:val="FF0000"/>
    </w:rPr>
  </w:style>
  <w:style w:type="paragraph" w:customStyle="1" w:styleId="af4">
    <w:name w:val="Заголовок ЭР (левое окно)"/>
    <w:basedOn w:val="Normal"/>
    <w:next w:val="Normal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Normal"/>
    <w:uiPriority w:val="99"/>
    <w:rsid w:val="007364F6"/>
    <w:pPr>
      <w:spacing w:after="0"/>
      <w:jc w:val="left"/>
    </w:pPr>
  </w:style>
  <w:style w:type="paragraph" w:customStyle="1" w:styleId="af6">
    <w:name w:val="Интерактивный заголовок"/>
    <w:basedOn w:val="11"/>
    <w:next w:val="Normal"/>
    <w:uiPriority w:val="99"/>
    <w:rsid w:val="007364F6"/>
    <w:rPr>
      <w:u w:val="single"/>
    </w:rPr>
  </w:style>
  <w:style w:type="paragraph" w:customStyle="1" w:styleId="af7">
    <w:name w:val="Текст информации об изменениях"/>
    <w:basedOn w:val="Normal"/>
    <w:next w:val="Normal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Normal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Normal"/>
    <w:next w:val="Normal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Normal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Normal"/>
    <w:uiPriority w:val="99"/>
    <w:rsid w:val="007364F6"/>
    <w:rPr>
      <w:i/>
      <w:iCs/>
    </w:rPr>
  </w:style>
  <w:style w:type="paragraph" w:customStyle="1" w:styleId="afc">
    <w:name w:val="Текст (лев. подпись)"/>
    <w:basedOn w:val="Normal"/>
    <w:next w:val="Normal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Normal"/>
    <w:uiPriority w:val="99"/>
    <w:rsid w:val="007364F6"/>
    <w:rPr>
      <w:sz w:val="14"/>
      <w:szCs w:val="14"/>
    </w:rPr>
  </w:style>
  <w:style w:type="paragraph" w:customStyle="1" w:styleId="afe">
    <w:name w:val="Текст (прав. подпись)"/>
    <w:basedOn w:val="Normal"/>
    <w:next w:val="Normal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Normal"/>
    <w:uiPriority w:val="99"/>
    <w:rsid w:val="007364F6"/>
    <w:rPr>
      <w:sz w:val="14"/>
      <w:szCs w:val="14"/>
    </w:rPr>
  </w:style>
  <w:style w:type="paragraph" w:customStyle="1" w:styleId="aff0">
    <w:name w:val="Комментарий пользователя"/>
    <w:basedOn w:val="afa"/>
    <w:next w:val="Normal"/>
    <w:uiPriority w:val="99"/>
    <w:rsid w:val="007364F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7"/>
    <w:next w:val="Normal"/>
    <w:uiPriority w:val="99"/>
    <w:rsid w:val="007364F6"/>
  </w:style>
  <w:style w:type="paragraph" w:customStyle="1" w:styleId="aff2">
    <w:name w:val="Моноширинный"/>
    <w:basedOn w:val="Normal"/>
    <w:next w:val="Normal"/>
    <w:uiPriority w:val="99"/>
    <w:rsid w:val="007364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3">
    <w:name w:val="Найденные слова"/>
    <w:basedOn w:val="a5"/>
    <w:uiPriority w:val="99"/>
    <w:rsid w:val="007364F6"/>
    <w:rPr>
      <w:shd w:val="clear" w:color="auto" w:fill="auto"/>
    </w:rPr>
  </w:style>
  <w:style w:type="character" w:customStyle="1" w:styleId="aff4">
    <w:name w:val="Не вступил в силу"/>
    <w:basedOn w:val="a5"/>
    <w:uiPriority w:val="99"/>
    <w:rsid w:val="007364F6"/>
    <w:rPr>
      <w:color w:val="000000"/>
      <w:shd w:val="clear" w:color="auto" w:fill="auto"/>
    </w:rPr>
  </w:style>
  <w:style w:type="paragraph" w:customStyle="1" w:styleId="aff5">
    <w:name w:val="Необходимые документы"/>
    <w:basedOn w:val="a7"/>
    <w:next w:val="Normal"/>
    <w:uiPriority w:val="99"/>
    <w:rsid w:val="007364F6"/>
    <w:pPr>
      <w:ind w:firstLine="118"/>
    </w:pPr>
  </w:style>
  <w:style w:type="paragraph" w:customStyle="1" w:styleId="aff6">
    <w:name w:val="Таблицы (моноширинный)"/>
    <w:basedOn w:val="Normal"/>
    <w:next w:val="Normal"/>
    <w:uiPriority w:val="99"/>
    <w:rsid w:val="007364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7">
    <w:name w:val="Оглавление"/>
    <w:basedOn w:val="aff6"/>
    <w:next w:val="Normal"/>
    <w:uiPriority w:val="99"/>
    <w:rsid w:val="007364F6"/>
    <w:pPr>
      <w:ind w:left="140"/>
    </w:pPr>
  </w:style>
  <w:style w:type="character" w:customStyle="1" w:styleId="aff8">
    <w:name w:val="Опечатки"/>
    <w:uiPriority w:val="99"/>
    <w:rsid w:val="007364F6"/>
    <w:rPr>
      <w:color w:val="FF0000"/>
    </w:rPr>
  </w:style>
  <w:style w:type="paragraph" w:customStyle="1" w:styleId="aff9">
    <w:name w:val="Переменная часть"/>
    <w:basedOn w:val="ad"/>
    <w:next w:val="Normal"/>
    <w:uiPriority w:val="99"/>
    <w:rsid w:val="007364F6"/>
    <w:rPr>
      <w:sz w:val="18"/>
      <w:szCs w:val="18"/>
    </w:rPr>
  </w:style>
  <w:style w:type="paragraph" w:customStyle="1" w:styleId="affa">
    <w:name w:val="Подвал для информации об изменениях"/>
    <w:basedOn w:val="Heading1"/>
    <w:next w:val="Normal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bCs w:val="0"/>
      <w:color w:val="26282F"/>
      <w:spacing w:val="0"/>
      <w:sz w:val="18"/>
      <w:szCs w:val="18"/>
    </w:rPr>
  </w:style>
  <w:style w:type="paragraph" w:customStyle="1" w:styleId="affb">
    <w:name w:val="Подзаголовок для информации об изменениях"/>
    <w:basedOn w:val="af7"/>
    <w:next w:val="Normal"/>
    <w:uiPriority w:val="99"/>
    <w:rsid w:val="007364F6"/>
    <w:rPr>
      <w:b/>
      <w:bCs/>
    </w:rPr>
  </w:style>
  <w:style w:type="paragraph" w:customStyle="1" w:styleId="affc">
    <w:name w:val="Подчёркнуный текст"/>
    <w:basedOn w:val="Normal"/>
    <w:next w:val="Normal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d">
    <w:name w:val="Постоянная часть"/>
    <w:basedOn w:val="ad"/>
    <w:next w:val="Normal"/>
    <w:uiPriority w:val="99"/>
    <w:rsid w:val="007364F6"/>
    <w:rPr>
      <w:sz w:val="20"/>
      <w:szCs w:val="20"/>
    </w:rPr>
  </w:style>
  <w:style w:type="paragraph" w:customStyle="1" w:styleId="affe">
    <w:name w:val="Пример."/>
    <w:basedOn w:val="a7"/>
    <w:next w:val="Normal"/>
    <w:uiPriority w:val="99"/>
    <w:rsid w:val="007364F6"/>
  </w:style>
  <w:style w:type="paragraph" w:customStyle="1" w:styleId="afff">
    <w:name w:val="Примечание."/>
    <w:basedOn w:val="a7"/>
    <w:next w:val="Normal"/>
    <w:uiPriority w:val="99"/>
    <w:rsid w:val="007364F6"/>
  </w:style>
  <w:style w:type="character" w:customStyle="1" w:styleId="afff0">
    <w:name w:val="Продолжение ссылки"/>
    <w:basedOn w:val="a4"/>
    <w:uiPriority w:val="99"/>
    <w:rsid w:val="007364F6"/>
  </w:style>
  <w:style w:type="paragraph" w:customStyle="1" w:styleId="afff1">
    <w:name w:val="Словарная статья"/>
    <w:basedOn w:val="Normal"/>
    <w:next w:val="Normal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2">
    <w:name w:val="Сравнение редакций"/>
    <w:basedOn w:val="a5"/>
    <w:uiPriority w:val="99"/>
    <w:rsid w:val="007364F6"/>
  </w:style>
  <w:style w:type="character" w:customStyle="1" w:styleId="afff3">
    <w:name w:val="Сравнение редакций. Добавленный фрагмент"/>
    <w:uiPriority w:val="99"/>
    <w:rsid w:val="007364F6"/>
    <w:rPr>
      <w:color w:val="000000"/>
      <w:shd w:val="clear" w:color="auto" w:fill="auto"/>
    </w:rPr>
  </w:style>
  <w:style w:type="character" w:customStyle="1" w:styleId="afff4">
    <w:name w:val="Сравнение редакций. Удаленный фрагмент"/>
    <w:uiPriority w:val="99"/>
    <w:rsid w:val="007364F6"/>
    <w:rPr>
      <w:color w:val="000000"/>
      <w:shd w:val="clear" w:color="auto" w:fill="auto"/>
    </w:rPr>
  </w:style>
  <w:style w:type="paragraph" w:customStyle="1" w:styleId="afff5">
    <w:name w:val="Ссылка на официальную публикацию"/>
    <w:basedOn w:val="Normal"/>
    <w:next w:val="Normal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Текст в таблице"/>
    <w:basedOn w:val="a3"/>
    <w:next w:val="Normal"/>
    <w:uiPriority w:val="99"/>
    <w:rsid w:val="007364F6"/>
    <w:pPr>
      <w:ind w:firstLine="500"/>
    </w:pPr>
  </w:style>
  <w:style w:type="paragraph" w:customStyle="1" w:styleId="afff7">
    <w:name w:val="Текст ЭР (см. также)"/>
    <w:basedOn w:val="Normal"/>
    <w:next w:val="Normal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8">
    <w:name w:val="Технический комментарий"/>
    <w:basedOn w:val="Normal"/>
    <w:next w:val="Normal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9">
    <w:name w:val="Утратил силу"/>
    <w:basedOn w:val="a5"/>
    <w:uiPriority w:val="99"/>
    <w:rsid w:val="007364F6"/>
    <w:rPr>
      <w:strike/>
      <w:color w:val="auto"/>
    </w:rPr>
  </w:style>
  <w:style w:type="paragraph" w:customStyle="1" w:styleId="afffa">
    <w:name w:val="Формула"/>
    <w:basedOn w:val="Normal"/>
    <w:next w:val="Normal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b">
    <w:name w:val="Центрированный (таблица)"/>
    <w:basedOn w:val="a3"/>
    <w:next w:val="Normal"/>
    <w:uiPriority w:val="99"/>
    <w:rsid w:val="007364F6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7364F6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paragraph" w:customStyle="1" w:styleId="ConsNonformat">
    <w:name w:val="ConsNonformat"/>
    <w:uiPriority w:val="99"/>
    <w:rsid w:val="00C01EC1"/>
    <w:pPr>
      <w:widowControl w:val="0"/>
      <w:snapToGrid w:val="0"/>
      <w:ind w:right="19772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8" Type="http://schemas.openxmlformats.org/officeDocument/2006/relationships/hyperlink" Target="garantF1://12012604.20001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garantF1://12012604.0" TargetMode="External"/><Relationship Id="rId7" Type="http://schemas.openxmlformats.org/officeDocument/2006/relationships/hyperlink" Target="garantF1://12012604.20001" TargetMode="External"/><Relationship Id="rId12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7" Type="http://schemas.openxmlformats.org/officeDocument/2006/relationships/hyperlink" Target="garantF1://12012604.20001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yperlink" Target="garantF1://12012604.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garantF1://12012604.0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3" Type="http://schemas.openxmlformats.org/officeDocument/2006/relationships/hyperlink" Target="file:///C:\Users\GAVRIL~1\AppData\Local\Temp\2222079-112732079-112864836.docx" TargetMode="External"/><Relationship Id="rId10" Type="http://schemas.openxmlformats.org/officeDocument/2006/relationships/hyperlink" Target="consultantplus://offline/ref=CC3BE189E0A7D877FF50A8ACE1F1DBCB2579A44B1BC8C83231BD5EyC2DK" TargetMode="External"/><Relationship Id="rId19" Type="http://schemas.openxmlformats.org/officeDocument/2006/relationships/hyperlink" Target="garantF1://1201260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12604.20001" TargetMode="External"/><Relationship Id="rId14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2" Type="http://schemas.openxmlformats.org/officeDocument/2006/relationships/hyperlink" Target="garantF1://12012604.2000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32</Pages>
  <Words>7226</Words>
  <Characters>-32766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Прохорова Елена Викторовна</dc:creator>
  <cp:keywords/>
  <dc:description/>
  <cp:lastModifiedBy>1</cp:lastModifiedBy>
  <cp:revision>2</cp:revision>
  <cp:lastPrinted>2019-03-15T11:48:00Z</cp:lastPrinted>
  <dcterms:created xsi:type="dcterms:W3CDTF">2019-04-25T11:49:00Z</dcterms:created>
  <dcterms:modified xsi:type="dcterms:W3CDTF">2019-04-25T11:49:00Z</dcterms:modified>
</cp:coreProperties>
</file>